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附件</w:t>
      </w:r>
      <w:bookmarkStart w:id="0" w:name="_GoBack"/>
      <w:bookmarkEnd w:id="0"/>
    </w:p>
    <w:p>
      <w:pPr>
        <w:jc w:val="both"/>
        <w:rPr>
          <w:rFonts w:asci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漳州边防检查站边检协管员个人信息登记表</w:t>
      </w: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填表时间：</w:t>
      </w:r>
      <w:r>
        <w:rPr>
          <w:rFonts w:ascii="Times New Roman" w:hAnsi="Times New Roman" w:eastAsia="仿宋_GB2312"/>
          <w:sz w:val="32"/>
          <w:szCs w:val="32"/>
        </w:rPr>
        <w:t xml:space="preserve">                            </w:t>
      </w:r>
      <w:r>
        <w:rPr>
          <w:rFonts w:hint="eastAsia" w:ascii="Times New Roman" w:hAnsi="Times New Roman" w:eastAsia="仿宋_GB2312"/>
          <w:sz w:val="32"/>
          <w:szCs w:val="32"/>
        </w:rPr>
        <w:t>填表人：</w:t>
      </w:r>
    </w:p>
    <w:tbl>
      <w:tblPr>
        <w:tblStyle w:val="6"/>
        <w:tblW w:w="9236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8"/>
        <w:gridCol w:w="1812"/>
        <w:gridCol w:w="1812"/>
        <w:gridCol w:w="1812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（照片）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/>
                <w:sz w:val="32"/>
                <w:szCs w:val="32"/>
              </w:rPr>
              <w:t>姓名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/>
                <w:sz w:val="32"/>
                <w:szCs w:val="32"/>
              </w:rPr>
              <w:t>出生年月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/>
                <w:sz w:val="32"/>
                <w:szCs w:val="32"/>
              </w:rPr>
              <w:t>性别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/>
                <w:sz w:val="32"/>
                <w:szCs w:val="32"/>
              </w:rPr>
              <w:t>政治面貌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/>
                <w:sz w:val="32"/>
                <w:szCs w:val="32"/>
              </w:rPr>
              <w:t>民族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/>
                <w:sz w:val="32"/>
                <w:szCs w:val="32"/>
              </w:rPr>
              <w:t>学历、专业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/>
                <w:sz w:val="32"/>
                <w:szCs w:val="32"/>
              </w:rPr>
              <w:t>民族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/>
                <w:sz w:val="32"/>
                <w:szCs w:val="32"/>
              </w:rPr>
              <w:t>籍贯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362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/>
                <w:sz w:val="32"/>
                <w:szCs w:val="32"/>
              </w:rPr>
              <w:t>是否服兵役、何级别退伍</w:t>
            </w:r>
          </w:p>
        </w:tc>
        <w:tc>
          <w:tcPr>
            <w:tcW w:w="362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/>
                <w:sz w:val="32"/>
                <w:szCs w:val="32"/>
              </w:rPr>
              <w:t>身份证号码</w:t>
            </w:r>
          </w:p>
        </w:tc>
        <w:tc>
          <w:tcPr>
            <w:tcW w:w="724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/>
                <w:sz w:val="32"/>
                <w:szCs w:val="32"/>
              </w:rPr>
              <w:t>家庭住址</w:t>
            </w:r>
          </w:p>
        </w:tc>
        <w:tc>
          <w:tcPr>
            <w:tcW w:w="724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/>
                <w:sz w:val="32"/>
                <w:szCs w:val="32"/>
              </w:rPr>
              <w:t>社会关系</w:t>
            </w:r>
          </w:p>
        </w:tc>
        <w:tc>
          <w:tcPr>
            <w:tcW w:w="7248" w:type="dxa"/>
            <w:gridSpan w:val="4"/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填写直系亲属，如父：张三；母：李四；</w:t>
            </w:r>
          </w:p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妻子：王五；子女：张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X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等等。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/>
                <w:sz w:val="32"/>
                <w:szCs w:val="32"/>
              </w:rPr>
              <w:t>学历信息</w:t>
            </w:r>
          </w:p>
        </w:tc>
        <w:tc>
          <w:tcPr>
            <w:tcW w:w="7248" w:type="dxa"/>
            <w:gridSpan w:val="4"/>
            <w:vAlign w:val="center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由初中开始填写，如：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20090901-20120630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就读于漳州市第一中学；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20120901-20150630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就读于漳州市第一中学。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/>
                <w:sz w:val="32"/>
                <w:szCs w:val="32"/>
              </w:rPr>
              <w:t>爱好、特长</w:t>
            </w:r>
          </w:p>
        </w:tc>
        <w:tc>
          <w:tcPr>
            <w:tcW w:w="724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/>
                <w:sz w:val="32"/>
                <w:szCs w:val="32"/>
              </w:rPr>
              <w:t>工作简历</w:t>
            </w:r>
          </w:p>
        </w:tc>
        <w:tc>
          <w:tcPr>
            <w:tcW w:w="724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填写毕业后工作经历，格式内容参照学历信息栏目</w:t>
            </w:r>
          </w:p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/>
                <w:sz w:val="32"/>
                <w:szCs w:val="32"/>
              </w:rPr>
              <w:t>备注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szCs w:val="21"/>
              </w:rPr>
              <w:t>（国家资格证书等相关资质证明）</w:t>
            </w:r>
          </w:p>
        </w:tc>
        <w:tc>
          <w:tcPr>
            <w:tcW w:w="724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</w:tbl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asci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承诺书</w:t>
      </w: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ind w:firstLine="3168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本人获聘漳州边防检查站边检专员（外勤</w:t>
      </w:r>
      <w:r>
        <w:rPr>
          <w:rFonts w:ascii="Times New Roman" w:hAnsi="Times New Roman" w:eastAsia="仿宋_GB2312"/>
          <w:sz w:val="32"/>
          <w:szCs w:val="32"/>
        </w:rPr>
        <w:t>/</w:t>
      </w:r>
      <w:r>
        <w:rPr>
          <w:rFonts w:hint="eastAsia" w:ascii="Times New Roman" w:hAnsi="Times New Roman" w:eastAsia="仿宋_GB2312"/>
          <w:sz w:val="32"/>
          <w:szCs w:val="32"/>
        </w:rPr>
        <w:t>文员）后，自愿遵守边防部队相关规定，严格按照《漳州边检站政府专职协管员日常管理实施细则》《漳州边检站政府专职协管员执勤管理实施细则》《保密工作管理规定》等相关要求，服从工作管理、组织安排，认真履职尽责，发生任何违法违规案件，后果由本人自行承担。</w:t>
      </w:r>
    </w:p>
    <w:p>
      <w:pPr>
        <w:ind w:firstLine="3168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（注：此份打印于表格背面，需手工填写。）</w:t>
      </w:r>
    </w:p>
    <w:p>
      <w:pPr>
        <w:ind w:firstLine="3168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ind w:firstLine="3168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ind w:firstLine="3168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ind w:firstLine="31680" w:firstLineChars="165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承诺人：</w:t>
      </w:r>
    </w:p>
    <w:p>
      <w:pPr>
        <w:ind w:firstLine="31680" w:firstLineChars="16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承诺时间：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41" w:right="1531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6C5"/>
    <w:rsid w:val="00044466"/>
    <w:rsid w:val="000954F0"/>
    <w:rsid w:val="0024513B"/>
    <w:rsid w:val="00271865"/>
    <w:rsid w:val="00332C31"/>
    <w:rsid w:val="00563C52"/>
    <w:rsid w:val="007B0E37"/>
    <w:rsid w:val="00A3273A"/>
    <w:rsid w:val="00BC5FF9"/>
    <w:rsid w:val="00C17FD7"/>
    <w:rsid w:val="00C41DFC"/>
    <w:rsid w:val="00E11774"/>
    <w:rsid w:val="00E316C5"/>
    <w:rsid w:val="00E74E2D"/>
    <w:rsid w:val="00F36159"/>
    <w:rsid w:val="00F51C4A"/>
    <w:rsid w:val="2B8019AE"/>
    <w:rsid w:val="3C460E46"/>
    <w:rsid w:val="3C6D571E"/>
    <w:rsid w:val="5BBE1E8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Header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Footer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3</Pages>
  <Words>144</Words>
  <Characters>823</Characters>
  <Lines>0</Lines>
  <Paragraphs>0</Paragraphs>
  <TotalTime>0</TotalTime>
  <ScaleCrop>false</ScaleCrop>
  <LinksUpToDate>false</LinksUpToDate>
  <CharactersWithSpaces>0</CharactersWithSpaces>
  <Application>WPS Office_10.8.0.5761_F1E327BC-269C-435d-A152-05C5408002CA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2017-06-02T02:18:00Z</dcterms:created>
  <dc:creator>微软用户</dc:creator>
  <cp:lastModifiedBy>陈水利</cp:lastModifiedBy>
  <dcterms:modified xsi:type="dcterms:W3CDTF">2017-06-02T10:49:23Z</dcterms:modified>
  <dc:title>漳州边检站边检协管员增聘工作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