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F8" w:rsidRDefault="00CE18F8" w:rsidP="00E77855">
      <w:pPr>
        <w:spacing w:line="540" w:lineRule="exact"/>
        <w:ind w:right="160"/>
        <w:rPr>
          <w:rFonts w:ascii="楷体_GB2312" w:eastAsia="楷体_GB2312" w:hAnsi="宋体" w:cs="宋体"/>
          <w:b/>
          <w:spacing w:val="40"/>
          <w:sz w:val="30"/>
          <w:szCs w:val="30"/>
        </w:rPr>
      </w:pPr>
      <w:r>
        <w:rPr>
          <w:rFonts w:ascii="楷体_GB2312" w:eastAsia="楷体_GB2312" w:hAnsi="宋体" w:cs="宋体" w:hint="eastAsia"/>
          <w:b/>
          <w:spacing w:val="40"/>
          <w:sz w:val="30"/>
          <w:szCs w:val="30"/>
        </w:rPr>
        <w:t>附件：</w:t>
      </w:r>
    </w:p>
    <w:p w:rsidR="00CE18F8" w:rsidRDefault="00CE18F8" w:rsidP="00E77855">
      <w:pPr>
        <w:spacing w:line="540" w:lineRule="exact"/>
        <w:ind w:right="16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开福区农业林业水利局政府雇员</w:t>
      </w:r>
    </w:p>
    <w:p w:rsidR="00CE18F8" w:rsidRDefault="00CE18F8" w:rsidP="00E77855">
      <w:pPr>
        <w:spacing w:line="540" w:lineRule="exact"/>
        <w:ind w:right="16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报名登记表</w:t>
      </w:r>
    </w:p>
    <w:p w:rsidR="00CE18F8" w:rsidRDefault="00CE18F8" w:rsidP="00E77855">
      <w:pPr>
        <w:spacing w:line="360" w:lineRule="exact"/>
        <w:rPr>
          <w:rFonts w:ascii="宋体" w:cs="宋体"/>
          <w:bCs/>
          <w:spacing w:val="40"/>
          <w:sz w:val="30"/>
          <w:szCs w:val="30"/>
          <w:u w:val="single"/>
        </w:rPr>
      </w:pPr>
    </w:p>
    <w:tbl>
      <w:tblPr>
        <w:tblpPr w:leftFromText="180" w:rightFromText="180" w:vertAnchor="text" w:horzAnchor="page" w:tblpX="1462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364"/>
        <w:gridCol w:w="1095"/>
        <w:gridCol w:w="1093"/>
        <w:gridCol w:w="728"/>
        <w:gridCol w:w="183"/>
        <w:gridCol w:w="729"/>
        <w:gridCol w:w="910"/>
        <w:gridCol w:w="729"/>
        <w:gridCol w:w="800"/>
        <w:gridCol w:w="293"/>
        <w:gridCol w:w="1593"/>
        <w:gridCol w:w="49"/>
      </w:tblGrid>
      <w:tr w:rsidR="00CE18F8" w:rsidTr="0086548D">
        <w:trPr>
          <w:cantSplit/>
          <w:trHeight w:val="644"/>
        </w:trPr>
        <w:tc>
          <w:tcPr>
            <w:tcW w:w="1092" w:type="dxa"/>
            <w:gridSpan w:val="2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名</w:t>
            </w:r>
          </w:p>
        </w:tc>
        <w:tc>
          <w:tcPr>
            <w:tcW w:w="1095" w:type="dxa"/>
            <w:vAlign w:val="center"/>
          </w:tcPr>
          <w:p w:rsidR="00CE18F8" w:rsidRDefault="00CE18F8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911" w:type="dxa"/>
            <w:gridSpan w:val="2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910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093" w:type="dxa"/>
            <w:gridSpan w:val="2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vAlign w:val="center"/>
          </w:tcPr>
          <w:p w:rsidR="00CE18F8" w:rsidRDefault="00CE18F8" w:rsidP="0086548D">
            <w:pPr>
              <w:spacing w:line="360" w:lineRule="exact"/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i/>
                <w:spacing w:val="-20"/>
                <w:sz w:val="24"/>
              </w:rPr>
              <w:t>照片</w:t>
            </w:r>
          </w:p>
        </w:tc>
      </w:tr>
      <w:tr w:rsidR="00CE18F8" w:rsidTr="0086548D">
        <w:trPr>
          <w:cantSplit/>
          <w:trHeight w:val="561"/>
        </w:trPr>
        <w:tc>
          <w:tcPr>
            <w:tcW w:w="1092" w:type="dxa"/>
            <w:gridSpan w:val="2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籍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贯</w:t>
            </w:r>
          </w:p>
        </w:tc>
        <w:tc>
          <w:tcPr>
            <w:tcW w:w="1095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出生地</w:t>
            </w:r>
          </w:p>
        </w:tc>
        <w:tc>
          <w:tcPr>
            <w:tcW w:w="911" w:type="dxa"/>
            <w:gridSpan w:val="2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910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1093" w:type="dxa"/>
            <w:gridSpan w:val="2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CE18F8" w:rsidRDefault="00CE18F8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CE18F8" w:rsidTr="0086548D">
        <w:trPr>
          <w:cantSplit/>
          <w:trHeight w:val="561"/>
        </w:trPr>
        <w:tc>
          <w:tcPr>
            <w:tcW w:w="1092" w:type="dxa"/>
            <w:gridSpan w:val="2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户籍地</w:t>
            </w:r>
          </w:p>
        </w:tc>
        <w:tc>
          <w:tcPr>
            <w:tcW w:w="1095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10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政治面貌</w:t>
            </w:r>
          </w:p>
        </w:tc>
        <w:tc>
          <w:tcPr>
            <w:tcW w:w="1093" w:type="dxa"/>
            <w:gridSpan w:val="2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CE18F8" w:rsidRDefault="00CE18F8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CE18F8" w:rsidTr="0086548D">
        <w:trPr>
          <w:cantSplit/>
          <w:trHeight w:val="429"/>
        </w:trPr>
        <w:tc>
          <w:tcPr>
            <w:tcW w:w="2187" w:type="dxa"/>
            <w:gridSpan w:val="3"/>
            <w:vAlign w:val="center"/>
          </w:tcPr>
          <w:p w:rsidR="00CE18F8" w:rsidRDefault="00CE18F8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时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间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及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院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校</w:t>
            </w:r>
          </w:p>
        </w:tc>
        <w:tc>
          <w:tcPr>
            <w:tcW w:w="5465" w:type="dxa"/>
            <w:gridSpan w:val="8"/>
            <w:vAlign w:val="center"/>
          </w:tcPr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CE18F8" w:rsidRDefault="00CE18F8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CE18F8" w:rsidTr="0086548D">
        <w:trPr>
          <w:cantSplit/>
          <w:trHeight w:val="429"/>
        </w:trPr>
        <w:tc>
          <w:tcPr>
            <w:tcW w:w="2187" w:type="dxa"/>
            <w:gridSpan w:val="3"/>
            <w:vAlign w:val="center"/>
          </w:tcPr>
          <w:p w:rsidR="00CE18F8" w:rsidRDefault="00CE18F8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</w:p>
        </w:tc>
        <w:tc>
          <w:tcPr>
            <w:tcW w:w="1821" w:type="dxa"/>
            <w:gridSpan w:val="2"/>
            <w:vAlign w:val="center"/>
          </w:tcPr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份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证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号</w:t>
            </w:r>
          </w:p>
        </w:tc>
        <w:tc>
          <w:tcPr>
            <w:tcW w:w="3464" w:type="dxa"/>
            <w:gridSpan w:val="5"/>
            <w:vAlign w:val="center"/>
          </w:tcPr>
          <w:p w:rsidR="00CE18F8" w:rsidRDefault="00CE18F8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CE18F8" w:rsidTr="0086548D">
        <w:trPr>
          <w:cantSplit/>
          <w:trHeight w:val="466"/>
        </w:trPr>
        <w:tc>
          <w:tcPr>
            <w:tcW w:w="2187" w:type="dxa"/>
            <w:gridSpan w:val="3"/>
            <w:vAlign w:val="center"/>
          </w:tcPr>
          <w:p w:rsidR="00CE18F8" w:rsidRDefault="00CE18F8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现工作单位、职务</w:t>
            </w:r>
          </w:p>
        </w:tc>
        <w:tc>
          <w:tcPr>
            <w:tcW w:w="3643" w:type="dxa"/>
            <w:gridSpan w:val="5"/>
            <w:vAlign w:val="center"/>
          </w:tcPr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系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电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话</w:t>
            </w:r>
          </w:p>
        </w:tc>
        <w:tc>
          <w:tcPr>
            <w:tcW w:w="1935" w:type="dxa"/>
            <w:gridSpan w:val="3"/>
            <w:vAlign w:val="center"/>
          </w:tcPr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CE18F8" w:rsidTr="0086548D">
        <w:trPr>
          <w:cantSplit/>
          <w:trHeight w:val="465"/>
        </w:trPr>
        <w:tc>
          <w:tcPr>
            <w:tcW w:w="2187" w:type="dxa"/>
            <w:gridSpan w:val="3"/>
            <w:vAlign w:val="center"/>
          </w:tcPr>
          <w:p w:rsidR="00CE18F8" w:rsidRDefault="00CE18F8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系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地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址</w:t>
            </w:r>
          </w:p>
        </w:tc>
        <w:tc>
          <w:tcPr>
            <w:tcW w:w="7107" w:type="dxa"/>
            <w:gridSpan w:val="10"/>
            <w:vAlign w:val="center"/>
          </w:tcPr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CE18F8" w:rsidTr="0086548D">
        <w:trPr>
          <w:cantSplit/>
          <w:trHeight w:val="465"/>
        </w:trPr>
        <w:tc>
          <w:tcPr>
            <w:tcW w:w="2187" w:type="dxa"/>
            <w:gridSpan w:val="3"/>
            <w:vAlign w:val="center"/>
          </w:tcPr>
          <w:p w:rsidR="00CE18F8" w:rsidRDefault="00CE18F8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特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长</w:t>
            </w:r>
          </w:p>
        </w:tc>
        <w:tc>
          <w:tcPr>
            <w:tcW w:w="7107" w:type="dxa"/>
            <w:gridSpan w:val="10"/>
            <w:vAlign w:val="center"/>
          </w:tcPr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CE18F8" w:rsidTr="0086548D">
        <w:trPr>
          <w:cantSplit/>
          <w:trHeight w:val="465"/>
        </w:trPr>
        <w:tc>
          <w:tcPr>
            <w:tcW w:w="2187" w:type="dxa"/>
            <w:gridSpan w:val="3"/>
            <w:vAlign w:val="center"/>
          </w:tcPr>
          <w:p w:rsidR="00CE18F8" w:rsidRDefault="00CE18F8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获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荣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誉</w:t>
            </w:r>
          </w:p>
        </w:tc>
        <w:tc>
          <w:tcPr>
            <w:tcW w:w="7107" w:type="dxa"/>
            <w:gridSpan w:val="10"/>
            <w:vAlign w:val="center"/>
          </w:tcPr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CE18F8" w:rsidTr="0086548D">
        <w:trPr>
          <w:cantSplit/>
          <w:trHeight w:val="2543"/>
        </w:trPr>
        <w:tc>
          <w:tcPr>
            <w:tcW w:w="728" w:type="dxa"/>
            <w:tcBorders>
              <w:bottom w:val="nil"/>
            </w:tcBorders>
            <w:textDirection w:val="tbRlV"/>
            <w:vAlign w:val="center"/>
          </w:tcPr>
          <w:p w:rsidR="00CE18F8" w:rsidRDefault="00CE18F8" w:rsidP="0086548D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学习及工作经历</w:t>
            </w:r>
          </w:p>
        </w:tc>
        <w:tc>
          <w:tcPr>
            <w:tcW w:w="8566" w:type="dxa"/>
            <w:gridSpan w:val="12"/>
            <w:tcBorders>
              <w:bottom w:val="nil"/>
            </w:tcBorders>
            <w:vAlign w:val="center"/>
          </w:tcPr>
          <w:p w:rsidR="00CE18F8" w:rsidRDefault="00CE18F8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ascii="Arial" w:hAnsi="Arial" w:hint="eastAsia"/>
                <w:color w:val="000000"/>
                <w:kern w:val="0"/>
                <w:szCs w:val="21"/>
              </w:rPr>
              <w:t>（高中起）</w:t>
            </w:r>
          </w:p>
          <w:p w:rsidR="00CE18F8" w:rsidRDefault="00CE18F8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CE18F8" w:rsidRDefault="00CE18F8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CE18F8" w:rsidRDefault="00CE18F8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CE18F8" w:rsidRDefault="00CE18F8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CE18F8" w:rsidRDefault="00CE18F8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CE18F8" w:rsidRDefault="00CE18F8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CE18F8" w:rsidRDefault="00CE18F8" w:rsidP="0086548D">
            <w:pPr>
              <w:spacing w:line="360" w:lineRule="exact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CE18F8" w:rsidRDefault="00CE18F8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CE18F8" w:rsidRDefault="00CE18F8" w:rsidP="0086548D">
            <w:pPr>
              <w:spacing w:line="360" w:lineRule="exact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CE18F8" w:rsidRDefault="00CE18F8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 w:rsidR="00CE18F8" w:rsidTr="00A2300E">
        <w:trPr>
          <w:gridAfter w:val="1"/>
          <w:wAfter w:w="49" w:type="dxa"/>
          <w:trHeight w:val="1873"/>
        </w:trPr>
        <w:tc>
          <w:tcPr>
            <w:tcW w:w="728" w:type="dxa"/>
            <w:vAlign w:val="center"/>
          </w:tcPr>
          <w:p w:rsidR="00CE18F8" w:rsidRDefault="00CE18F8" w:rsidP="0086548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CE18F8" w:rsidRDefault="00CE18F8" w:rsidP="0086548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517" w:type="dxa"/>
            <w:gridSpan w:val="11"/>
            <w:vAlign w:val="center"/>
          </w:tcPr>
          <w:p w:rsidR="00CE18F8" w:rsidRDefault="00CE18F8" w:rsidP="0086548D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本人承诺：本人提供的所有证件、材料、填报信息真实，如有虚假，后果自负。</w:t>
            </w:r>
          </w:p>
          <w:p w:rsidR="00CE18F8" w:rsidRDefault="00CE18F8" w:rsidP="0086548D">
            <w:pPr>
              <w:spacing w:line="360" w:lineRule="exact"/>
              <w:ind w:leftChars="343" w:left="720" w:firstLineChars="1900" w:firstLine="4560"/>
              <w:rPr>
                <w:rFonts w:ascii="仿宋_GB2312" w:eastAsia="仿宋_GB2312"/>
                <w:sz w:val="24"/>
              </w:rPr>
            </w:pPr>
          </w:p>
          <w:p w:rsidR="00CE18F8" w:rsidRDefault="00CE18F8" w:rsidP="0086548D">
            <w:pPr>
              <w:spacing w:line="360" w:lineRule="exact"/>
              <w:ind w:leftChars="343" w:left="720" w:firstLineChars="1900" w:firstLine="45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本人签字：</w:t>
            </w:r>
          </w:p>
        </w:tc>
      </w:tr>
    </w:tbl>
    <w:p w:rsidR="00CE18F8" w:rsidRDefault="00CE18F8">
      <w:bookmarkStart w:id="0" w:name="_GoBack"/>
      <w:bookmarkEnd w:id="0"/>
    </w:p>
    <w:sectPr w:rsidR="00CE18F8" w:rsidSect="00FA5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F8" w:rsidRDefault="00CE18F8" w:rsidP="00E77855">
      <w:r>
        <w:separator/>
      </w:r>
    </w:p>
  </w:endnote>
  <w:endnote w:type="continuationSeparator" w:id="0">
    <w:p w:rsidR="00CE18F8" w:rsidRDefault="00CE18F8" w:rsidP="00E7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F8" w:rsidRDefault="00CE18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F8" w:rsidRDefault="00CE18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F8" w:rsidRDefault="00CE1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F8" w:rsidRDefault="00CE18F8" w:rsidP="00E77855">
      <w:r>
        <w:separator/>
      </w:r>
    </w:p>
  </w:footnote>
  <w:footnote w:type="continuationSeparator" w:id="0">
    <w:p w:rsidR="00CE18F8" w:rsidRDefault="00CE18F8" w:rsidP="00E77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F8" w:rsidRDefault="00CE18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F8" w:rsidRDefault="00CE18F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F8" w:rsidRDefault="00CE18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F96"/>
    <w:rsid w:val="000C1D92"/>
    <w:rsid w:val="001B4D9D"/>
    <w:rsid w:val="004E20E5"/>
    <w:rsid w:val="004E5276"/>
    <w:rsid w:val="004E7486"/>
    <w:rsid w:val="00556F96"/>
    <w:rsid w:val="006769EE"/>
    <w:rsid w:val="00682C6B"/>
    <w:rsid w:val="0080444C"/>
    <w:rsid w:val="0086548D"/>
    <w:rsid w:val="009138F0"/>
    <w:rsid w:val="009E67EA"/>
    <w:rsid w:val="00A2300E"/>
    <w:rsid w:val="00A87757"/>
    <w:rsid w:val="00AB7182"/>
    <w:rsid w:val="00BB705E"/>
    <w:rsid w:val="00CE18F8"/>
    <w:rsid w:val="00DB7248"/>
    <w:rsid w:val="00E77855"/>
    <w:rsid w:val="00F07C43"/>
    <w:rsid w:val="00FA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5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785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785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785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43</Words>
  <Characters>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</dc:creator>
  <cp:keywords/>
  <dc:description/>
  <cp:lastModifiedBy>微软用户</cp:lastModifiedBy>
  <cp:revision>7</cp:revision>
  <dcterms:created xsi:type="dcterms:W3CDTF">2017-06-05T06:41:00Z</dcterms:created>
  <dcterms:modified xsi:type="dcterms:W3CDTF">2017-06-07T01:00:00Z</dcterms:modified>
</cp:coreProperties>
</file>