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A2" w:rsidRPr="00AC0DC6" w:rsidRDefault="007F3DA2" w:rsidP="00AC0DC6">
      <w:pPr>
        <w:spacing w:line="600" w:lineRule="exact"/>
        <w:ind w:firstLineChars="240" w:firstLine="31680"/>
        <w:jc w:val="center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AC0DC6">
        <w:rPr>
          <w:rFonts w:ascii="仿宋_GB2312" w:eastAsia="仿宋_GB2312" w:hAnsi="仿宋" w:cs="仿宋_GB2312" w:hint="eastAsia"/>
          <w:b/>
          <w:bCs/>
          <w:sz w:val="32"/>
          <w:szCs w:val="32"/>
        </w:rPr>
        <w:t>中移铁通广西分公司社会招聘岗位列表和任</w:t>
      </w:r>
    </w:p>
    <w:p w:rsidR="007F3DA2" w:rsidRPr="00AC0DC6" w:rsidRDefault="007F3DA2">
      <w:pPr>
        <w:widowControl/>
        <w:shd w:val="clear" w:color="auto" w:fill="FFFFFF"/>
        <w:jc w:val="center"/>
        <w:rPr>
          <w:rFonts w:cs="Times New Roman"/>
          <w:b/>
          <w:bCs/>
          <w:kern w:val="0"/>
          <w:sz w:val="24"/>
          <w:szCs w:val="24"/>
        </w:rPr>
      </w:pPr>
      <w:r w:rsidRPr="00AC0DC6">
        <w:rPr>
          <w:rFonts w:ascii="仿宋_GB2312" w:eastAsia="仿宋_GB2312" w:hAnsi="仿宋" w:cs="仿宋_GB2312" w:hint="eastAsia"/>
          <w:b/>
          <w:bCs/>
          <w:sz w:val="32"/>
          <w:szCs w:val="32"/>
        </w:rPr>
        <w:t>职要求</w:t>
      </w:r>
    </w:p>
    <w:p w:rsidR="007F3DA2" w:rsidRDefault="007F3DA2">
      <w:pPr>
        <w:widowControl/>
        <w:shd w:val="clear" w:color="auto" w:fill="FFFFFF"/>
        <w:jc w:val="left"/>
        <w:rPr>
          <w:rFonts w:cs="Times New Roman"/>
          <w:kern w:val="0"/>
          <w:sz w:val="24"/>
          <w:szCs w:val="24"/>
        </w:rPr>
      </w:pPr>
    </w:p>
    <w:p w:rsidR="007F3DA2" w:rsidRDefault="007F3DA2">
      <w:pPr>
        <w:widowControl/>
        <w:numPr>
          <w:ilvl w:val="0"/>
          <w:numId w:val="1"/>
        </w:numPr>
        <w:shd w:val="clear" w:color="auto" w:fill="FFFFFF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无线网优项目经理岗</w:t>
      </w:r>
    </w:p>
    <w:p w:rsidR="007F3DA2" w:rsidRDefault="007F3DA2">
      <w:pPr>
        <w:widowControl/>
        <w:shd w:val="clear" w:color="auto" w:fill="FFFFFF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任职要求：</w:t>
      </w:r>
    </w:p>
    <w:p w:rsidR="007F3DA2" w:rsidRDefault="007F3DA2" w:rsidP="00AC0DC6">
      <w:pPr>
        <w:widowControl/>
        <w:shd w:val="clear" w:color="auto" w:fill="FFFFFF"/>
        <w:ind w:firstLineChars="177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kern w:val="0"/>
          <w:sz w:val="28"/>
          <w:szCs w:val="28"/>
        </w:rPr>
        <w:t>   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、熟悉移动无线网优化相关技术和流程，具备</w:t>
      </w:r>
      <w:r>
        <w:rPr>
          <w:rFonts w:ascii="仿宋" w:eastAsia="仿宋" w:hAnsi="仿宋" w:cs="仿宋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</w:rPr>
        <w:t>年以上工作经历，能独立完成无线网优化项目管理；</w:t>
      </w:r>
    </w:p>
    <w:p w:rsidR="007F3DA2" w:rsidRDefault="007F3DA2" w:rsidP="00AC0DC6">
      <w:pPr>
        <w:widowControl/>
        <w:shd w:val="clear" w:color="auto" w:fill="FFFFFF"/>
        <w:ind w:firstLineChars="177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kern w:val="0"/>
          <w:sz w:val="28"/>
          <w:szCs w:val="28"/>
        </w:rPr>
        <w:t>   </w:t>
      </w: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、具备传输与接入技术通信专业技术人员职业水平中级证书；</w:t>
      </w:r>
    </w:p>
    <w:p w:rsidR="007F3DA2" w:rsidRDefault="007F3DA2" w:rsidP="00AC0DC6">
      <w:pPr>
        <w:widowControl/>
        <w:shd w:val="clear" w:color="auto" w:fill="FFFFFF"/>
        <w:ind w:firstLineChars="177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kern w:val="0"/>
          <w:sz w:val="28"/>
          <w:szCs w:val="28"/>
        </w:rPr>
        <w:t>   </w:t>
      </w:r>
      <w:r>
        <w:rPr>
          <w:rFonts w:ascii="仿宋" w:eastAsia="仿宋" w:hAnsi="仿宋" w:cs="仿宋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</w:rPr>
        <w:t>、具备中国移动无线代维资格证书。</w:t>
      </w:r>
    </w:p>
    <w:p w:rsidR="007F3DA2" w:rsidRDefault="007F3DA2">
      <w:pPr>
        <w:widowControl/>
        <w:shd w:val="clear" w:color="auto" w:fill="FFFFFF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</w:p>
    <w:p w:rsidR="007F3DA2" w:rsidRDefault="007F3DA2">
      <w:pPr>
        <w:widowControl/>
        <w:numPr>
          <w:ilvl w:val="0"/>
          <w:numId w:val="1"/>
        </w:numPr>
        <w:shd w:val="clear" w:color="auto" w:fill="FFFFFF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/>
          <w:b/>
          <w:bCs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综合代维项目经理岗</w:t>
      </w:r>
    </w:p>
    <w:p w:rsidR="007F3DA2" w:rsidRDefault="007F3DA2">
      <w:pPr>
        <w:widowControl/>
        <w:shd w:val="clear" w:color="auto" w:fill="FFFFFF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任职要求：</w:t>
      </w:r>
    </w:p>
    <w:p w:rsidR="007F3DA2" w:rsidRDefault="007F3DA2" w:rsidP="00AC0DC6">
      <w:pPr>
        <w:widowControl/>
        <w:shd w:val="clear" w:color="auto" w:fill="FFFFFF"/>
        <w:ind w:firstLineChars="177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kern w:val="0"/>
          <w:sz w:val="28"/>
          <w:szCs w:val="28"/>
        </w:rPr>
        <w:t>   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、熟悉移动综合代维相关技术和流程，具备</w:t>
      </w:r>
      <w:r>
        <w:rPr>
          <w:rFonts w:ascii="仿宋" w:eastAsia="仿宋" w:hAnsi="仿宋" w:cs="仿宋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</w:rPr>
        <w:t>年以上工作经历，能独立完成综合代维项目管理；</w:t>
      </w:r>
    </w:p>
    <w:p w:rsidR="007F3DA2" w:rsidRDefault="007F3DA2" w:rsidP="00AC0DC6">
      <w:pPr>
        <w:widowControl/>
        <w:shd w:val="clear" w:color="auto" w:fill="FFFFFF"/>
        <w:ind w:firstLineChars="177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kern w:val="0"/>
          <w:sz w:val="28"/>
          <w:szCs w:val="28"/>
        </w:rPr>
        <w:t>   </w:t>
      </w: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、具备传输与接入技术通信专业技术人员职业水平中级证书；</w:t>
      </w:r>
    </w:p>
    <w:p w:rsidR="007F3DA2" w:rsidRDefault="007F3DA2" w:rsidP="00AC0DC6">
      <w:pPr>
        <w:widowControl/>
        <w:shd w:val="clear" w:color="auto" w:fill="FFFFFF"/>
        <w:ind w:firstLineChars="177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/>
          <w:kern w:val="0"/>
          <w:sz w:val="28"/>
          <w:szCs w:val="28"/>
        </w:rPr>
        <w:t>   </w:t>
      </w:r>
      <w:r>
        <w:rPr>
          <w:rFonts w:ascii="仿宋" w:eastAsia="仿宋" w:hAnsi="仿宋" w:cs="仿宋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</w:rPr>
        <w:t>、具备中国移动有线和无线代维资格证书。</w:t>
      </w:r>
    </w:p>
    <w:p w:rsidR="007F3DA2" w:rsidRDefault="007F3DA2">
      <w:pPr>
        <w:widowControl/>
        <w:shd w:val="clear" w:color="auto" w:fill="FFFFFF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:rsidR="007F3DA2" w:rsidRDefault="007F3DA2">
      <w:pPr>
        <w:widowControl/>
        <w:numPr>
          <w:ilvl w:val="0"/>
          <w:numId w:val="1"/>
        </w:numPr>
        <w:shd w:val="clear" w:color="auto" w:fill="FFFFFF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高级网络维护项目经理岗</w:t>
      </w:r>
    </w:p>
    <w:p w:rsidR="007F3DA2" w:rsidRDefault="007F3DA2">
      <w:pPr>
        <w:widowControl/>
        <w:shd w:val="clear" w:color="auto" w:fill="FFFFFF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任职要求：</w:t>
      </w:r>
    </w:p>
    <w:p w:rsidR="007F3DA2" w:rsidRDefault="007F3DA2" w:rsidP="00AC0DC6">
      <w:pPr>
        <w:widowControl/>
        <w:shd w:val="clear" w:color="auto" w:fill="FFFFFF"/>
        <w:ind w:firstLineChars="236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、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35</w:t>
      </w:r>
      <w:r>
        <w:rPr>
          <w:rFonts w:ascii="仿宋" w:eastAsia="仿宋" w:hAnsi="仿宋" w:cs="仿宋" w:hint="eastAsia"/>
          <w:kern w:val="0"/>
          <w:sz w:val="28"/>
          <w:szCs w:val="28"/>
        </w:rPr>
        <w:t>岁以下，计算机、通信相关专业，三年及以上扎实的系统网络软硬件实操经验；对口专业优秀毕业生可适当放宽要求。</w:t>
      </w:r>
    </w:p>
    <w:p w:rsidR="007F3DA2" w:rsidRDefault="007F3DA2" w:rsidP="00AC0DC6">
      <w:pPr>
        <w:widowControl/>
        <w:shd w:val="clear" w:color="auto" w:fill="FFFFFF"/>
        <w:ind w:firstLineChars="236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、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熟悉服务器软硬件、存储设备、承载网设备（如</w:t>
      </w:r>
      <w:r>
        <w:rPr>
          <w:rFonts w:ascii="仿宋" w:eastAsia="仿宋" w:hAnsi="仿宋" w:cs="仿宋"/>
          <w:kern w:val="0"/>
          <w:sz w:val="28"/>
          <w:szCs w:val="28"/>
        </w:rPr>
        <w:t>OTN</w:t>
      </w:r>
      <w:r>
        <w:rPr>
          <w:rFonts w:ascii="仿宋" w:eastAsia="仿宋" w:hAnsi="仿宋" w:cs="仿宋" w:hint="eastAsia"/>
          <w:kern w:val="0"/>
          <w:sz w:val="28"/>
          <w:szCs w:val="28"/>
        </w:rPr>
        <w:t>、</w:t>
      </w:r>
      <w:r>
        <w:rPr>
          <w:rFonts w:ascii="仿宋" w:eastAsia="仿宋" w:hAnsi="仿宋" w:cs="仿宋"/>
          <w:kern w:val="0"/>
          <w:sz w:val="28"/>
          <w:szCs w:val="28"/>
        </w:rPr>
        <w:t>PTN</w:t>
      </w:r>
      <w:r>
        <w:rPr>
          <w:rFonts w:ascii="仿宋" w:eastAsia="仿宋" w:hAnsi="仿宋" w:cs="仿宋" w:hint="eastAsia"/>
          <w:kern w:val="0"/>
          <w:sz w:val="28"/>
          <w:szCs w:val="28"/>
        </w:rPr>
        <w:t>、</w:t>
      </w:r>
      <w:r>
        <w:rPr>
          <w:rFonts w:ascii="仿宋" w:eastAsia="仿宋" w:hAnsi="仿宋" w:cs="仿宋"/>
          <w:kern w:val="0"/>
          <w:sz w:val="28"/>
          <w:szCs w:val="28"/>
        </w:rPr>
        <w:t>SDH</w:t>
      </w:r>
      <w:r>
        <w:rPr>
          <w:rFonts w:ascii="仿宋" w:eastAsia="仿宋" w:hAnsi="仿宋" w:cs="仿宋" w:hint="eastAsia"/>
          <w:kern w:val="0"/>
          <w:sz w:val="28"/>
          <w:szCs w:val="28"/>
        </w:rPr>
        <w:t>、波分等）、主流厂商（如思科、华为、中兴）企业级网络设备及周边设备（路由器、防火墙等）等相关设备的配置、维护、管理。</w:t>
      </w:r>
    </w:p>
    <w:p w:rsidR="007F3DA2" w:rsidRDefault="007F3DA2" w:rsidP="00AC0DC6">
      <w:pPr>
        <w:widowControl/>
        <w:shd w:val="clear" w:color="auto" w:fill="FFFFFF"/>
        <w:ind w:firstLineChars="236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</w:rPr>
        <w:t>、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深入了解网络通讯原理、主流网络技术、传输网络技术，有较强的网络安全意识，了解运维流程。</w:t>
      </w:r>
    </w:p>
    <w:p w:rsidR="007F3DA2" w:rsidRDefault="007F3DA2" w:rsidP="00AC0DC6">
      <w:pPr>
        <w:widowControl/>
        <w:shd w:val="clear" w:color="auto" w:fill="FFFFFF"/>
        <w:ind w:firstLineChars="236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kern w:val="0"/>
          <w:sz w:val="28"/>
          <w:szCs w:val="28"/>
        </w:rPr>
        <w:t>、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具备优秀的沟通协调能力，工作细致认真，责任心强，团队合作意识强，能承受较强工作压力；</w:t>
      </w:r>
    </w:p>
    <w:p w:rsidR="007F3DA2" w:rsidRDefault="007F3DA2" w:rsidP="00AC0DC6">
      <w:pPr>
        <w:widowControl/>
        <w:shd w:val="clear" w:color="auto" w:fill="FFFFFF"/>
        <w:ind w:firstLineChars="236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kern w:val="0"/>
          <w:sz w:val="28"/>
          <w:szCs w:val="28"/>
        </w:rPr>
        <w:t>、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有二年以上相关</w:t>
      </w:r>
      <w:r>
        <w:rPr>
          <w:rFonts w:ascii="仿宋" w:eastAsia="仿宋" w:hAnsi="仿宋" w:cs="仿宋"/>
          <w:kern w:val="0"/>
          <w:sz w:val="28"/>
          <w:szCs w:val="28"/>
        </w:rPr>
        <w:t>IT</w:t>
      </w:r>
      <w:r>
        <w:rPr>
          <w:rFonts w:ascii="仿宋" w:eastAsia="仿宋" w:hAnsi="仿宋" w:cs="仿宋" w:hint="eastAsia"/>
          <w:kern w:val="0"/>
          <w:sz w:val="28"/>
          <w:szCs w:val="28"/>
        </w:rPr>
        <w:t>维护工作经验者优先；</w:t>
      </w:r>
    </w:p>
    <w:p w:rsidR="007F3DA2" w:rsidRDefault="007F3DA2" w:rsidP="00AC0DC6">
      <w:pPr>
        <w:widowControl/>
        <w:shd w:val="clear" w:color="auto" w:fill="FFFFFF"/>
        <w:ind w:firstLineChars="236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6</w:t>
      </w:r>
      <w:r>
        <w:rPr>
          <w:rFonts w:ascii="仿宋" w:eastAsia="仿宋" w:hAnsi="仿宋" w:cs="仿宋" w:hint="eastAsia"/>
          <w:kern w:val="0"/>
          <w:sz w:val="28"/>
          <w:szCs w:val="28"/>
        </w:rPr>
        <w:t>、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持</w:t>
      </w:r>
      <w:r>
        <w:rPr>
          <w:rFonts w:ascii="仿宋" w:eastAsia="仿宋" w:hAnsi="仿宋" w:cs="仿宋"/>
          <w:kern w:val="0"/>
          <w:sz w:val="28"/>
          <w:szCs w:val="28"/>
        </w:rPr>
        <w:t>CISCO</w:t>
      </w: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仿宋" w:eastAsia="仿宋" w:hAnsi="仿宋" w:cs="仿宋"/>
          <w:kern w:val="0"/>
          <w:sz w:val="28"/>
          <w:szCs w:val="28"/>
        </w:rPr>
        <w:t>CCA</w:t>
      </w:r>
      <w:r>
        <w:rPr>
          <w:rFonts w:ascii="仿宋" w:eastAsia="仿宋" w:hAnsi="仿宋" w:cs="仿宋" w:hint="eastAsia"/>
          <w:kern w:val="0"/>
          <w:sz w:val="28"/>
          <w:szCs w:val="28"/>
        </w:rPr>
        <w:t>、</w:t>
      </w:r>
      <w:r>
        <w:rPr>
          <w:rFonts w:ascii="仿宋" w:eastAsia="仿宋" w:hAnsi="仿宋" w:cs="仿宋"/>
          <w:kern w:val="0"/>
          <w:sz w:val="28"/>
          <w:szCs w:val="28"/>
        </w:rPr>
        <w:t>CCNP</w:t>
      </w:r>
      <w:r>
        <w:rPr>
          <w:rFonts w:ascii="仿宋" w:eastAsia="仿宋" w:hAnsi="仿宋" w:cs="仿宋" w:hint="eastAsia"/>
          <w:kern w:val="0"/>
          <w:sz w:val="28"/>
          <w:szCs w:val="28"/>
        </w:rPr>
        <w:t>、</w:t>
      </w:r>
      <w:r>
        <w:rPr>
          <w:rFonts w:ascii="仿宋" w:eastAsia="仿宋" w:hAnsi="仿宋" w:cs="仿宋"/>
          <w:kern w:val="0"/>
          <w:sz w:val="28"/>
          <w:szCs w:val="28"/>
        </w:rPr>
        <w:t>CCIE</w:t>
      </w:r>
      <w:r>
        <w:rPr>
          <w:rFonts w:ascii="仿宋" w:eastAsia="仿宋" w:hAnsi="仿宋" w:cs="仿宋" w:hint="eastAsia"/>
          <w:kern w:val="0"/>
          <w:sz w:val="28"/>
          <w:szCs w:val="28"/>
        </w:rPr>
        <w:t>）和华为相关认证等证书的认证者优先。</w:t>
      </w:r>
    </w:p>
    <w:p w:rsidR="007F3DA2" w:rsidRDefault="007F3DA2" w:rsidP="00AC0DC6">
      <w:pPr>
        <w:widowControl/>
        <w:shd w:val="clear" w:color="auto" w:fill="FFFFFF"/>
        <w:ind w:firstLineChars="236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7</w:t>
      </w:r>
      <w:r>
        <w:rPr>
          <w:rFonts w:ascii="仿宋" w:eastAsia="仿宋" w:hAnsi="仿宋" w:cs="仿宋" w:hint="eastAsia"/>
          <w:kern w:val="0"/>
          <w:sz w:val="28"/>
          <w:szCs w:val="28"/>
        </w:rPr>
        <w:t>、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有</w:t>
      </w:r>
      <w:r>
        <w:rPr>
          <w:rFonts w:ascii="仿宋" w:eastAsia="仿宋" w:hAnsi="仿宋" w:cs="仿宋"/>
          <w:kern w:val="0"/>
          <w:sz w:val="28"/>
          <w:szCs w:val="28"/>
        </w:rPr>
        <w:t>IT</w:t>
      </w:r>
      <w:r>
        <w:rPr>
          <w:rFonts w:ascii="仿宋" w:eastAsia="仿宋" w:hAnsi="仿宋" w:cs="仿宋" w:hint="eastAsia"/>
          <w:kern w:val="0"/>
          <w:sz w:val="28"/>
          <w:szCs w:val="28"/>
        </w:rPr>
        <w:t>网络维护相关领先科技成果者优先，并请提供有应用单位盖章的科技成果证明。</w:t>
      </w:r>
    </w:p>
    <w:p w:rsidR="007F3DA2" w:rsidRDefault="007F3DA2">
      <w:pPr>
        <w:widowControl/>
        <w:shd w:val="clear" w:color="auto" w:fill="FFFFFF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</w:p>
    <w:p w:rsidR="007F3DA2" w:rsidRDefault="007F3DA2">
      <w:pPr>
        <w:widowControl/>
        <w:numPr>
          <w:ilvl w:val="0"/>
          <w:numId w:val="1"/>
        </w:numPr>
        <w:shd w:val="clear" w:color="auto" w:fill="FFFFFF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/>
          <w:b/>
          <w:bCs/>
          <w:kern w:val="0"/>
          <w:sz w:val="28"/>
          <w:szCs w:val="28"/>
        </w:rPr>
        <w:t>IDC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维护项目经理岗</w:t>
      </w:r>
    </w:p>
    <w:p w:rsidR="007F3DA2" w:rsidRDefault="007F3DA2">
      <w:pPr>
        <w:widowControl/>
        <w:shd w:val="clear" w:color="auto" w:fill="FFFFFF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任职要求：</w:t>
      </w:r>
    </w:p>
    <w:p w:rsidR="007F3DA2" w:rsidRDefault="007F3DA2" w:rsidP="00AC0DC6">
      <w:pPr>
        <w:widowControl/>
        <w:shd w:val="clear" w:color="auto" w:fill="FFFFFF"/>
        <w:ind w:firstLineChars="177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、</w:t>
      </w:r>
      <w:r>
        <w:rPr>
          <w:rFonts w:ascii="仿宋" w:eastAsia="仿宋" w:hAnsi="仿宋" w:cs="仿宋"/>
          <w:kern w:val="0"/>
          <w:sz w:val="28"/>
          <w:szCs w:val="28"/>
        </w:rPr>
        <w:t>35</w:t>
      </w:r>
      <w:r>
        <w:rPr>
          <w:rFonts w:ascii="仿宋" w:eastAsia="仿宋" w:hAnsi="仿宋" w:cs="仿宋" w:hint="eastAsia"/>
          <w:kern w:val="0"/>
          <w:sz w:val="28"/>
          <w:szCs w:val="28"/>
        </w:rPr>
        <w:t>岁以下，计算机、通信相关专业，三年及以上扎实的系统网络软硬件实操经验；对口专业优秀毕业生可适当放宽要求。</w:t>
      </w:r>
    </w:p>
    <w:p w:rsidR="007F3DA2" w:rsidRDefault="007F3DA2" w:rsidP="00AC0DC6">
      <w:pPr>
        <w:widowControl/>
        <w:shd w:val="clear" w:color="auto" w:fill="FFFFFF"/>
        <w:ind w:firstLineChars="177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、具有责任心和组织纪律性，对工作认真负责，能承受一定的工作压力，较强的服务意识，能够很好的与同事和客户沟通；</w:t>
      </w:r>
    </w:p>
    <w:p w:rsidR="007F3DA2" w:rsidRDefault="007F3DA2" w:rsidP="00AC0DC6">
      <w:pPr>
        <w:widowControl/>
        <w:shd w:val="clear" w:color="auto" w:fill="FFFFFF"/>
        <w:ind w:firstLineChars="177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</w:rPr>
        <w:t>、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熟悉各大服务器厂商的服务器硬件</w:t>
      </w:r>
      <w:r>
        <w:rPr>
          <w:rFonts w:ascii="仿宋" w:eastAsia="仿宋" w:hAnsi="仿宋" w:cs="仿宋"/>
          <w:kern w:val="0"/>
          <w:sz w:val="28"/>
          <w:szCs w:val="28"/>
        </w:rPr>
        <w:t>DELL</w:t>
      </w:r>
      <w:r>
        <w:rPr>
          <w:rFonts w:ascii="仿宋" w:eastAsia="仿宋" w:hAnsi="仿宋" w:cs="仿宋" w:hint="eastAsia"/>
          <w:kern w:val="0"/>
          <w:sz w:val="28"/>
          <w:szCs w:val="28"/>
        </w:rPr>
        <w:t>／</w:t>
      </w:r>
      <w:r>
        <w:rPr>
          <w:rFonts w:ascii="仿宋" w:eastAsia="仿宋" w:hAnsi="仿宋" w:cs="仿宋"/>
          <w:kern w:val="0"/>
          <w:sz w:val="28"/>
          <w:szCs w:val="28"/>
        </w:rPr>
        <w:t>HP</w:t>
      </w:r>
      <w:r>
        <w:rPr>
          <w:rFonts w:ascii="仿宋" w:eastAsia="仿宋" w:hAnsi="仿宋" w:cs="仿宋" w:hint="eastAsia"/>
          <w:kern w:val="0"/>
          <w:sz w:val="28"/>
          <w:szCs w:val="28"/>
        </w:rPr>
        <w:t>等，熟悉常见主流服务器系统如</w:t>
      </w:r>
      <w:r>
        <w:rPr>
          <w:rFonts w:ascii="仿宋" w:eastAsia="仿宋" w:hAnsi="仿宋" w:cs="仿宋"/>
          <w:kern w:val="0"/>
          <w:sz w:val="28"/>
          <w:szCs w:val="28"/>
        </w:rPr>
        <w:t>Unix</w:t>
      </w:r>
      <w:r>
        <w:rPr>
          <w:rFonts w:ascii="仿宋" w:eastAsia="仿宋" w:hAnsi="仿宋" w:cs="仿宋" w:hint="eastAsia"/>
          <w:kern w:val="0"/>
          <w:sz w:val="28"/>
          <w:szCs w:val="28"/>
        </w:rPr>
        <w:t>／</w:t>
      </w:r>
      <w:r>
        <w:rPr>
          <w:rFonts w:ascii="仿宋" w:eastAsia="仿宋" w:hAnsi="仿宋" w:cs="仿宋"/>
          <w:kern w:val="0"/>
          <w:sz w:val="28"/>
          <w:szCs w:val="28"/>
        </w:rPr>
        <w:t>Linux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:rsidR="007F3DA2" w:rsidRDefault="007F3DA2" w:rsidP="00AC0DC6">
      <w:pPr>
        <w:widowControl/>
        <w:shd w:val="clear" w:color="auto" w:fill="FFFFFF"/>
        <w:ind w:firstLineChars="177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kern w:val="0"/>
          <w:sz w:val="28"/>
          <w:szCs w:val="28"/>
        </w:rPr>
        <w:t>、掌握一定的互联网知识和主流厂家如思科、华为、中兴的数通产品，熟悉网络布线，有防火器，交换机，数据存储设备等的维护能力；</w:t>
      </w:r>
    </w:p>
    <w:p w:rsidR="007F3DA2" w:rsidRDefault="007F3DA2" w:rsidP="00AC0DC6">
      <w:pPr>
        <w:widowControl/>
        <w:shd w:val="clear" w:color="auto" w:fill="FFFFFF"/>
        <w:ind w:firstLineChars="177" w:firstLine="316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kern w:val="0"/>
          <w:sz w:val="28"/>
          <w:szCs w:val="28"/>
        </w:rPr>
        <w:t>、对</w:t>
      </w:r>
      <w:r>
        <w:rPr>
          <w:rFonts w:ascii="仿宋" w:eastAsia="仿宋" w:hAnsi="仿宋" w:cs="仿宋"/>
          <w:kern w:val="0"/>
          <w:sz w:val="28"/>
          <w:szCs w:val="28"/>
        </w:rPr>
        <w:t>IDC</w:t>
      </w:r>
      <w:r>
        <w:rPr>
          <w:rFonts w:ascii="仿宋" w:eastAsia="仿宋" w:hAnsi="仿宋" w:cs="仿宋" w:hint="eastAsia"/>
          <w:kern w:val="0"/>
          <w:sz w:val="28"/>
          <w:szCs w:val="28"/>
        </w:rPr>
        <w:t>运维有深入的理解和能针对性的制定和实施应急预案</w:t>
      </w:r>
      <w:r>
        <w:rPr>
          <w:rFonts w:ascii="仿宋" w:eastAsia="仿宋" w:hAnsi="仿宋" w:cs="仿宋"/>
          <w:kern w:val="0"/>
          <w:sz w:val="28"/>
          <w:szCs w:val="28"/>
        </w:rPr>
        <w:t>;</w:t>
      </w:r>
    </w:p>
    <w:p w:rsidR="007F3DA2" w:rsidRDefault="007F3DA2" w:rsidP="00AC0DC6">
      <w:pPr>
        <w:widowControl/>
        <w:shd w:val="clear" w:color="auto" w:fill="FFFFFF"/>
        <w:ind w:firstLineChars="177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6</w:t>
      </w:r>
      <w:r>
        <w:rPr>
          <w:rFonts w:ascii="仿宋" w:eastAsia="仿宋" w:hAnsi="仿宋" w:cs="仿宋" w:hint="eastAsia"/>
          <w:kern w:val="0"/>
          <w:sz w:val="28"/>
          <w:szCs w:val="28"/>
        </w:rPr>
        <w:t>、对机房内的安全、空调、消防、电力系统有一定的了解。</w:t>
      </w:r>
    </w:p>
    <w:p w:rsidR="007F3DA2" w:rsidRDefault="007F3DA2" w:rsidP="00AC0DC6">
      <w:pPr>
        <w:widowControl/>
        <w:shd w:val="clear" w:color="auto" w:fill="FFFFFF"/>
        <w:ind w:firstLineChars="177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7</w:t>
      </w:r>
      <w:r>
        <w:rPr>
          <w:rFonts w:ascii="仿宋" w:eastAsia="仿宋" w:hAnsi="仿宋" w:cs="仿宋" w:hint="eastAsia"/>
          <w:kern w:val="0"/>
          <w:sz w:val="28"/>
          <w:szCs w:val="28"/>
        </w:rPr>
        <w:t>、主要负责</w:t>
      </w:r>
      <w:r>
        <w:rPr>
          <w:rFonts w:ascii="仿宋" w:eastAsia="仿宋" w:hAnsi="仿宋" w:cs="仿宋"/>
          <w:kern w:val="0"/>
          <w:sz w:val="28"/>
          <w:szCs w:val="28"/>
        </w:rPr>
        <w:t>IDC</w:t>
      </w:r>
      <w:r>
        <w:rPr>
          <w:rFonts w:ascii="仿宋" w:eastAsia="仿宋" w:hAnsi="仿宋" w:cs="仿宋" w:hint="eastAsia"/>
          <w:kern w:val="0"/>
          <w:sz w:val="28"/>
          <w:szCs w:val="28"/>
        </w:rPr>
        <w:t>机房服务器，网络、专线、应用系统的部署、监控、维护、故障处理、规划、管理和优化。</w:t>
      </w:r>
    </w:p>
    <w:p w:rsidR="007F3DA2" w:rsidRDefault="007F3DA2" w:rsidP="00AC0DC6">
      <w:pPr>
        <w:widowControl/>
        <w:shd w:val="clear" w:color="auto" w:fill="FFFFFF"/>
        <w:ind w:firstLineChars="177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:rsidR="007F3DA2" w:rsidRDefault="007F3DA2">
      <w:pPr>
        <w:widowControl/>
        <w:numPr>
          <w:ilvl w:val="0"/>
          <w:numId w:val="1"/>
        </w:numPr>
        <w:shd w:val="clear" w:color="auto" w:fill="FFFFFF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软件开发项目经理岗</w:t>
      </w:r>
    </w:p>
    <w:p w:rsidR="007F3DA2" w:rsidRDefault="007F3DA2">
      <w:pPr>
        <w:widowControl/>
        <w:shd w:val="clear" w:color="auto" w:fill="FFFFFF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任职要求：</w:t>
      </w:r>
    </w:p>
    <w:p w:rsidR="007F3DA2" w:rsidRDefault="007F3DA2" w:rsidP="00AC0DC6">
      <w:pPr>
        <w:widowControl/>
        <w:shd w:val="clear" w:color="auto" w:fill="FFFFFF"/>
        <w:ind w:firstLineChars="177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1.</w:t>
      </w:r>
      <w:r>
        <w:rPr>
          <w:rFonts w:ascii="仿宋" w:eastAsia="仿宋" w:hAnsi="仿宋" w:cs="仿宋" w:hint="eastAsia"/>
          <w:kern w:val="0"/>
          <w:sz w:val="28"/>
          <w:szCs w:val="28"/>
        </w:rPr>
        <w:t>计算机或相关专业本科及以上学历，对口专业优秀毕业生可适当放宽要求。</w:t>
      </w:r>
    </w:p>
    <w:p w:rsidR="007F3DA2" w:rsidRDefault="007F3DA2" w:rsidP="00AC0DC6">
      <w:pPr>
        <w:widowControl/>
        <w:shd w:val="clear" w:color="auto" w:fill="FFFFFF"/>
        <w:ind w:firstLineChars="177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2.</w:t>
      </w:r>
      <w:r>
        <w:rPr>
          <w:rFonts w:ascii="仿宋" w:eastAsia="仿宋" w:hAnsi="仿宋" w:cs="仿宋" w:hint="eastAsia"/>
          <w:kern w:val="0"/>
          <w:sz w:val="28"/>
          <w:szCs w:val="28"/>
        </w:rPr>
        <w:t>熟悉</w:t>
      </w:r>
      <w:r>
        <w:rPr>
          <w:rFonts w:ascii="仿宋" w:eastAsia="仿宋" w:hAnsi="仿宋" w:cs="仿宋"/>
          <w:kern w:val="0"/>
          <w:sz w:val="28"/>
          <w:szCs w:val="28"/>
        </w:rPr>
        <w:t>.net</w:t>
      </w:r>
      <w:r>
        <w:rPr>
          <w:rFonts w:ascii="仿宋" w:eastAsia="仿宋" w:hAnsi="仿宋" w:cs="仿宋" w:hint="eastAsia"/>
          <w:kern w:val="0"/>
          <w:sz w:val="28"/>
          <w:szCs w:val="28"/>
        </w:rPr>
        <w:t>框架、</w:t>
      </w:r>
      <w:r>
        <w:rPr>
          <w:rFonts w:ascii="仿宋" w:eastAsia="仿宋" w:hAnsi="仿宋" w:cs="仿宋"/>
          <w:kern w:val="0"/>
          <w:sz w:val="28"/>
          <w:szCs w:val="28"/>
        </w:rPr>
        <w:t>c#</w:t>
      </w:r>
      <w:r>
        <w:rPr>
          <w:rFonts w:ascii="仿宋" w:eastAsia="仿宋" w:hAnsi="仿宋" w:cs="仿宋" w:hint="eastAsia"/>
          <w:kern w:val="0"/>
          <w:sz w:val="28"/>
          <w:szCs w:val="28"/>
        </w:rPr>
        <w:t>编程技术，</w:t>
      </w:r>
      <w:r>
        <w:rPr>
          <w:rFonts w:ascii="仿宋" w:eastAsia="仿宋" w:hAnsi="仿宋" w:cs="仿宋"/>
          <w:kern w:val="0"/>
          <w:sz w:val="28"/>
          <w:szCs w:val="28"/>
        </w:rPr>
        <w:t>BS/CS</w:t>
      </w:r>
      <w:r>
        <w:rPr>
          <w:rFonts w:ascii="仿宋" w:eastAsia="仿宋" w:hAnsi="仿宋" w:cs="仿宋" w:hint="eastAsia"/>
          <w:kern w:val="0"/>
          <w:sz w:val="28"/>
          <w:szCs w:val="28"/>
        </w:rPr>
        <w:t>；</w:t>
      </w:r>
    </w:p>
    <w:p w:rsidR="007F3DA2" w:rsidRDefault="007F3DA2" w:rsidP="00AC0DC6">
      <w:pPr>
        <w:widowControl/>
        <w:shd w:val="clear" w:color="auto" w:fill="FFFFFF"/>
        <w:ind w:firstLineChars="177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3.</w:t>
      </w:r>
      <w:r>
        <w:rPr>
          <w:rFonts w:ascii="仿宋" w:eastAsia="仿宋" w:hAnsi="仿宋" w:cs="仿宋" w:hint="eastAsia"/>
          <w:kern w:val="0"/>
          <w:sz w:val="28"/>
          <w:szCs w:val="28"/>
        </w:rPr>
        <w:t>熟悉</w:t>
      </w:r>
      <w:r>
        <w:rPr>
          <w:rFonts w:ascii="仿宋" w:eastAsia="仿宋" w:hAnsi="仿宋" w:cs="仿宋"/>
          <w:kern w:val="0"/>
          <w:sz w:val="28"/>
          <w:szCs w:val="28"/>
        </w:rPr>
        <w:t>SQLServer</w:t>
      </w:r>
      <w:r>
        <w:rPr>
          <w:rFonts w:ascii="仿宋" w:eastAsia="仿宋" w:hAnsi="仿宋" w:cs="仿宋" w:hint="eastAsia"/>
          <w:kern w:val="0"/>
          <w:sz w:val="28"/>
          <w:szCs w:val="28"/>
        </w:rPr>
        <w:t>、</w:t>
      </w:r>
      <w:r>
        <w:rPr>
          <w:rFonts w:ascii="仿宋" w:eastAsia="仿宋" w:hAnsi="仿宋" w:cs="仿宋"/>
          <w:kern w:val="0"/>
          <w:sz w:val="28"/>
          <w:szCs w:val="28"/>
        </w:rPr>
        <w:t>Oracle</w:t>
      </w:r>
      <w:r>
        <w:rPr>
          <w:rFonts w:ascii="仿宋" w:eastAsia="仿宋" w:hAnsi="仿宋" w:cs="仿宋" w:hint="eastAsia"/>
          <w:kern w:val="0"/>
          <w:sz w:val="28"/>
          <w:szCs w:val="28"/>
        </w:rPr>
        <w:t>、</w:t>
      </w:r>
      <w:r>
        <w:rPr>
          <w:rFonts w:ascii="仿宋" w:eastAsia="仿宋" w:hAnsi="仿宋" w:cs="仿宋"/>
          <w:kern w:val="0"/>
          <w:sz w:val="28"/>
          <w:szCs w:val="28"/>
        </w:rPr>
        <w:t>Informix</w:t>
      </w:r>
      <w:r>
        <w:rPr>
          <w:rFonts w:ascii="仿宋" w:eastAsia="仿宋" w:hAnsi="仿宋" w:cs="仿宋" w:hint="eastAsia"/>
          <w:kern w:val="0"/>
          <w:sz w:val="28"/>
          <w:szCs w:val="28"/>
        </w:rPr>
        <w:t>、</w:t>
      </w:r>
      <w:r>
        <w:rPr>
          <w:rFonts w:ascii="仿宋" w:eastAsia="仿宋" w:hAnsi="仿宋" w:cs="仿宋"/>
          <w:kern w:val="0"/>
          <w:sz w:val="28"/>
          <w:szCs w:val="28"/>
        </w:rPr>
        <w:t>Sybase</w:t>
      </w:r>
      <w:r>
        <w:rPr>
          <w:rFonts w:ascii="仿宋" w:eastAsia="仿宋" w:hAnsi="仿宋" w:cs="仿宋" w:hint="eastAsia"/>
          <w:kern w:val="0"/>
          <w:sz w:val="28"/>
          <w:szCs w:val="28"/>
        </w:rPr>
        <w:t>等数据库中的至少一种；</w:t>
      </w:r>
    </w:p>
    <w:p w:rsidR="007F3DA2" w:rsidRDefault="007F3DA2" w:rsidP="00AC0DC6">
      <w:pPr>
        <w:widowControl/>
        <w:shd w:val="clear" w:color="auto" w:fill="FFFFFF"/>
        <w:ind w:firstLineChars="177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4.</w:t>
      </w:r>
      <w:r>
        <w:rPr>
          <w:rFonts w:ascii="仿宋" w:eastAsia="仿宋" w:hAnsi="仿宋" w:cs="仿宋" w:hint="eastAsia"/>
          <w:kern w:val="0"/>
          <w:sz w:val="28"/>
          <w:szCs w:val="28"/>
        </w:rPr>
        <w:t>具有良好的口头和文字表达能力，文档交付能力；</w:t>
      </w:r>
    </w:p>
    <w:p w:rsidR="007F3DA2" w:rsidRDefault="007F3DA2" w:rsidP="00AC0DC6">
      <w:pPr>
        <w:widowControl/>
        <w:shd w:val="clear" w:color="auto" w:fill="FFFFFF"/>
        <w:ind w:firstLineChars="177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5.</w:t>
      </w:r>
      <w:r>
        <w:rPr>
          <w:rFonts w:ascii="仿宋" w:eastAsia="仿宋" w:hAnsi="仿宋" w:cs="仿宋" w:hint="eastAsia"/>
          <w:kern w:val="0"/>
          <w:sz w:val="28"/>
          <w:szCs w:val="28"/>
        </w:rPr>
        <w:t>良好的团队合作精神，良好的工作责任感，职业精神；</w:t>
      </w:r>
    </w:p>
    <w:p w:rsidR="007F3DA2" w:rsidRDefault="007F3DA2" w:rsidP="00AC0DC6">
      <w:pPr>
        <w:widowControl/>
        <w:shd w:val="clear" w:color="auto" w:fill="FFFFFF"/>
        <w:ind w:firstLineChars="177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6.</w:t>
      </w:r>
      <w:r>
        <w:rPr>
          <w:rFonts w:ascii="仿宋" w:eastAsia="仿宋" w:hAnsi="仿宋" w:cs="仿宋" w:hint="eastAsia"/>
          <w:kern w:val="0"/>
          <w:sz w:val="28"/>
          <w:szCs w:val="28"/>
        </w:rPr>
        <w:t>二年以上实际软件开发工作经验，热爱软件开发事业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7F3DA2" w:rsidRDefault="007F3DA2">
      <w:pPr>
        <w:rPr>
          <w:rFonts w:ascii="仿宋" w:eastAsia="仿宋" w:hAnsi="仿宋" w:cs="Times New Roman"/>
          <w:sz w:val="28"/>
          <w:szCs w:val="28"/>
        </w:rPr>
      </w:pPr>
    </w:p>
    <w:p w:rsidR="007F3DA2" w:rsidRDefault="007F3DA2">
      <w:pPr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六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、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工程财务管理岗</w:t>
      </w:r>
    </w:p>
    <w:p w:rsidR="007F3DA2" w:rsidRDefault="007F3DA2">
      <w:pPr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任职要求：</w:t>
      </w:r>
    </w:p>
    <w:p w:rsidR="007F3DA2" w:rsidRDefault="007F3DA2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1</w:t>
      </w:r>
      <w:r>
        <w:rPr>
          <w:rFonts w:ascii="仿宋" w:eastAsia="仿宋" w:hAnsi="仿宋" w:cs="仿宋" w:hint="eastAsia"/>
          <w:sz w:val="28"/>
          <w:szCs w:val="28"/>
        </w:rPr>
        <w:t>、会计、财务管理专业，本科以上学历；</w:t>
      </w:r>
    </w:p>
    <w:p w:rsidR="007F3DA2" w:rsidRDefault="007F3DA2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2</w:t>
      </w:r>
      <w:r>
        <w:rPr>
          <w:rFonts w:ascii="仿宋" w:eastAsia="仿宋" w:hAnsi="仿宋" w:cs="仿宋" w:hint="eastAsia"/>
          <w:sz w:val="28"/>
          <w:szCs w:val="28"/>
        </w:rPr>
        <w:t>、熟悉国内会计准则及相关财务、税务、审计、法规政策，有较强的协调能力和言语文字能力；</w:t>
      </w:r>
    </w:p>
    <w:p w:rsidR="007F3DA2" w:rsidRDefault="007F3DA2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3</w:t>
      </w:r>
      <w:r>
        <w:rPr>
          <w:rFonts w:ascii="仿宋" w:eastAsia="仿宋" w:hAnsi="仿宋" w:cs="仿宋" w:hint="eastAsia"/>
          <w:sz w:val="28"/>
          <w:szCs w:val="28"/>
        </w:rPr>
        <w:t>、三年以上同岗位工作经验，持会计从业资格证书，中级会计师职称优先。</w:t>
      </w:r>
    </w:p>
    <w:p w:rsidR="007F3DA2" w:rsidRDefault="007F3DA2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4</w:t>
      </w:r>
      <w:r>
        <w:rPr>
          <w:rFonts w:ascii="仿宋" w:eastAsia="仿宋" w:hAnsi="仿宋" w:cs="仿宋" w:hint="eastAsia"/>
          <w:sz w:val="28"/>
          <w:szCs w:val="28"/>
        </w:rPr>
        <w:t>、熟悉总包施工单位工作流程，能够独立处理一般纳税人全盘账务，有施工企业背景、集团业务经验者优先。</w:t>
      </w:r>
    </w:p>
    <w:p w:rsidR="007F3DA2" w:rsidRDefault="007F3DA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5</w:t>
      </w:r>
      <w:r>
        <w:rPr>
          <w:rFonts w:ascii="仿宋" w:eastAsia="仿宋" w:hAnsi="仿宋" w:cs="仿宋" w:hint="eastAsia"/>
          <w:sz w:val="28"/>
          <w:szCs w:val="28"/>
        </w:rPr>
        <w:t>、熟练应用财务及</w:t>
      </w:r>
      <w:r>
        <w:rPr>
          <w:rFonts w:ascii="仿宋" w:eastAsia="仿宋" w:hAnsi="仿宋" w:cs="仿宋"/>
          <w:sz w:val="28"/>
          <w:szCs w:val="28"/>
        </w:rPr>
        <w:t>Office</w:t>
      </w:r>
      <w:r>
        <w:rPr>
          <w:rFonts w:ascii="仿宋" w:eastAsia="仿宋" w:hAnsi="仿宋" w:cs="仿宋" w:hint="eastAsia"/>
          <w:sz w:val="28"/>
          <w:szCs w:val="28"/>
        </w:rPr>
        <w:t>办公软件，对用友财务系统有实际操作者优先；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7F3DA2" w:rsidRDefault="007F3DA2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6</w:t>
      </w:r>
      <w:r>
        <w:rPr>
          <w:rFonts w:ascii="仿宋" w:eastAsia="仿宋" w:hAnsi="仿宋" w:cs="仿宋" w:hint="eastAsia"/>
          <w:sz w:val="28"/>
          <w:szCs w:val="28"/>
        </w:rPr>
        <w:t>、认真细致，爱岗敬业，吃苦耐劳，有良好的职业操守。</w:t>
      </w:r>
    </w:p>
    <w:p w:rsidR="007F3DA2" w:rsidRDefault="007F3DA2">
      <w:pPr>
        <w:rPr>
          <w:rFonts w:ascii="仿宋" w:eastAsia="仿宋" w:hAnsi="仿宋" w:cs="Times New Roman"/>
          <w:sz w:val="28"/>
          <w:szCs w:val="28"/>
        </w:rPr>
      </w:pPr>
    </w:p>
    <w:p w:rsidR="007F3DA2" w:rsidRDefault="007F3DA2">
      <w:pPr>
        <w:numPr>
          <w:ilvl w:val="0"/>
          <w:numId w:val="2"/>
        </w:numPr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通信工程设计项目经理岗</w:t>
      </w:r>
    </w:p>
    <w:p w:rsidR="007F3DA2" w:rsidRDefault="007F3DA2">
      <w:pPr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任职要求：</w:t>
      </w:r>
    </w:p>
    <w:p w:rsidR="007F3DA2" w:rsidRDefault="007F3DA2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    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、通信，电子或计算机专业</w:t>
      </w:r>
      <w:r>
        <w:rPr>
          <w:rFonts w:ascii="仿宋" w:eastAsia="仿宋" w:hAnsi="仿宋" w:cs="仿宋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持有概预算证优先；</w:t>
      </w:r>
    </w:p>
    <w:p w:rsidR="007F3DA2" w:rsidRDefault="007F3DA2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2</w:t>
      </w:r>
      <w:r>
        <w:rPr>
          <w:rFonts w:ascii="仿宋" w:eastAsia="仿宋" w:hAnsi="仿宋" w:cs="仿宋" w:hint="eastAsia"/>
          <w:sz w:val="28"/>
          <w:szCs w:val="28"/>
        </w:rPr>
        <w:t>、能够熟练使用</w:t>
      </w:r>
      <w:r>
        <w:rPr>
          <w:rFonts w:ascii="仿宋" w:eastAsia="仿宋" w:hAnsi="仿宋" w:cs="仿宋"/>
          <w:sz w:val="28"/>
          <w:szCs w:val="28"/>
        </w:rPr>
        <w:t>word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/>
          <w:sz w:val="28"/>
          <w:szCs w:val="28"/>
        </w:rPr>
        <w:t>excel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/>
          <w:sz w:val="28"/>
          <w:szCs w:val="28"/>
        </w:rPr>
        <w:t>visio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/>
          <w:sz w:val="28"/>
          <w:szCs w:val="28"/>
        </w:rPr>
        <w:t>aotucad</w:t>
      </w:r>
      <w:r>
        <w:rPr>
          <w:rFonts w:ascii="仿宋" w:eastAsia="仿宋" w:hAnsi="仿宋" w:cs="仿宋" w:hint="eastAsia"/>
          <w:sz w:val="28"/>
          <w:szCs w:val="28"/>
        </w:rPr>
        <w:t>等办公软件；</w:t>
      </w:r>
    </w:p>
    <w:p w:rsidR="007F3DA2" w:rsidRDefault="007F3DA2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3</w:t>
      </w:r>
      <w:r>
        <w:rPr>
          <w:rFonts w:ascii="仿宋" w:eastAsia="仿宋" w:hAnsi="仿宋" w:cs="仿宋" w:hint="eastAsia"/>
          <w:sz w:val="28"/>
          <w:szCs w:val="28"/>
        </w:rPr>
        <w:t>、有良好的沟通能力，有良好的组织能力；</w:t>
      </w:r>
    </w:p>
    <w:p w:rsidR="007F3DA2" w:rsidRDefault="007F3DA2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4</w:t>
      </w:r>
      <w:r>
        <w:rPr>
          <w:rFonts w:ascii="仿宋" w:eastAsia="仿宋" w:hAnsi="仿宋" w:cs="仿宋" w:hint="eastAsia"/>
          <w:sz w:val="28"/>
          <w:szCs w:val="28"/>
        </w:rPr>
        <w:t>、有三年通信工程设计经验者优先；</w:t>
      </w:r>
    </w:p>
    <w:p w:rsidR="007F3DA2" w:rsidRDefault="007F3DA2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5</w:t>
      </w:r>
      <w:r>
        <w:rPr>
          <w:rFonts w:ascii="仿宋" w:eastAsia="仿宋" w:hAnsi="仿宋" w:cs="仿宋" w:hint="eastAsia"/>
          <w:sz w:val="28"/>
          <w:szCs w:val="28"/>
        </w:rPr>
        <w:t>、有无线通信、铁路通信工程设计经验者优先；</w:t>
      </w:r>
    </w:p>
    <w:p w:rsidR="007F3DA2" w:rsidRDefault="007F3DA2">
      <w:pPr>
        <w:rPr>
          <w:rFonts w:ascii="仿宋" w:eastAsia="仿宋" w:hAnsi="仿宋" w:cs="Times New Roman"/>
          <w:sz w:val="28"/>
          <w:szCs w:val="28"/>
        </w:rPr>
      </w:pPr>
    </w:p>
    <w:p w:rsidR="007F3DA2" w:rsidRDefault="007F3DA2">
      <w:pPr>
        <w:numPr>
          <w:ilvl w:val="0"/>
          <w:numId w:val="2"/>
        </w:numPr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通信工程监理项目经理岗</w:t>
      </w:r>
    </w:p>
    <w:p w:rsidR="007F3DA2" w:rsidRDefault="007F3DA2">
      <w:pPr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任职要求：</w:t>
      </w:r>
    </w:p>
    <w:p w:rsidR="007F3DA2" w:rsidRDefault="007F3DA2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1</w:t>
      </w:r>
      <w:r>
        <w:rPr>
          <w:rFonts w:ascii="仿宋" w:eastAsia="仿宋" w:hAnsi="仿宋" w:cs="仿宋" w:hint="eastAsia"/>
          <w:sz w:val="28"/>
          <w:szCs w:val="28"/>
        </w:rPr>
        <w:t>、熟悉通信建设监理工作流程，有监理工作经验者优先；</w:t>
      </w:r>
    </w:p>
    <w:p w:rsidR="007F3DA2" w:rsidRDefault="007F3DA2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2</w:t>
      </w:r>
      <w:r>
        <w:rPr>
          <w:rFonts w:ascii="仿宋" w:eastAsia="仿宋" w:hAnsi="仿宋" w:cs="仿宋" w:hint="eastAsia"/>
          <w:sz w:val="28"/>
          <w:szCs w:val="28"/>
        </w:rPr>
        <w:t>、有通信传输、设备、土建铁路、铁塔等工程施工经验者优先；</w:t>
      </w:r>
    </w:p>
    <w:p w:rsidR="007F3DA2" w:rsidRDefault="007F3DA2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3</w:t>
      </w:r>
      <w:r>
        <w:rPr>
          <w:rFonts w:ascii="仿宋" w:eastAsia="仿宋" w:hAnsi="仿宋" w:cs="仿宋" w:hint="eastAsia"/>
          <w:sz w:val="28"/>
          <w:szCs w:val="28"/>
        </w:rPr>
        <w:t>、具有良好的沟通交流学习能力，原则性强，作风踏实；</w:t>
      </w:r>
    </w:p>
    <w:p w:rsidR="007F3DA2" w:rsidRDefault="007F3DA2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4</w:t>
      </w:r>
      <w:r>
        <w:rPr>
          <w:rFonts w:ascii="仿宋" w:eastAsia="仿宋" w:hAnsi="仿宋" w:cs="仿宋" w:hint="eastAsia"/>
          <w:sz w:val="28"/>
          <w:szCs w:val="28"/>
        </w:rPr>
        <w:t>、通信工程类、计算机类、工民建类、工程管理、园林、道路、市政等相关专业。</w:t>
      </w:r>
    </w:p>
    <w:p w:rsidR="007F3DA2" w:rsidRDefault="007F3DA2">
      <w:pPr>
        <w:numPr>
          <w:ilvl w:val="0"/>
          <w:numId w:val="2"/>
        </w:numPr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通信工程管理项目经理岗</w:t>
      </w:r>
    </w:p>
    <w:p w:rsidR="007F3DA2" w:rsidRDefault="007F3DA2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kern w:val="0"/>
          <w:sz w:val="28"/>
          <w:szCs w:val="28"/>
        </w:rPr>
        <w:t>任职要求：</w:t>
      </w:r>
    </w:p>
    <w:p w:rsidR="007F3DA2" w:rsidRDefault="007F3DA2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1</w:t>
      </w:r>
      <w:r>
        <w:rPr>
          <w:rFonts w:ascii="仿宋" w:eastAsia="仿宋" w:hAnsi="仿宋" w:cs="仿宋" w:hint="eastAsia"/>
          <w:sz w:val="28"/>
          <w:szCs w:val="28"/>
        </w:rPr>
        <w:t>、通信、电子信息工程、计算机等相关专业毕业。</w:t>
      </w:r>
    </w:p>
    <w:p w:rsidR="007F3DA2" w:rsidRDefault="007F3DA2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2</w:t>
      </w:r>
      <w:r>
        <w:rPr>
          <w:rFonts w:ascii="仿宋" w:eastAsia="仿宋" w:hAnsi="仿宋" w:cs="仿宋" w:hint="eastAsia"/>
          <w:sz w:val="28"/>
          <w:szCs w:val="28"/>
        </w:rPr>
        <w:t>、熟悉通信行业的系统结构，了解行业发展方向，有一年以上通信工程管理经验；</w:t>
      </w:r>
    </w:p>
    <w:p w:rsidR="007F3DA2" w:rsidRDefault="007F3DA2">
      <w:pPr>
        <w:ind w:firstLine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、了解合同、分包、采购、商务等基础知识，熟悉运营商的工程建设流程及相关部门职责范围；</w:t>
      </w:r>
    </w:p>
    <w:p w:rsidR="007F3DA2" w:rsidRDefault="007F3DA2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4</w:t>
      </w:r>
      <w:r>
        <w:rPr>
          <w:rFonts w:ascii="仿宋" w:eastAsia="仿宋" w:hAnsi="仿宋" w:cs="仿宋" w:hint="eastAsia"/>
          <w:sz w:val="28"/>
          <w:szCs w:val="28"/>
        </w:rPr>
        <w:t>、具有良好的沟通、文字表达和数据统计能力，以及较强的应变能力和适应能力；</w:t>
      </w:r>
    </w:p>
    <w:p w:rsidR="007F3DA2" w:rsidRDefault="007F3DA2">
      <w:pPr>
        <w:ind w:firstLine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、具备良好的团队精神和沟通能力，吃苦耐劳、工作勤奋，学习能力强，责任心强。</w:t>
      </w:r>
    </w:p>
    <w:p w:rsidR="007F3DA2" w:rsidRDefault="007F3DA2">
      <w:pPr>
        <w:rPr>
          <w:rFonts w:ascii="仿宋" w:eastAsia="仿宋" w:hAnsi="仿宋" w:cs="Times New Roman"/>
          <w:b/>
          <w:bCs/>
          <w:sz w:val="28"/>
          <w:szCs w:val="28"/>
        </w:rPr>
      </w:pPr>
    </w:p>
    <w:p w:rsidR="007F3DA2" w:rsidRDefault="007F3DA2">
      <w:pPr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十、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财务会计核算管理岗</w:t>
      </w:r>
    </w:p>
    <w:p w:rsidR="007F3DA2" w:rsidRDefault="007F3DA2">
      <w:pPr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kern w:val="0"/>
          <w:sz w:val="28"/>
          <w:szCs w:val="28"/>
        </w:rPr>
        <w:t>任职要求：</w:t>
      </w:r>
    </w:p>
    <w:p w:rsidR="007F3DA2" w:rsidRDefault="007F3DA2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、熟悉国内会计准则及相关财务、税务、审计、法规政策，有较强的协调能力和言语文字能力；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7F3DA2" w:rsidRDefault="007F3DA2">
      <w:pPr>
        <w:ind w:firstLine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、熟练应用财务及</w:t>
      </w:r>
      <w:r>
        <w:rPr>
          <w:rFonts w:ascii="仿宋" w:eastAsia="仿宋" w:hAnsi="仿宋" w:cs="仿宋"/>
          <w:sz w:val="28"/>
          <w:szCs w:val="28"/>
        </w:rPr>
        <w:t>Office</w:t>
      </w:r>
      <w:r>
        <w:rPr>
          <w:rFonts w:ascii="仿宋" w:eastAsia="仿宋" w:hAnsi="仿宋" w:cs="仿宋" w:hint="eastAsia"/>
          <w:sz w:val="28"/>
          <w:szCs w:val="28"/>
        </w:rPr>
        <w:t>办公软件，对用友财务系统有实际操作者优先；</w:t>
      </w:r>
    </w:p>
    <w:p w:rsidR="007F3DA2" w:rsidRDefault="007F3DA2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、富有服务意识，工作主动，执行力强，能承受较大的工作压力；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7F3DA2" w:rsidRDefault="007F3DA2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、有上市公司财务、审计工作经历者优先。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7F3DA2" w:rsidRDefault="007F3DA2">
      <w:pPr>
        <w:ind w:firstLine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、财务、会计专业本科以上学历，工作年限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年以上，有会计从业资格证书，同时具备会计初级资格证者优先考虑。</w:t>
      </w:r>
    </w:p>
    <w:p w:rsidR="007F3DA2" w:rsidRDefault="007F3DA2">
      <w:pPr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十一、综合管理岗（党群纪检）</w:t>
      </w:r>
    </w:p>
    <w:p w:rsidR="007F3DA2" w:rsidRDefault="007F3DA2">
      <w:pPr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任职要求：</w:t>
      </w:r>
    </w:p>
    <w:p w:rsidR="007F3DA2" w:rsidRDefault="007F3DA2">
      <w:pPr>
        <w:ind w:firstLine="420"/>
        <w:rPr>
          <w:rFonts w:ascii="仿宋" w:eastAsia="仿宋" w:hAnsi="仿宋" w:cs="Times New Roman"/>
          <w:sz w:val="28"/>
          <w:szCs w:val="28"/>
        </w:rPr>
      </w:pP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" w:eastAsia="仿宋" w:hAnsi="仿宋" w:cs="仿宋"/>
          <w:sz w:val="28"/>
          <w:szCs w:val="28"/>
        </w:rPr>
        <w:t xml:space="preserve"> 1.35</w:t>
      </w:r>
      <w:r>
        <w:rPr>
          <w:rFonts w:ascii="仿宋" w:eastAsia="仿宋" w:hAnsi="仿宋" w:cs="仿宋" w:hint="eastAsia"/>
          <w:sz w:val="28"/>
          <w:szCs w:val="28"/>
        </w:rPr>
        <w:t>岁以下，具有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年及以上工作经验；</w:t>
      </w:r>
    </w:p>
    <w:p w:rsidR="007F3DA2" w:rsidRDefault="007F3DA2">
      <w:pPr>
        <w:ind w:firstLine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2.</w:t>
      </w:r>
      <w:r>
        <w:rPr>
          <w:rFonts w:ascii="仿宋" w:eastAsia="仿宋" w:hAnsi="仿宋" w:cs="仿宋" w:hint="eastAsia"/>
          <w:sz w:val="28"/>
          <w:szCs w:val="28"/>
        </w:rPr>
        <w:t>政治面貌：中共党员；</w:t>
      </w:r>
    </w:p>
    <w:p w:rsidR="007F3DA2" w:rsidRDefault="007F3DA2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3.</w:t>
      </w:r>
      <w:r>
        <w:rPr>
          <w:rFonts w:ascii="仿宋" w:eastAsia="仿宋" w:hAnsi="仿宋" w:cs="仿宋" w:hint="eastAsia"/>
          <w:sz w:val="28"/>
          <w:szCs w:val="28"/>
        </w:rPr>
        <w:t>熟悉党组织建设程序，熟悉党风廉政建设和纪检工作，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7F3DA2" w:rsidRDefault="007F3DA2">
      <w:pPr>
        <w:ind w:firstLine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掌握党建、纪委工作相关规章制度，了解行政管理知识；</w:t>
      </w:r>
    </w:p>
    <w:p w:rsidR="007F3DA2" w:rsidRDefault="007F3DA2">
      <w:pPr>
        <w:ind w:firstLine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4.</w:t>
      </w:r>
      <w:r>
        <w:rPr>
          <w:rFonts w:ascii="仿宋" w:eastAsia="仿宋" w:hAnsi="仿宋" w:cs="仿宋" w:hint="eastAsia"/>
          <w:sz w:val="28"/>
          <w:szCs w:val="28"/>
        </w:rPr>
        <w:t>具有较强的文字写作能力；</w:t>
      </w:r>
    </w:p>
    <w:p w:rsidR="007F3DA2" w:rsidRDefault="007F3DA2">
      <w:pPr>
        <w:ind w:firstLine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5.</w:t>
      </w:r>
      <w:r>
        <w:rPr>
          <w:rFonts w:ascii="仿宋" w:eastAsia="仿宋" w:hAnsi="仿宋" w:cs="仿宋" w:hint="eastAsia"/>
          <w:sz w:val="28"/>
          <w:szCs w:val="28"/>
        </w:rPr>
        <w:t>熟练掌握办公软件的使用；具备较强的计划与执行能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力、沟通协调能力、分析判断能力；</w:t>
      </w:r>
    </w:p>
    <w:p w:rsidR="007F3DA2" w:rsidRDefault="007F3DA2">
      <w:pPr>
        <w:ind w:firstLine="42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6.</w:t>
      </w:r>
      <w:r>
        <w:rPr>
          <w:rFonts w:ascii="仿宋" w:eastAsia="仿宋" w:hAnsi="仿宋" w:cs="仿宋" w:hint="eastAsia"/>
          <w:sz w:val="28"/>
          <w:szCs w:val="28"/>
        </w:rPr>
        <w:t>具有较强的责任感、团队合作精神、诚信正直。</w:t>
      </w:r>
    </w:p>
    <w:p w:rsidR="007F3DA2" w:rsidRDefault="007F3DA2">
      <w:pPr>
        <w:rPr>
          <w:rFonts w:ascii="仿宋_GB2312" w:eastAsia="仿宋_GB2312" w:cs="Times New Roman"/>
          <w:sz w:val="32"/>
          <w:szCs w:val="32"/>
        </w:rPr>
      </w:pPr>
    </w:p>
    <w:p w:rsidR="007F3DA2" w:rsidRDefault="007F3DA2">
      <w:pPr>
        <w:rPr>
          <w:rFonts w:ascii="仿宋" w:eastAsia="仿宋" w:hAnsi="仿宋" w:cs="Times New Roman"/>
          <w:sz w:val="28"/>
          <w:szCs w:val="28"/>
        </w:rPr>
      </w:pPr>
    </w:p>
    <w:p w:rsidR="007F3DA2" w:rsidRDefault="007F3DA2">
      <w:pPr>
        <w:ind w:firstLine="420"/>
        <w:rPr>
          <w:rFonts w:ascii="仿宋" w:eastAsia="仿宋" w:hAnsi="仿宋" w:cs="Times New Roman"/>
          <w:sz w:val="28"/>
          <w:szCs w:val="28"/>
        </w:rPr>
      </w:pPr>
    </w:p>
    <w:p w:rsidR="007F3DA2" w:rsidRDefault="007F3DA2">
      <w:pPr>
        <w:ind w:firstLine="420"/>
        <w:rPr>
          <w:rFonts w:ascii="仿宋" w:eastAsia="仿宋" w:hAnsi="仿宋" w:cs="Times New Roman"/>
          <w:sz w:val="28"/>
          <w:szCs w:val="28"/>
        </w:rPr>
      </w:pPr>
    </w:p>
    <w:sectPr w:rsidR="007F3DA2" w:rsidSect="00577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3B71"/>
    <w:multiLevelType w:val="singleLevel"/>
    <w:tmpl w:val="59293B7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293D8A"/>
    <w:multiLevelType w:val="singleLevel"/>
    <w:tmpl w:val="59293D8A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2A8"/>
    <w:rsid w:val="00000C88"/>
    <w:rsid w:val="00007455"/>
    <w:rsid w:val="000248FD"/>
    <w:rsid w:val="00024E31"/>
    <w:rsid w:val="000329C6"/>
    <w:rsid w:val="00050F89"/>
    <w:rsid w:val="00087A62"/>
    <w:rsid w:val="000979FD"/>
    <w:rsid w:val="000A3AE7"/>
    <w:rsid w:val="000B53D6"/>
    <w:rsid w:val="000C77D3"/>
    <w:rsid w:val="000D234F"/>
    <w:rsid w:val="000D3B90"/>
    <w:rsid w:val="000D7082"/>
    <w:rsid w:val="000F102C"/>
    <w:rsid w:val="000F38C5"/>
    <w:rsid w:val="000F607A"/>
    <w:rsid w:val="001017C1"/>
    <w:rsid w:val="00105B2E"/>
    <w:rsid w:val="00107FA1"/>
    <w:rsid w:val="001247DA"/>
    <w:rsid w:val="0013208A"/>
    <w:rsid w:val="00133D29"/>
    <w:rsid w:val="00143C9E"/>
    <w:rsid w:val="00146260"/>
    <w:rsid w:val="00161AF7"/>
    <w:rsid w:val="00161D32"/>
    <w:rsid w:val="00186CA1"/>
    <w:rsid w:val="00191F16"/>
    <w:rsid w:val="00193A76"/>
    <w:rsid w:val="001A6D71"/>
    <w:rsid w:val="001C4CF0"/>
    <w:rsid w:val="001D20A1"/>
    <w:rsid w:val="001E453D"/>
    <w:rsid w:val="001F0B97"/>
    <w:rsid w:val="0020307F"/>
    <w:rsid w:val="0022714D"/>
    <w:rsid w:val="00237088"/>
    <w:rsid w:val="00247C5B"/>
    <w:rsid w:val="0025706F"/>
    <w:rsid w:val="00260D23"/>
    <w:rsid w:val="0026526D"/>
    <w:rsid w:val="002A1E5E"/>
    <w:rsid w:val="002D6105"/>
    <w:rsid w:val="002E1C62"/>
    <w:rsid w:val="00302480"/>
    <w:rsid w:val="00314283"/>
    <w:rsid w:val="003219ED"/>
    <w:rsid w:val="003326A0"/>
    <w:rsid w:val="003565CB"/>
    <w:rsid w:val="00356F76"/>
    <w:rsid w:val="0036341F"/>
    <w:rsid w:val="00364D18"/>
    <w:rsid w:val="00381315"/>
    <w:rsid w:val="003B4D1F"/>
    <w:rsid w:val="003B5EE9"/>
    <w:rsid w:val="003D1517"/>
    <w:rsid w:val="003E0A46"/>
    <w:rsid w:val="003E79C7"/>
    <w:rsid w:val="003F00B4"/>
    <w:rsid w:val="00423BCF"/>
    <w:rsid w:val="00442B35"/>
    <w:rsid w:val="00443296"/>
    <w:rsid w:val="00443CDD"/>
    <w:rsid w:val="00470E7B"/>
    <w:rsid w:val="00495A7D"/>
    <w:rsid w:val="004A5DA5"/>
    <w:rsid w:val="004B4FCF"/>
    <w:rsid w:val="004C2BB5"/>
    <w:rsid w:val="004C7F37"/>
    <w:rsid w:val="004E1A69"/>
    <w:rsid w:val="004F1366"/>
    <w:rsid w:val="00503CD0"/>
    <w:rsid w:val="005142A8"/>
    <w:rsid w:val="00514D95"/>
    <w:rsid w:val="00534E34"/>
    <w:rsid w:val="0053639F"/>
    <w:rsid w:val="005409C1"/>
    <w:rsid w:val="00541DB2"/>
    <w:rsid w:val="00543C36"/>
    <w:rsid w:val="00550CCF"/>
    <w:rsid w:val="0055418F"/>
    <w:rsid w:val="00562598"/>
    <w:rsid w:val="00574117"/>
    <w:rsid w:val="0057559B"/>
    <w:rsid w:val="00577440"/>
    <w:rsid w:val="005910F9"/>
    <w:rsid w:val="005A3E8C"/>
    <w:rsid w:val="005B2C87"/>
    <w:rsid w:val="005C4EFD"/>
    <w:rsid w:val="005D1150"/>
    <w:rsid w:val="0060051B"/>
    <w:rsid w:val="00601D31"/>
    <w:rsid w:val="00627E1A"/>
    <w:rsid w:val="006376EA"/>
    <w:rsid w:val="0064398B"/>
    <w:rsid w:val="00650101"/>
    <w:rsid w:val="00653F49"/>
    <w:rsid w:val="00666FB2"/>
    <w:rsid w:val="0069217F"/>
    <w:rsid w:val="006A273F"/>
    <w:rsid w:val="006A2936"/>
    <w:rsid w:val="006A5BEA"/>
    <w:rsid w:val="006B288B"/>
    <w:rsid w:val="006C0BCF"/>
    <w:rsid w:val="006C30E9"/>
    <w:rsid w:val="006D2F9D"/>
    <w:rsid w:val="006E59C5"/>
    <w:rsid w:val="006E74D0"/>
    <w:rsid w:val="007265FB"/>
    <w:rsid w:val="007532CB"/>
    <w:rsid w:val="007566AC"/>
    <w:rsid w:val="00765965"/>
    <w:rsid w:val="00766442"/>
    <w:rsid w:val="0077700F"/>
    <w:rsid w:val="00780560"/>
    <w:rsid w:val="007951B2"/>
    <w:rsid w:val="007A2805"/>
    <w:rsid w:val="007D418B"/>
    <w:rsid w:val="007D6F9D"/>
    <w:rsid w:val="007F3DA2"/>
    <w:rsid w:val="008135F5"/>
    <w:rsid w:val="00817492"/>
    <w:rsid w:val="00820390"/>
    <w:rsid w:val="008376B8"/>
    <w:rsid w:val="0085015F"/>
    <w:rsid w:val="00881705"/>
    <w:rsid w:val="00883270"/>
    <w:rsid w:val="008A085D"/>
    <w:rsid w:val="008A5CBA"/>
    <w:rsid w:val="008E09BC"/>
    <w:rsid w:val="008E1FC1"/>
    <w:rsid w:val="008E6C0F"/>
    <w:rsid w:val="008E6E68"/>
    <w:rsid w:val="00900567"/>
    <w:rsid w:val="009063D0"/>
    <w:rsid w:val="0092116A"/>
    <w:rsid w:val="0092555A"/>
    <w:rsid w:val="00931829"/>
    <w:rsid w:val="00952351"/>
    <w:rsid w:val="009601EA"/>
    <w:rsid w:val="009633E6"/>
    <w:rsid w:val="0098244D"/>
    <w:rsid w:val="00994C77"/>
    <w:rsid w:val="009A39EE"/>
    <w:rsid w:val="009A6B5D"/>
    <w:rsid w:val="009B2302"/>
    <w:rsid w:val="009B5522"/>
    <w:rsid w:val="009C5CD8"/>
    <w:rsid w:val="009D2E8D"/>
    <w:rsid w:val="009E016F"/>
    <w:rsid w:val="009F21FB"/>
    <w:rsid w:val="00A028FD"/>
    <w:rsid w:val="00A36EC9"/>
    <w:rsid w:val="00A543B7"/>
    <w:rsid w:val="00A66EE3"/>
    <w:rsid w:val="00A758B6"/>
    <w:rsid w:val="00A83DED"/>
    <w:rsid w:val="00A940FE"/>
    <w:rsid w:val="00A96F1B"/>
    <w:rsid w:val="00A9748D"/>
    <w:rsid w:val="00AC0DC6"/>
    <w:rsid w:val="00AC60D5"/>
    <w:rsid w:val="00AD0EE5"/>
    <w:rsid w:val="00AD227A"/>
    <w:rsid w:val="00AE27EC"/>
    <w:rsid w:val="00AF3273"/>
    <w:rsid w:val="00B02043"/>
    <w:rsid w:val="00B13C3D"/>
    <w:rsid w:val="00B311C6"/>
    <w:rsid w:val="00B35D48"/>
    <w:rsid w:val="00B40027"/>
    <w:rsid w:val="00B41EEA"/>
    <w:rsid w:val="00B52B1E"/>
    <w:rsid w:val="00B60766"/>
    <w:rsid w:val="00B81305"/>
    <w:rsid w:val="00B91ABD"/>
    <w:rsid w:val="00B9292E"/>
    <w:rsid w:val="00BA620C"/>
    <w:rsid w:val="00BB55A6"/>
    <w:rsid w:val="00BC50F7"/>
    <w:rsid w:val="00BC6DB3"/>
    <w:rsid w:val="00C07077"/>
    <w:rsid w:val="00C1509D"/>
    <w:rsid w:val="00C26F15"/>
    <w:rsid w:val="00C36743"/>
    <w:rsid w:val="00C83355"/>
    <w:rsid w:val="00C92A81"/>
    <w:rsid w:val="00CA750E"/>
    <w:rsid w:val="00CB7EF1"/>
    <w:rsid w:val="00CC33D5"/>
    <w:rsid w:val="00CC75B4"/>
    <w:rsid w:val="00CE3A85"/>
    <w:rsid w:val="00CE3C69"/>
    <w:rsid w:val="00CE723E"/>
    <w:rsid w:val="00CE7783"/>
    <w:rsid w:val="00CF7436"/>
    <w:rsid w:val="00D01996"/>
    <w:rsid w:val="00D04BED"/>
    <w:rsid w:val="00D07875"/>
    <w:rsid w:val="00D2315C"/>
    <w:rsid w:val="00D35F4B"/>
    <w:rsid w:val="00D5114F"/>
    <w:rsid w:val="00D537E3"/>
    <w:rsid w:val="00D54ECC"/>
    <w:rsid w:val="00D63513"/>
    <w:rsid w:val="00D7277F"/>
    <w:rsid w:val="00DD6980"/>
    <w:rsid w:val="00DE11B8"/>
    <w:rsid w:val="00DE57EC"/>
    <w:rsid w:val="00DF291D"/>
    <w:rsid w:val="00DF5194"/>
    <w:rsid w:val="00DF6854"/>
    <w:rsid w:val="00E0386D"/>
    <w:rsid w:val="00E06134"/>
    <w:rsid w:val="00E07464"/>
    <w:rsid w:val="00E24419"/>
    <w:rsid w:val="00E24F1F"/>
    <w:rsid w:val="00E509BF"/>
    <w:rsid w:val="00E55739"/>
    <w:rsid w:val="00EB5161"/>
    <w:rsid w:val="00EC2E65"/>
    <w:rsid w:val="00EE7F2C"/>
    <w:rsid w:val="00F3134E"/>
    <w:rsid w:val="00F45C7B"/>
    <w:rsid w:val="00F5137A"/>
    <w:rsid w:val="00F67AD6"/>
    <w:rsid w:val="00F74A39"/>
    <w:rsid w:val="00F856B8"/>
    <w:rsid w:val="00F90AB5"/>
    <w:rsid w:val="00F96CFC"/>
    <w:rsid w:val="00FC2DA0"/>
    <w:rsid w:val="00FD1575"/>
    <w:rsid w:val="00FD376B"/>
    <w:rsid w:val="00FF3C2C"/>
    <w:rsid w:val="00FF3CCC"/>
    <w:rsid w:val="26D17A4F"/>
    <w:rsid w:val="304613FA"/>
    <w:rsid w:val="3B985DC0"/>
    <w:rsid w:val="7138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4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367</Words>
  <Characters>2095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王柳娜</dc:creator>
  <cp:keywords/>
  <dc:description/>
  <cp:lastModifiedBy>袁青</cp:lastModifiedBy>
  <cp:revision>2</cp:revision>
  <dcterms:created xsi:type="dcterms:W3CDTF">2017-05-21T14:35:00Z</dcterms:created>
  <dcterms:modified xsi:type="dcterms:W3CDTF">2017-06-09T03:38:00Z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