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1C" w:rsidRDefault="0045661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市中西医结合医院招聘专业技术人员公告</w:t>
      </w:r>
    </w:p>
    <w:p w:rsidR="0045661C" w:rsidRDefault="0045661C">
      <w:pPr>
        <w:rPr>
          <w:sz w:val="32"/>
          <w:szCs w:val="32"/>
        </w:rPr>
      </w:pPr>
      <w:r>
        <w:rPr>
          <w:sz w:val="32"/>
          <w:szCs w:val="32"/>
        </w:rPr>
        <w:t xml:space="preserve">      </w:t>
      </w:r>
    </w:p>
    <w:p w:rsidR="0045661C" w:rsidRDefault="0045661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45661C" w:rsidRDefault="0045661C"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w w:val="95"/>
          <w:sz w:val="36"/>
          <w:szCs w:val="36"/>
        </w:rPr>
      </w:pPr>
      <w:r>
        <w:rPr>
          <w:rFonts w:ascii="宋体" w:hAnsi="宋体" w:hint="eastAsia"/>
          <w:b/>
          <w:w w:val="95"/>
          <w:sz w:val="36"/>
          <w:szCs w:val="36"/>
        </w:rPr>
        <w:t>滁州市中西医结合医院公开招聘专业技术人员报名表</w:t>
      </w:r>
    </w:p>
    <w:p w:rsidR="0045661C" w:rsidRDefault="0045661C"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w w:val="95"/>
          <w:sz w:val="11"/>
          <w:szCs w:val="11"/>
        </w:rPr>
      </w:pPr>
    </w:p>
    <w:tbl>
      <w:tblPr>
        <w:tblW w:w="8786" w:type="dxa"/>
        <w:jc w:val="center"/>
        <w:tblLayout w:type="fixed"/>
        <w:tblLook w:val="00A0"/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 w:rsidR="0045661C" w:rsidRPr="00AC3E7B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AC3E7B">
              <w:rPr>
                <w:kern w:val="0"/>
                <w:sz w:val="22"/>
                <w:szCs w:val="22"/>
              </w:rPr>
              <w:t xml:space="preserve">  </w:t>
            </w: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45661C" w:rsidRPr="00AC3E7B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 w:rsidP="0045661C">
            <w:pPr>
              <w:widowControl/>
              <w:ind w:leftChars="-766" w:left="31680" w:rightChars="-909" w:right="3168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 w:rsidP="0045661C">
            <w:pPr>
              <w:widowControl/>
              <w:spacing w:line="240" w:lineRule="atLeast"/>
              <w:ind w:rightChars="-909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C3E7B">
              <w:rPr>
                <w:rFonts w:ascii="宋体" w:hAnsi="宋体" w:cs="宋体" w:hint="eastAsia"/>
                <w:kern w:val="0"/>
                <w:sz w:val="18"/>
                <w:szCs w:val="18"/>
              </w:rPr>
              <w:t>执业资格及</w:t>
            </w:r>
          </w:p>
          <w:p w:rsidR="0045661C" w:rsidRPr="00AC3E7B" w:rsidRDefault="0045661C" w:rsidP="0045661C">
            <w:pPr>
              <w:widowControl/>
              <w:spacing w:line="240" w:lineRule="atLeast"/>
              <w:ind w:rightChars="-909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C3E7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C3E7B">
              <w:rPr>
                <w:rFonts w:ascii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 w:rsidP="0045661C">
            <w:pPr>
              <w:widowControl/>
              <w:ind w:leftChars="-766" w:left="31680" w:rightChars="-909" w:right="3168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5661C" w:rsidRPr="00AC3E7B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Pr="00AC3E7B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5661C" w:rsidRPr="00AC3E7B">
        <w:trPr>
          <w:trHeight w:val="61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所学</w:t>
            </w:r>
          </w:p>
          <w:p w:rsidR="0045661C" w:rsidRPr="00AC3E7B" w:rsidRDefault="0045661C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5661C" w:rsidRPr="00AC3E7B">
        <w:trPr>
          <w:trHeight w:val="61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5661C" w:rsidRPr="00AC3E7B">
        <w:trPr>
          <w:trHeight w:val="59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地</w:t>
            </w:r>
            <w:r w:rsidRPr="00AC3E7B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5661C" w:rsidRPr="00AC3E7B">
        <w:trPr>
          <w:trHeight w:val="5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邮政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45661C" w:rsidRPr="00AC3E7B">
        <w:trPr>
          <w:trHeight w:val="45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5661C" w:rsidRPr="00AC3E7B">
        <w:trPr>
          <w:trHeight w:val="5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C3E7B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AC3E7B">
              <w:rPr>
                <w:rFonts w:ascii="宋体" w:hAnsi="宋体" w:cs="宋体" w:hint="eastAsia"/>
                <w:kern w:val="0"/>
                <w:sz w:val="18"/>
                <w:szCs w:val="18"/>
              </w:rPr>
              <w:t>自高中填起，按起始时间、毕业院校</w:t>
            </w:r>
            <w:r w:rsidRPr="00AC3E7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AC3E7B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工作单位、专业</w:t>
            </w:r>
            <w:r w:rsidRPr="00AC3E7B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AC3E7B">
              <w:rPr>
                <w:rFonts w:ascii="宋体" w:hAnsi="宋体" w:cs="宋体" w:hint="eastAsia"/>
                <w:kern w:val="0"/>
                <w:sz w:val="18"/>
                <w:szCs w:val="18"/>
              </w:rPr>
              <w:t>岗位、担任职务顺序填写）</w:t>
            </w:r>
          </w:p>
        </w:tc>
      </w:tr>
      <w:tr w:rsidR="0045661C" w:rsidRPr="00AC3E7B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5661C" w:rsidRPr="00AC3E7B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5661C" w:rsidRPr="00AC3E7B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5661C" w:rsidRPr="00AC3E7B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5661C" w:rsidRPr="00AC3E7B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5661C" w:rsidRPr="00AC3E7B">
        <w:trPr>
          <w:trHeight w:val="10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何时何地受过何奖</w:t>
            </w:r>
            <w:r w:rsidRPr="00AC3E7B">
              <w:rPr>
                <w:kern w:val="0"/>
                <w:sz w:val="22"/>
                <w:szCs w:val="22"/>
              </w:rPr>
              <w:t xml:space="preserve">        </w:t>
            </w: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661C" w:rsidRPr="00AC3E7B">
        <w:trPr>
          <w:trHeight w:val="14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1C" w:rsidRPr="00AC3E7B" w:rsidRDefault="0045661C" w:rsidP="0045661C">
            <w:pPr>
              <w:widowControl/>
              <w:ind w:firstLineChars="200" w:firstLine="31680"/>
              <w:jc w:val="left"/>
              <w:rPr>
                <w:kern w:val="0"/>
                <w:sz w:val="22"/>
                <w:szCs w:val="22"/>
              </w:rPr>
            </w:pPr>
            <w:r w:rsidRPr="00AC3E7B"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 w:rsidRPr="00AC3E7B"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 w:rsidR="0045661C" w:rsidRPr="00AC3E7B" w:rsidRDefault="0045661C" w:rsidP="0045661C">
            <w:pPr>
              <w:widowControl/>
              <w:ind w:firstLineChars="2150" w:firstLine="31680"/>
              <w:jc w:val="left"/>
              <w:rPr>
                <w:kern w:val="0"/>
                <w:sz w:val="22"/>
                <w:szCs w:val="22"/>
              </w:rPr>
            </w:pPr>
          </w:p>
          <w:p w:rsidR="0045661C" w:rsidRPr="00AC3E7B" w:rsidRDefault="0045661C" w:rsidP="0045661C">
            <w:pPr>
              <w:widowControl/>
              <w:ind w:firstLineChars="2150" w:firstLine="31680"/>
              <w:jc w:val="left"/>
              <w:rPr>
                <w:kern w:val="0"/>
                <w:sz w:val="22"/>
                <w:szCs w:val="22"/>
              </w:rPr>
            </w:pPr>
            <w:r w:rsidRPr="00AC3E7B"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 w:rsidR="0045661C" w:rsidRPr="00AC3E7B" w:rsidRDefault="0045661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AC3E7B">
              <w:rPr>
                <w:kern w:val="0"/>
                <w:sz w:val="22"/>
                <w:szCs w:val="22"/>
              </w:rPr>
              <w:t xml:space="preserve">                                                2017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AC3E7B">
              <w:rPr>
                <w:kern w:val="0"/>
                <w:sz w:val="22"/>
                <w:szCs w:val="22"/>
              </w:rPr>
              <w:t>6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AC3E7B">
              <w:rPr>
                <w:kern w:val="0"/>
                <w:sz w:val="22"/>
                <w:szCs w:val="22"/>
              </w:rPr>
              <w:t xml:space="preserve">   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日</w:t>
            </w:r>
            <w:r w:rsidRPr="00AC3E7B"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5661C" w:rsidRPr="00AC3E7B">
        <w:trPr>
          <w:trHeight w:val="14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人事部门</w:t>
            </w:r>
          </w:p>
          <w:p w:rsidR="0045661C" w:rsidRPr="00AC3E7B" w:rsidRDefault="0045661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C3E7B"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661C" w:rsidRPr="00AC3E7B" w:rsidRDefault="0045661C" w:rsidP="0045661C">
            <w:pPr>
              <w:widowControl/>
              <w:ind w:firstLineChars="200" w:firstLine="31680"/>
              <w:rPr>
                <w:kern w:val="0"/>
                <w:sz w:val="22"/>
                <w:szCs w:val="22"/>
              </w:rPr>
            </w:pPr>
            <w:r w:rsidRPr="00AC3E7B"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 w:rsidR="0045661C" w:rsidRPr="00AC3E7B" w:rsidRDefault="0045661C">
            <w:pPr>
              <w:widowControl/>
              <w:rPr>
                <w:kern w:val="0"/>
                <w:sz w:val="22"/>
                <w:szCs w:val="22"/>
              </w:rPr>
            </w:pPr>
            <w:r w:rsidRPr="00AC3E7B">
              <w:rPr>
                <w:kern w:val="0"/>
                <w:sz w:val="22"/>
                <w:szCs w:val="22"/>
              </w:rPr>
              <w:t xml:space="preserve">                                           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 w:rsidRPr="00AC3E7B"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AC3E7B">
              <w:rPr>
                <w:kern w:val="0"/>
                <w:sz w:val="22"/>
                <w:szCs w:val="22"/>
              </w:rPr>
              <w:br/>
              <w:t xml:space="preserve">                                                2017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AC3E7B">
              <w:rPr>
                <w:kern w:val="0"/>
                <w:sz w:val="22"/>
                <w:szCs w:val="22"/>
              </w:rPr>
              <w:t>6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AC3E7B">
              <w:rPr>
                <w:kern w:val="0"/>
                <w:sz w:val="22"/>
                <w:szCs w:val="22"/>
              </w:rPr>
              <w:t xml:space="preserve">   </w:t>
            </w:r>
            <w:r w:rsidRPr="00AC3E7B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45661C" w:rsidRDefault="0045661C">
      <w:pPr>
        <w:rPr>
          <w:rFonts w:ascii="宋体" w:cs="宋体"/>
          <w:szCs w:val="21"/>
        </w:rPr>
      </w:pPr>
      <w:bookmarkStart w:id="0" w:name="_GoBack"/>
      <w:bookmarkEnd w:id="0"/>
    </w:p>
    <w:sectPr w:rsidR="0045661C" w:rsidSect="00193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C803"/>
    <w:multiLevelType w:val="singleLevel"/>
    <w:tmpl w:val="5934C803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D851CF"/>
    <w:rsid w:val="000963A4"/>
    <w:rsid w:val="00193A52"/>
    <w:rsid w:val="0045661C"/>
    <w:rsid w:val="006B1E73"/>
    <w:rsid w:val="00AC3E7B"/>
    <w:rsid w:val="27E83E96"/>
    <w:rsid w:val="7ED8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3A52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193A52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193A52"/>
    <w:rPr>
      <w:rFonts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市中西医结合医院招聘专业技术人员公告</dc:title>
  <dc:subject/>
  <dc:creator>Administrator</dc:creator>
  <cp:keywords/>
  <dc:description/>
  <cp:lastModifiedBy>XiaoTian</cp:lastModifiedBy>
  <cp:revision>2</cp:revision>
  <cp:lastPrinted>2017-06-05T07:33:00Z</cp:lastPrinted>
  <dcterms:created xsi:type="dcterms:W3CDTF">2017-06-06T01:06:00Z</dcterms:created>
  <dcterms:modified xsi:type="dcterms:W3CDTF">2017-06-06T01:06:00Z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