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28" w:rsidRPr="00F16526" w:rsidRDefault="008C4628">
      <w:pPr>
        <w:widowControl/>
        <w:spacing w:line="520" w:lineRule="atLeast"/>
        <w:jc w:val="center"/>
        <w:rPr>
          <w:rFonts w:ascii="方正小标宋简体" w:eastAsia="方正小标宋简体"/>
          <w:sz w:val="36"/>
          <w:szCs w:val="36"/>
        </w:rPr>
      </w:pPr>
      <w:r w:rsidRPr="00F16526">
        <w:rPr>
          <w:rFonts w:ascii="方正小标宋简体" w:eastAsia="方正小标宋简体" w:hint="eastAsia"/>
          <w:sz w:val="36"/>
          <w:szCs w:val="36"/>
        </w:rPr>
        <w:t>市综合行政执法局招聘编外用工人员报名表</w:t>
      </w:r>
    </w:p>
    <w:p w:rsidR="008C4628" w:rsidRPr="00F16526" w:rsidRDefault="008C4628">
      <w:pPr>
        <w:widowControl/>
        <w:spacing w:line="520" w:lineRule="atLeast"/>
        <w:ind w:left="-450" w:firstLine="450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378" w:type="dxa"/>
        <w:jc w:val="center"/>
        <w:tblLayout w:type="fixed"/>
        <w:tblLook w:val="00A0"/>
      </w:tblPr>
      <w:tblGrid>
        <w:gridCol w:w="1238"/>
        <w:gridCol w:w="1601"/>
        <w:gridCol w:w="717"/>
        <w:gridCol w:w="354"/>
        <w:gridCol w:w="43"/>
        <w:gridCol w:w="540"/>
        <w:gridCol w:w="720"/>
        <w:gridCol w:w="540"/>
        <w:gridCol w:w="720"/>
        <w:gridCol w:w="1191"/>
        <w:gridCol w:w="1714"/>
      </w:tblGrid>
      <w:tr w:rsidR="008C4628" w:rsidRPr="00471602">
        <w:trPr>
          <w:trHeight w:val="679"/>
          <w:jc w:val="center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姓</w:t>
            </w:r>
            <w:r w:rsidRPr="00F16526">
              <w:rPr>
                <w:rFonts w:ascii="仿宋" w:hAnsi="仿宋"/>
                <w:kern w:val="0"/>
                <w:sz w:val="24"/>
                <w:szCs w:val="24"/>
              </w:rPr>
              <w:t xml:space="preserve"> </w:t>
            </w: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性</w:t>
            </w:r>
            <w:r w:rsidRPr="00F16526">
              <w:rPr>
                <w:rFonts w:ascii="仿宋" w:hAnsi="仿宋"/>
                <w:kern w:val="0"/>
                <w:sz w:val="24"/>
                <w:szCs w:val="24"/>
              </w:rPr>
              <w:t xml:space="preserve">  </w:t>
            </w: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（</w:t>
            </w:r>
            <w:r w:rsidRPr="00F16526">
              <w:rPr>
                <w:rFonts w:ascii="仿宋" w:hAnsi="仿宋"/>
                <w:kern w:val="0"/>
                <w:sz w:val="24"/>
                <w:szCs w:val="24"/>
              </w:rPr>
              <w:t>1</w:t>
            </w: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寸照片）</w:t>
            </w:r>
          </w:p>
        </w:tc>
      </w:tr>
      <w:tr w:rsidR="008C4628" w:rsidRPr="00471602">
        <w:trPr>
          <w:trHeight w:val="679"/>
          <w:jc w:val="center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身份证</w:t>
            </w:r>
          </w:p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号</w:t>
            </w:r>
            <w:r w:rsidRPr="00F16526">
              <w:rPr>
                <w:rFonts w:ascii="仿宋" w:hAnsi="仿宋"/>
                <w:kern w:val="0"/>
                <w:sz w:val="24"/>
                <w:szCs w:val="24"/>
              </w:rPr>
              <w:t xml:space="preserve">  </w:t>
            </w: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码</w:t>
            </w:r>
          </w:p>
        </w:tc>
        <w:tc>
          <w:tcPr>
            <w:tcW w:w="39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jc w:val="left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</w:tr>
      <w:tr w:rsidR="008C4628" w:rsidRPr="00471602">
        <w:trPr>
          <w:trHeight w:val="783"/>
          <w:jc w:val="center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C4628" w:rsidRPr="00F16526" w:rsidRDefault="008C4628">
            <w:pPr>
              <w:widowControl/>
              <w:jc w:val="left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jc w:val="left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jc w:val="left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</w:tr>
      <w:tr w:rsidR="008C4628" w:rsidRPr="00471602">
        <w:trPr>
          <w:trHeight w:val="614"/>
          <w:jc w:val="center"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255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报考岗位</w:t>
            </w:r>
          </w:p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（请选择后打“√”）</w:t>
            </w: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协管员岗位一（</w:t>
            </w:r>
            <w:r w:rsidRPr="00F16526">
              <w:rPr>
                <w:rFonts w:ascii="仿宋" w:hAnsi="仿宋"/>
                <w:kern w:val="0"/>
                <w:sz w:val="24"/>
                <w:szCs w:val="24"/>
              </w:rPr>
              <w:t xml:space="preserve">   </w:t>
            </w: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）</w:t>
            </w:r>
          </w:p>
        </w:tc>
      </w:tr>
      <w:tr w:rsidR="008C4628" w:rsidRPr="00471602">
        <w:trPr>
          <w:trHeight w:val="764"/>
          <w:jc w:val="center"/>
        </w:trPr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协管员岗位二（</w:t>
            </w:r>
            <w:r w:rsidRPr="00F16526">
              <w:rPr>
                <w:rFonts w:ascii="仿宋" w:hAnsi="仿宋"/>
                <w:kern w:val="0"/>
                <w:sz w:val="24"/>
                <w:szCs w:val="24"/>
              </w:rPr>
              <w:t xml:space="preserve">   </w:t>
            </w: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）</w:t>
            </w:r>
          </w:p>
        </w:tc>
      </w:tr>
      <w:tr w:rsidR="008C4628" w:rsidRPr="00471602">
        <w:trPr>
          <w:trHeight w:val="632"/>
          <w:jc w:val="center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</w:tr>
      <w:tr w:rsidR="008C4628" w:rsidRPr="00471602">
        <w:trPr>
          <w:trHeight w:val="630"/>
          <w:jc w:val="center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4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</w:tr>
      <w:tr w:rsidR="008C4628" w:rsidRPr="00471602">
        <w:trPr>
          <w:trHeight w:val="3516"/>
          <w:jc w:val="center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个</w:t>
            </w:r>
          </w:p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人</w:t>
            </w:r>
          </w:p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简</w:t>
            </w:r>
          </w:p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1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left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</w:tr>
      <w:tr w:rsidR="008C4628" w:rsidRPr="00471602">
        <w:trPr>
          <w:trHeight w:val="2937"/>
          <w:jc w:val="center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报考</w:t>
            </w:r>
          </w:p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人员</w:t>
            </w:r>
          </w:p>
          <w:p w:rsidR="008C4628" w:rsidRPr="00F16526" w:rsidRDefault="008C4628">
            <w:pPr>
              <w:widowControl/>
              <w:spacing w:line="30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诚信</w:t>
            </w:r>
          </w:p>
          <w:p w:rsidR="008C4628" w:rsidRPr="00F16526" w:rsidRDefault="008C4628">
            <w:pPr>
              <w:widowControl/>
              <w:spacing w:line="70" w:lineRule="atLeast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81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628" w:rsidRPr="00F16526" w:rsidRDefault="008C4628">
            <w:pPr>
              <w:widowControl/>
              <w:spacing w:line="300" w:lineRule="atLeast"/>
              <w:ind w:firstLine="480"/>
              <w:jc w:val="left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本报名表所填写的信息完全真实有效。如发现不实，愿意承担相应后果和相关责任。</w:t>
            </w:r>
          </w:p>
          <w:p w:rsidR="008C4628" w:rsidRPr="00F16526" w:rsidRDefault="008C4628">
            <w:pPr>
              <w:widowControl/>
              <w:spacing w:line="300" w:lineRule="atLeast"/>
              <w:ind w:firstLine="480"/>
              <w:jc w:val="left"/>
              <w:rPr>
                <w:rFonts w:ascii="仿宋" w:eastAsia="仿宋"/>
                <w:kern w:val="0"/>
                <w:sz w:val="24"/>
                <w:szCs w:val="24"/>
              </w:rPr>
            </w:pPr>
          </w:p>
          <w:p w:rsidR="008C4628" w:rsidRPr="00F16526" w:rsidRDefault="008C4628">
            <w:pPr>
              <w:widowControl/>
              <w:spacing w:line="300" w:lineRule="atLeast"/>
              <w:ind w:firstLine="480"/>
              <w:jc w:val="left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/>
                <w:kern w:val="0"/>
                <w:sz w:val="24"/>
                <w:szCs w:val="24"/>
              </w:rPr>
              <w:t xml:space="preserve">                                 </w:t>
            </w: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承诺人签名：</w:t>
            </w:r>
          </w:p>
          <w:p w:rsidR="008C4628" w:rsidRPr="00F16526" w:rsidRDefault="008C4628">
            <w:pPr>
              <w:widowControl/>
              <w:spacing w:line="70" w:lineRule="atLeast"/>
              <w:ind w:firstLine="480"/>
              <w:jc w:val="left"/>
              <w:rPr>
                <w:rFonts w:ascii="仿宋" w:eastAsia="仿宋"/>
                <w:kern w:val="0"/>
                <w:sz w:val="24"/>
                <w:szCs w:val="24"/>
              </w:rPr>
            </w:pPr>
            <w:r w:rsidRPr="00F16526">
              <w:rPr>
                <w:rFonts w:ascii="仿宋" w:hAnsi="仿宋"/>
                <w:kern w:val="0"/>
                <w:sz w:val="24"/>
                <w:szCs w:val="24"/>
              </w:rPr>
              <w:t xml:space="preserve">                                        </w:t>
            </w: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年</w:t>
            </w:r>
            <w:r w:rsidRPr="00F16526">
              <w:rPr>
                <w:rFonts w:ascii="仿宋" w:hAnsi="仿宋"/>
                <w:kern w:val="0"/>
                <w:sz w:val="24"/>
                <w:szCs w:val="24"/>
              </w:rPr>
              <w:t xml:space="preserve">  </w:t>
            </w: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月</w:t>
            </w:r>
            <w:r w:rsidRPr="00F16526">
              <w:rPr>
                <w:rFonts w:ascii="仿宋" w:hAnsi="仿宋"/>
                <w:kern w:val="0"/>
                <w:sz w:val="24"/>
                <w:szCs w:val="24"/>
              </w:rPr>
              <w:t xml:space="preserve">  </w:t>
            </w:r>
            <w:r w:rsidRPr="00F16526">
              <w:rPr>
                <w:rFonts w:ascii="仿宋" w:hAnsi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8C4628" w:rsidRPr="00F16526" w:rsidRDefault="008C4628"/>
    <w:sectPr w:rsidR="008C4628" w:rsidRPr="00F16526" w:rsidSect="00C90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C78"/>
    <w:rsid w:val="000B0DAE"/>
    <w:rsid w:val="001E2754"/>
    <w:rsid w:val="00371116"/>
    <w:rsid w:val="00471602"/>
    <w:rsid w:val="008176D7"/>
    <w:rsid w:val="008C4628"/>
    <w:rsid w:val="008F39F3"/>
    <w:rsid w:val="00954690"/>
    <w:rsid w:val="00C15336"/>
    <w:rsid w:val="00C90BD8"/>
    <w:rsid w:val="00CB0DF2"/>
    <w:rsid w:val="00D16BF9"/>
    <w:rsid w:val="00E002C5"/>
    <w:rsid w:val="00EB407C"/>
    <w:rsid w:val="00EF4C78"/>
    <w:rsid w:val="00F16526"/>
    <w:rsid w:val="04947D38"/>
    <w:rsid w:val="07B76946"/>
    <w:rsid w:val="0F9D43A3"/>
    <w:rsid w:val="12E76A12"/>
    <w:rsid w:val="17716E86"/>
    <w:rsid w:val="235A52E5"/>
    <w:rsid w:val="40391B6E"/>
    <w:rsid w:val="51737FBE"/>
    <w:rsid w:val="541777C1"/>
    <w:rsid w:val="5B322F3D"/>
    <w:rsid w:val="66C512BB"/>
    <w:rsid w:val="678879AD"/>
    <w:rsid w:val="6A4770F0"/>
    <w:rsid w:val="708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D8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261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市综合行政执法局招聘编外用工人员报名表</dc:title>
  <dc:subject/>
  <dc:creator>Windows 用户</dc:creator>
  <cp:keywords/>
  <dc:description/>
  <cp:lastModifiedBy>USER-</cp:lastModifiedBy>
  <cp:revision>2</cp:revision>
  <cp:lastPrinted>2017-06-07T03:27:00Z</cp:lastPrinted>
  <dcterms:created xsi:type="dcterms:W3CDTF">2017-06-08T01:26:00Z</dcterms:created>
  <dcterms:modified xsi:type="dcterms:W3CDTF">2017-06-08T01:26:00Z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