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CC" w:rsidRPr="00446F60" w:rsidRDefault="00D94BCC" w:rsidP="00050299">
      <w:pPr>
        <w:jc w:val="center"/>
        <w:rPr>
          <w:rFonts w:ascii="方正小标宋简体" w:eastAsia="方正小标宋简体"/>
          <w:sz w:val="44"/>
          <w:szCs w:val="44"/>
        </w:rPr>
      </w:pPr>
      <w:r w:rsidRPr="00446F60">
        <w:rPr>
          <w:rFonts w:ascii="方正小标宋简体" w:eastAsia="方正小标宋简体"/>
          <w:sz w:val="44"/>
          <w:szCs w:val="44"/>
        </w:rPr>
        <w:t>2017</w:t>
      </w:r>
      <w:r w:rsidRPr="00446F60">
        <w:rPr>
          <w:rFonts w:ascii="方正小标宋简体" w:eastAsia="方正小标宋简体" w:hint="eastAsia"/>
          <w:sz w:val="44"/>
          <w:szCs w:val="44"/>
        </w:rPr>
        <w:t>年医师资格实践技能合格名单</w:t>
      </w:r>
    </w:p>
    <w:tbl>
      <w:tblPr>
        <w:tblW w:w="8670" w:type="dxa"/>
        <w:tblInd w:w="93" w:type="dxa"/>
        <w:tblLook w:val="00A0"/>
      </w:tblPr>
      <w:tblGrid>
        <w:gridCol w:w="5"/>
        <w:gridCol w:w="988"/>
        <w:gridCol w:w="2047"/>
        <w:gridCol w:w="988"/>
        <w:gridCol w:w="4647"/>
      </w:tblGrid>
      <w:tr w:rsidR="00D94BCC" w:rsidRPr="00446F60" w:rsidTr="00446F60">
        <w:trPr>
          <w:trHeight w:val="28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46F6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报名考点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46F6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46F6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446F6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王彤霞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牡丹江市阳明区新兴社区卫生服务站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翟羽佳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海林市开发区社区卫生服务中心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王丽秀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王新慧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牡丹江市阳明区桦林镇卫生院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肖瑶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吴明艳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林口县奎山乡中三阳村卫生室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谷闯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刘峻辰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王丹丹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牡丹江市西安区温春镇沿江卫生院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范雪琼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李芮宁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杨悦含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尚天书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爱民区北山社区街道社区卫生服务站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王丽丽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侯晓琳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梁春玲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牡丹江市利健医院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刘晓莹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牡丹江市妇产儿童医院（市妇幼保健院）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于凤玲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林口县朱家镇小碱村卫生所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王美英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牡丹江市阳明区桦林镇卫生院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米兰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海林市长汀镇中心卫生院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李会博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杨晓娜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牡丹江市妇产儿童医院（市妇幼保健院）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张彩云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牡丹江师范学院门诊部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付佳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孙中艳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刘俊香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宁安市妇幼保健院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张天航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王斯琪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林口县林口镇卫生院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谭宪平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宁安市宁安镇兴林村卫生室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魏巍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苏海霞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宁安市三陵乡小兰旗沟村卫生所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贺金秋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薛娜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东宁市妇幼保健院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郑学清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东宁口岸国际旅行卫生保健门诊部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金洪霞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杨艳娜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赵新光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尚明荣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宁安市渤海镇卫生院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原轲绘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王翠翠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三道镇工农村卫生所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黄铄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郑宇曦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郑天奇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马胜男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李君妍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姜玉娟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赵颖楠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宁安市三陵乡卫生院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刘德梅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东宁市妇幼保健院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付子庚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王美丽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宁安市马河乡四道村卫生所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王欣荣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夏爽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关春华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宁安市石岩镇前进村团结屯卫生室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李海平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祝伟琦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郭洪菊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张翠翠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吴丹姣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孟祥云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贾宁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王晓娟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于玲杰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袁玮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李文佳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李佳珊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卜赫男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杨梦慈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于婷婷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庄晶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付佳宁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丛月杰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韩芳超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任凭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牡丹江市疾病预防控制中心疾病防治综合门诊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牡丹江神经精神病医院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韩晓玲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夏艺铭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蒋琢琛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王昀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褚天舒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刘品杭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隋欣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林口县建堂乡卫生院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田莉娜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滕云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丛琳琳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候云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宁安市沙兰镇和胜村卫生室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孙小力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杨丽娟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林口县古城镇中心卫生院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李水畅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海林市山市镇卫生院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任丹丹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李丹丹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周秀丽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宁安市宁安镇范家村卫生室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刘雪婷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陈昕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栾月竺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孟蕾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李宝杰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牡丹江爱心女子医院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迟蕊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祁娜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李化敏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牡丹江爱心女子医院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陶然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陆晓霞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穆棱市下城子镇朝阳村卫生室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邹琳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邢景慧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陈梦茜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宁安市海浪镇中心卫生院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杨现娟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穆棱市八面通镇卫生院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邹宏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丁陈静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逄明玥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白雪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王舒瑶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冯丽敏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李明芹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赵洪涛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邹兰英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宁安市海浪镇七道梁村卫生室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田雪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牡丹江市血栓病专科医院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刘春岩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姬毓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魏靖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车艳飞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侯秀秀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牡丹江市阳明区莲花社区卫生服务站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赵北星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牡丹江市康安医院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李雨蒙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商杨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杨欣月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孟娜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栾雪飞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宫如月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王金燕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东宁县老黑山镇中心卫生院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郝春艳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孙喜波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丰佩杰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海林市横道河子镇卫生院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刘孟瑶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牡丹江市利健医院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翟丽丽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宋丹丹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吴亚芹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宁安市东京城镇下马河村桥北屯卫生室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张国琨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戴迪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乔丹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焉春英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孙继平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米朋玥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钱茹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付宏玉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徐樱丹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齐静波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东宁口岸国际旅行卫生保健门诊部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王志菲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牡丹江市新华医院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郭秀娟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宋旭滢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王军婷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马丽丽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宁安市卧龙朝鲜族乡卫生院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贾广丹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关兴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白杨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穆棱市河西镇卫生院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万柳岑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赵梦璐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邸宝艳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东宁县东宁镇胡萝卜崴村卫生所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张赛男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赵桂荣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宁安市江南朝鲜族满族乡镇江村卫生室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荀明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欧书丹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赵莹坤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赵津萌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牡丹江市血栓病专科医院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孙嘉檬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刘丹丹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王丝雨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赵恬舒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黄文韬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万冬蕊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牛靖媛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彭博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穆棱市穆棱镇卫生院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郎迪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谢爽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迟佳慧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张丽丽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史清萍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周星宇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牡丹江神经精神病医院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栾莹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刘欣欣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王晓雪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曲畅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王新艳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宁安市石岩镇中心卫生院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吴楠楠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俞雯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顾鑫瑜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绥芬河欧亚友谊医院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贾丽杰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王丽君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海林市柴河镇中心卫生院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周彩菊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林口县朱家镇碱北村卫生所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张力丹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陈兰娟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张晶瑶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生微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黄真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牡丹江市第五人民医院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王晓阳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寇欣萍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金在顺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吴燕军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中国人民解放军第二〇九医院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陈丹丹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230317110S0299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张婉宸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张金丽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蔡春雨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林建华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蒋娟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牡丹江神经精神病医院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丁家园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王天娇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李姝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谷宛蓉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雷雪鹤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朱琳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哈尔滨铁路疾病预防疾控中心健康体检中心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刘琳琳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唐宇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李曼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张金燕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绥芬河欧亚友谊医院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陈洪辉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宁安市渤海镇卫生院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勾海玥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海林市柴河镇中心卫生院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白海莲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东宁县东宁镇民主村卫生所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罗艳娇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牡丹江市利健医院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张湘月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牡丹江市康安医院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陆军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铁岭镇苇子沟村卫生所双青卫生室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万馨阳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房佩平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高月秋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程飞飞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郑莹莹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中国人民解放军第二〇九医院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于清娜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陈伟佳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滕艳杰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芦杰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穆棱市下城子镇义和村卫生所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孙雨田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逄明智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鄂秋玉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牡丹江市林口县城东社区卫生服务中心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牡丹江市残疾人康复门诊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韩瑞杰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孙永强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杨思远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曹振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朱昌苗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毕然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丁宁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石鹏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孙振华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宋新然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闫文博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陈是宇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董传玺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林口县奎山乡卫生院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吴天博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林戈威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王致善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关长龙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曹云婷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吴玉伟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宁安市东京城镇东京村卫生室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任沫儒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李天洋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陈宗欣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穆棱市河西镇金光村金山卫生室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张豪成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席贵东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赵晓龙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李铁山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牡丹江监狱医院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邱桂花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林口县林口镇东关村卫生室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商昌权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康凯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李金雨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230317110S0396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赵琳琳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薛广伟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宁安市马河乡前斗村卫生室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曲生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董智慧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邵奇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白夏芬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花成泽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赵洪霞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牡丹江心康综合门诊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韩鹏飞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王均建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宁安市镜泊乡湾沟村卫生室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刘海鑫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宁安市海浪镇中心卫生院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赵殿文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李增坤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谢骏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马金龙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彭拓奇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石鹏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姚明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赵传庆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牡丹江市康安医院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杨荟群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王海新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海林市妇幼保健院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郭井伟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林口县朱家镇中心卫生院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绥芬河市中医医院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王鹏宇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魏宝泉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梅殿鑫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牡丹江市新华医院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刘祥龙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鞠勐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董兴家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张金龙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公衍星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聂磊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鲁政阳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牡丹江市西安区温春镇中心卫生院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张新慰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汤有鹏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郑国芳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林口县龙爪镇泉眼村卫生所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李楚尧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刘通洋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邱收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何义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赵连刚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杨智广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牡丹江神经精神病医院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单周通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李晓东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孙德权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穆棱市下城子镇悬羊村卫生室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李振全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海林市长汀镇卫生院双丰村卫生所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靳宇驰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侯金霄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叶青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王国鹏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林口县莲花镇卫生院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刘雨豪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王振军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兴隆镇大湾村甲级卫生室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王佳欣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卢景友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金应学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孙宇泽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于跃顺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魏盈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仇帅晔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闫星晨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寇翼鲲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中国人民解放军第二〇九医院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邹文琦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赵俊恺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于攀峰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牡丹江市江南医院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张宇航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张笑宇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张立彬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230317110S0499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瑞韩医疗美容整形门诊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苗潇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王卫云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吕东林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赵易民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宁安市三陵乡卫生院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隋鑫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崔晓丽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崔世伟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高旭辉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鞠传余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关春雨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陈福成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李孝坤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赵子明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李广超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牡丹江神经精神病医院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梁思琦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闫昭威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许加东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戴晓龙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韩东超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李际洋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侯玉昆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海南乡南拉古村卫生所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吴云霄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初雪峰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刘晓强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周志祥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牡丹江市血栓病专科医院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海林市二道河子镇卫生院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刘新亮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郑孝鹏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杨景超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牡丹江市阳明区铁岭镇二村卫生所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张润晖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李昆展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周艳芬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姜宇航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孙宗泽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李晓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牡丹江市兴隆镇中心卫生院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隋鑫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吕重洋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李见峰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杨智慧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林口县莲花镇江西村卫生室</w:t>
            </w: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宁奚晨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崔柏翔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宁安市渤海镇卫生院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王海存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刘学礼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郝翰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张瑞兆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林口县莲花镇卫生院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陈传志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伦岩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朱茂娟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林口县林口镇卫生院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王宏健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林口县兴林社区卫生服务中心</w:t>
            </w:r>
          </w:p>
        </w:tc>
      </w:tr>
      <w:tr w:rsidR="00D94BCC" w:rsidRPr="00446F60" w:rsidTr="00446F60">
        <w:trPr>
          <w:trHeight w:val="270"/>
        </w:trPr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苑恒祥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郭志明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郭青鑫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李希尧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李云矗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于朋兴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230317110S0599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于皓臣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刘生臣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宁安市马河乡红光村卫生室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赵宇青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牡丹江市血栓病专科医院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李胜龙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程勇祁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李湘君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邱超禹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岳宝霞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曲宏宝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蔡启勇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穆棱市穆棱镇卫生院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杨明金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牡丹江神经精神病医院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齐晓轩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祝铭鸿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柳鑫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胡江斐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史强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董玉龙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许启智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任鹏宇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宋志杰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李运丞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经永翔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别福鑫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郑启望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朱海艳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唐健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姜海超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杨德宇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欧嘉鹏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杜泽亮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郭子瑞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绥芬河市出入境检验检疫局医疗门诊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解鸿喜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宁安市三陵乡爬犁沟村卫生所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石博文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李海龙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海林市柴河镇中心卫生院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贾思源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张常林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季洪良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张衍伟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段馨怡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吴则东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海林市柴河镇中心卫生院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李永全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林口县柳树镇卫生院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冯春国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牡丹江监狱医院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黄玉鑫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林兴赫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张永璠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姚龙迪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刘长宽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展涛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钟鑫宇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谷博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吴庆才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牡丹江市阳明区铁岭镇三村卫生所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徐传冰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康博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于宝龙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寇增良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尹东弼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彭玉坤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海林市长汀镇中心卫生院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宁安市镜泊乡卫生院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马思文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魏广超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李维猛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张享久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兰广琦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中国人民解放军第二〇九医院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刘永广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王伟建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牡丹江市康安医院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朴明福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长春韩合爱心美容医院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关成军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宁安市镜泊乡永丰村卫生所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潘博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宋丙全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宁安市镜泊乡东大泡村卫生室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牡丹江市江南医院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陈建飞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宁安市沙兰镇中心卫生院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毛世聪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王鸿丽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牡丹江神经精神病医院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栾宇佳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白伟男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郑广远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牡丹江市血栓病专科医院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吴海楠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肖赫南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钟建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赵胜超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聂千淇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侯海洋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马步臣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海南乡河夹村卫生所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肖起坤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牡丹江市阳明区东江村卫生所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李世明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迟俊鹏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牡丹江市利健医院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陈世雷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牡丹江市阳明区铁岭镇卫生院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230317110S0754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尹聪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吴殿霖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詹沐坪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牡丹江市皮肤病医院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王振洋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苗蕾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安丰荣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王琳琳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七台河肛肠医院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李全振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正大医院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刘玉梅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牡丹江市火炬社区卫生服务中心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邢光磊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宁安市海浪镇中心卫生院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郑金萍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吴佳文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吴玉纯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宁安市沙兰镇中心卫生院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胡庆明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七台河市新兴区长兴乡卫生院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李星晨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程亮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鸡西肛肠医院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卢宏勤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王碧娟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东宁县老黑山镇中心卫生院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迟玉杰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七台河妇产医院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鸡东县下亮子乡卫生院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王秋芬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牡丹江市博信门诊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齐观君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海南乡中兴村卫生所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吕平平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林口县建堂乡卫生院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董春华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牡丹江市阳明区阳明街道卫生服务中心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马艺搏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鸡西市精神病防治医院（鸡西市铁路地区中心医院）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李牧遥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密山市兴凯镇卫生院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李增勇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林口县奎山乡卫生院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关志国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李广谱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鸡西市恒山区人民医院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曾繁文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金达莱康太大药店长安中医坐堂医诊所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王金滢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小五站镇卫生院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荆德利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贺海兵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宁安市镜泊乡卫生院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赵云虹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七台河市桃山区桃北街道社区卫生服务中心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绥芬河市阜宁镇卫生院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苑洪博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王显斌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七台河市新兴区长兴乡卫生院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张念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赫涌刚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恒山区红旗乡长胜村卫生所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高云朋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爱民区北安乡放牛村卫生所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焦念询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鸡西肛肠医院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程云海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鸡东县精神病院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孔令辉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牡丹江市利健医院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秦丹妮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李金光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鸡东镇是社区卫生服务中心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赵静玲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牡丹江市西安区温春镇沿江卫生院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闫建华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李桢桢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宁安市兰岗镇卫生院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丛璐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密山市和平乡卫生院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邱爽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曹智博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230317140S0080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张东旭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李彩菊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海林市三道河子镇卫生院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李文珍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海林市新安朝鲜族镇卫生院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艾洪亮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于丹萍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孟雪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牡丹江市兴隆镇中心卫生院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田宇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七台河市新兴区长兴乡卫生院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勃利县人民医院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勃利县人民医院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王连婷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刘继华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方媛媛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牡丹江市新华医院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权度希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海林市新安朝鲜族镇卫生院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李志晨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邢立秋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刘禹彤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黄玉莲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郑祎宁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闫涵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于海娇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鸡西市传染病医院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史金玉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王丛富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林口县三道通镇新建村卫生所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王明凯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李渟湲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王东琦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姚关朋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郭丽娜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鞠晗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耿玉君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穆棱市穆棱镇团结村卫生室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程功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海林市横道河子镇卫生院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穆棱市八面通镇农拥村卫生（九）室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师树利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密山双胜集团阳光医院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宋秀云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密山市兴凯镇卫生院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全世振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侯洪刚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东宁市结核病防治所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颜玲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孟晓雨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辛星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孟妍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蹇兆慧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穆棱市下城子镇中新村卫生（二）室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冯玲玲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仲伟博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牡丹江人本门诊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林春山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黄丽君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黑龙江省穆棱市福禄朝鲜族满族乡康乐村卫生室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孙国智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周兴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杜晓磊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陈雪梅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鸡冠区医院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王斯洋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刘福泉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刘子义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姜殿铎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魏岩峰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孙成君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穆棱市八面通镇卫生院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董思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孙英哲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鸡西大众医院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崔盈盈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中心街道社区卫生服务中心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李竞博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周国良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梁云琦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牡丹江市儿童医院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230317150S0098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隋姝婷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正大医院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陈万祥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勃利县人民医院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李英馨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叶俊秀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王永海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东宁县东宁镇万鹿沟村卫生所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郝迪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沈长彬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姚晓宇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廖翰文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许墨涵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李炎坤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王亚男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王春鹏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牡丹江市东安区五星社区卫生服务中心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林口县朱家镇中心卫生院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杨星星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高宇婷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穆棱市福禄朝鲜族满族乡卫生院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姜玉晶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俞嘉琪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穆棱市兴源镇卫生院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230317150S0125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安峰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金广森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宁安市宁安镇临江村卫生室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谷仁宝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穆棱市穆棱镇卫生院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吴胜文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宁安市石岩镇中心卫生院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周垂江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绥芬河市东城社区卫生服务中心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祝伟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宁安市宁安镇兴盛村卫生室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纪玉祥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穆棱市马桥河镇中心卫生院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海南乡红旗村卫生所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宁安市宁安镇联合村卫生室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臧一达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宁安市海浪镇光荣村卫生室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孟庆刚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牡丹江市第五人民医院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吕业明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林口县龙爪镇卫生院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蔡光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林口县奎山乡马安山村卫生室</w:t>
            </w: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边辰光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薛飞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许远义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林口县建堂乡卫生院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王海涵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温春镇南江村卫生所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赵梓淇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秦启风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宁安市渤海镇繁荣村卫生所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魏荧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公绪彬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东宁县大肚川镇卫生院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刘景军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牡丹江市血栓病专科医院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程龙木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海林市二道河子镇卫生院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石越峰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宁安市江南朝鲜族满族乡双兴村卫生室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鲁春彦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张永贵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林口县奎山乡安山村卫生室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郝林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林口县刁翎镇中心卫生院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王成凯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李俊男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牡丹江市阳明区磨刀石镇卫生院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关志刚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海林市山市镇卫生院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郭军章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穆棱市共和乡卫生院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邓红艳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宁安市东京城镇下马河村卫生室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高国徽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林口县龙爪镇卫生院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祝庆涛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东宁县三岔口朝鲜族镇中心卫生院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张凯贺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张桁博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东宁县大肚川镇煤矿村卫生所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田启明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牡丹江市兴隆镇中心卫生院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于淼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牡丹江市康安医院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苑激勇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崔龙太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张绪东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宁安市镜泊乡卫生院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周永胜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东宁县道河镇卫生院金厂分院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周垂林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东宁县绥阳镇中心卫生院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牡丹江市利健医院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张定利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林口县青山乡卫生院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范继伟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肖秉鑫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葛增宝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牡丹江市江南医院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230317210S0097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吴振江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海林市柴河镇群力村卫生所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曹殿文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大庆街道办事处肿瘤医院社区卫生服务中心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任广刚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东宁县大肚川镇卫生院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吕永江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宁安市渤海镇上屯村卫生所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能仁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穆棱市八面通镇卫生院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路明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宁安市兰岗镇卫生院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包伟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徐福元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大庆街道办事处肿瘤医院社区卫生服务中心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寇义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谢会彬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杨川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穆棱市骨伤医院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李建波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东宁县东宁镇胡萝卜崴村卫生所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李舒萍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牡丹江市利健医院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王传林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林口县林口镇卫生院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匡妍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吕翠叶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林口县莲花镇卫生院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王博阳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韩晶晶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郎秀敏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王海翠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付春荣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兴隆镇东胜村甲级卫生室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牡丹江市利健医院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周春燕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林口县柳树镇卫生院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赵金梅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穆棱市共和乡卫生院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田桂明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林口县建堂乡卫生院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梁庆庆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向阳街道办事处红旗医院二门诊社区卫生服务中心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张思洋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牡丹江师范学院门诊部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张文艳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海林市柴河镇中心卫生院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袁贺锦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刘鹏飞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杜杰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宁安市东京城镇大荒地村卫生室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姜玉清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海林市横道河子镇卫生院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左丽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牡丹江市阳明区五林镇卫生院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宋成艳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林口县三道通镇卫生院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代福莲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王妍爽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牡丹江市妇女儿童医院（市妇幼保健院）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李运萍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齐玉梅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爱民区北安乡丰收村卫生所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赵雪伶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周广杰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林口县林口镇卫生院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王彦方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林口县奎山乡太平村卫生所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苗青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牡丹江市老科协中西医结合门诊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曹珊珊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牡丹江市整形美容医院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周春刚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宁安市宁安镇共和村卫生室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王清艳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穆棱市穆棱镇卫生院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申强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海林市横道河子镇卫生院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张丽娜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穆棱市八面通镇民主村卫生（一）室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李红丹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穆棱市马桥河镇中心卫生院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候玉芳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海林市柴河镇中心卫生院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张丽凤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绥芬河市出入境检验检疫局医疗门诊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柳佳宏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宗伟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林口县青山乡卫生院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张云秋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李艳玲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穆棱市八面通镇农拥村卫生（六）室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边春雨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毛晶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吴美娟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穆棱市马桥河镇中心卫生院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高欢欢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吴楠楠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张素波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宁安市宁安镇黄旗村卫生室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张金慧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海林市长汀镇哈达村卫生室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王洪梅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郑彬彬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东宁县老黑山镇中心卫生院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李世萍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林口县建堂乡土城子村卫生室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吕思宇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迟丽霞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东宁县大肚川镇卫生院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佟丽娟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宁安市江南朝鲜族满族乡小唐村桥东屯卫生室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翟绪超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绥芬河九鹤堂医院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杜雪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孙玉婉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夏婷婷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刘月花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宁安市宁安镇卫生院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海林市长汀镇中心卫生院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彭永梅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林口县林口镇卫生院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孙井杰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海林市山市镇卫生院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袁亮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中国人民解放军第二〇九医院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牟玲玲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王丽欣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刘艺多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牡丹江心血管病医院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东宁市绥阳镇中心卫生院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刘艺蕾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牡丹江市博信门诊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谷丽平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爱民区北安乡平安村卫生室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郭江雪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牡丹江市血栓病专科医院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陶淑琴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田秀兰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穆棱市马桥河镇西河村卫生室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张广蕾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李玉翠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朱姗姗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中国人民解放军第二〇九医院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范玉华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海林市柴河镇中心卫生院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宫秀娟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林口县柳树镇卫生院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何淑伟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林口县建堂乡马桥村卫生所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东宁市东宁镇卫生院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周丽伟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海林市山市镇卫生院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卢秋芹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何利娟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杜桂萍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牡丹江市阳明区磨刀石镇卫生院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成香荣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海林市二道河子镇卫生院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杜娟娟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牡丹江神经精神病医院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侯新华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中国人民解放军第二〇九医院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迟旭平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牡丹江市回民医院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苏欣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栾玲玲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林口县建堂乡卫生院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闫妍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宁安市卧龙朝鲜族乡前三家子村卫生室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230317210S0298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陆广珍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姚景霞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海林市三道河子镇卫生院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李金娜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牡丹江市新华医院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230317210S0303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张洪莉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230317210S0304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温春镇楼房村卫生所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孙丽娜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七台河市红十字博爱医院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肖雪东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双河镇卫生院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马永骥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虎林市红十字医院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姜姗姗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范玉晶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七台河市茄子河区茄子河镇卫生院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岂航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王世春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密山市和平乡卫生院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许静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鸡西市滴道区人民医院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吴红光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林口中医整骨医院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任盛尧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丛战春中医内科诊所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李鉴洪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七台河市妇幼保健院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张雷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七台河七煤医院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肖丙龙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丁己发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鸡东县下亮子乡卫生院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邱佳鑫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鸡冠区医院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张雪松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鸡东县东海镇卫生院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陈慧雯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鸡东县下亮子乡卫生院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肖博文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密山市富源乡卫生院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刘小奇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黄煜宏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牡丹江市阳明区桦林镇卫生院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孙玉明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林口中医整骨医院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刘树武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城子河区人民医院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程龙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七台河市新兴区长兴乡卫生院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李博识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鸡东县平阳镇中心卫生院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唐珍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鸡西市滴道区人民医院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吴天航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赵晟全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牡丹江医学院红旗医院二分院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戴智勇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齐广宁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陈玉萍中医内科诊所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朱春艳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勃利镇卫生院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金月鑫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温之光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赵培良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李光磊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新兴区红旗镇卫生院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郭安洋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宁安市镜泊乡卫生院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郝波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尹德龙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陈凤岐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鸡西市滴道区人民医院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初志梁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马昌秋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周丽丽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鸡东县平阳镇中心卫生院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张宇新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城子河区人民医院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密山市密山镇卫生院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代助生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密山市和平乡卫生院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密山市知一镇卫生院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霍长存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平阳镇新发村卫生所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娄丛洋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刘诗蕊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金淑晶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鸡东县精神病院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贾荣华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梁栋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牡丹江医学院红旗医院一分院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张瑞源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绥芬河九鹤堂医院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关宏伟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牡丹江同济医院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邹德歧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王绩蓉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牡丹江博爱老年医院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齐志添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宁安市卧龙朝鲜族乡卫生院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邵冬丽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牡丹江博爱老年医院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韩译萱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汪立博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纪凯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牡丹江医学院红旗医院二分院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房田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刘长春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赵鸿洋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牡丹江市阳明区磨刀石镇卫生院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李瑞文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薛荑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何坤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海林市三道河子镇卫生院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付辉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韩丽萍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海林市长汀镇中心卫生院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李云玲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牡丹江市江滨社区卫生服务站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艾树晨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海林市二道河子镇卫生院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丁莉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左越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杨子瑶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牡丹江市第一人民医院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孙琦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牡丹江阳明立银骨伤医院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郑文瀚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宋欣雨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盛立军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胡越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宁安市东京城卫生院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王鑫鑫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隋娜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王翰元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蔺春玲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牡丹江市西安区海南朝鲜族乡卫生院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朴敬秀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任晓雪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牡丹江胃康胃肠病医院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崔远志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东宁市三岔口朝鲜族镇中心卫生院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崔建坤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230317240S0197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倪家富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卢世云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林口县柳树镇卫生院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蔡红絮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绥芬河市中医医院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宁安市卧龙朝鲜族乡卫生院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邢淑红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东宁县东宁镇暖泉一村卫生所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高菲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牡丹江市阳明区桦林镇卫生院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张慧琪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林口县三道通镇卫生院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韩丽娟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海林市长汀镇中心卫生院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马俊杰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宁安市镜泊乡卫生院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230317240S0213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李金涛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牡丹江市第二人民医院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胡冬梅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陈永强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宁安市马河乡卫生院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颜景艳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梨树区梨树乡卫生院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孙洪祥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勃利县人民医院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孙运连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虎林市东诚镇卫生院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王鑫宇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虎林市东诚镇卫生院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胡延阳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茄子河镇景金环卫生所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叶慧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虎林市珍宝岛乡卫生院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梁绍清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穆棱市下城子镇中心卫生院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李恩良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宁安市石岩镇石岩村卫生（一）室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柳秋颖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梨树区梨树乡卫生院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吕桂英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勃利县人民医院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密山市和平乡卫生院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贾庆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鸡西市滴道区兰岭乡卫生院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徐继荣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刘振中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茄子河镇景金环卫生所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徐佳林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鸡西市恒山区人民医院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于艳艳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勃利县人民医院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刘红梅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韩佳为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七台河市新兴区北山街道欣源社区卫生服务中心</w:t>
            </w: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林口县林口镇卫生院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赵家祺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230317250S0065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冯媛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卢统庆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牡丹江医学院红旗医院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吴昊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七台河市茄子河区医院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高元军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海林市海林镇中心卫生院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七台河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张玉宝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红旗镇东升村第三卫生室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王颖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虎林市珍宝岛乡卫生院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高永君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城子河区人民医院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郑金铎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爱民区北安乡卫生院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单丽源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鸡东县中医院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穆金波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颐年堂中医馆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刘雨欣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颐年堂中医馆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白孝君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孙枢东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贺小雪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戴路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孙佳宁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朴永福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爱民区北山社区街道社区卫生服务站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洪梅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颐年堂中医馆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刘杰英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刘蜀敏中西医结合诊所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王博宇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宁安市眼病专科医院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牡丹江市骨科医院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周萍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郭秀丽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刘长慧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颐年堂中医馆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姜连君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海林市山市镇卫生院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孙莹莹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徐兆强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贾仕权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王胜家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牡丹江市东安区七星社区卫生服务站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冯静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牡丹江市阳明区前进街道社区卫生服务站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梁泽松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鸿祥中医馆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董彦棒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穆棱市兴源镇卫生院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林兆娟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吕耀双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刘医林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鸿祥中医馆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杜春铭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海林市开发区社区卫生服务中心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邢立军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任师彬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穆棱市八面通镇卫生院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尹宏升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牡丹江市肿瘤医院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张冬梅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牡丹江市阳明区桦林镇卫生院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唐德成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海林市中医院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于伟光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北方工具厂职工医院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谢强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城子河区永丰朝鲜族乡卫生院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高文松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牡丹江市东安区七星社区卫生服务站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朱宝民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牡丹江市江滨社区卫生服务站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黄丽勃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牡丹江市先锋医院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杜娟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颐年堂中医馆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谢良燕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230317440S0096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周鑫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230317440S0102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牡丹江医学院第二附属医院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鸡西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李风霞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虎林市中医医院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张志艳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牡丹江市阳明区磨刀石镇转心湖村卫生所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姜利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鸿祥中医馆</w:t>
            </w:r>
          </w:p>
        </w:tc>
      </w:tr>
      <w:tr w:rsidR="00D94BCC" w:rsidRPr="00446F60" w:rsidTr="00446F60">
        <w:trPr>
          <w:gridBefore w:val="1"/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/>
                <w:kern w:val="0"/>
                <w:sz w:val="22"/>
                <w:szCs w:val="22"/>
              </w:rPr>
              <w:t>230317440S0107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周宁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BCC" w:rsidRPr="00446F60" w:rsidRDefault="00D94BCC" w:rsidP="00446F60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446F60">
              <w:rPr>
                <w:rFonts w:ascii="宋体" w:hAnsi="宋体" w:cs="宋体" w:hint="eastAsia"/>
                <w:kern w:val="0"/>
                <w:sz w:val="22"/>
                <w:szCs w:val="22"/>
              </w:rPr>
              <w:t>牡丹江市肛肠医院</w:t>
            </w:r>
          </w:p>
        </w:tc>
      </w:tr>
    </w:tbl>
    <w:p w:rsidR="00D94BCC" w:rsidRPr="00446F60" w:rsidRDefault="00D94BCC" w:rsidP="00050299"/>
    <w:p w:rsidR="00D94BCC" w:rsidRPr="00446F60" w:rsidRDefault="00D94BCC" w:rsidP="00050299"/>
    <w:p w:rsidR="00D94BCC" w:rsidRPr="00446F60" w:rsidRDefault="00D94BCC" w:rsidP="00050299">
      <w:pPr>
        <w:jc w:val="center"/>
      </w:pPr>
    </w:p>
    <w:sectPr w:rsidR="00D94BCC" w:rsidRPr="00446F60" w:rsidSect="00746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CC" w:rsidRDefault="00D94BCC">
      <w:r>
        <w:separator/>
      </w:r>
    </w:p>
  </w:endnote>
  <w:endnote w:type="continuationSeparator" w:id="0">
    <w:p w:rsidR="00D94BCC" w:rsidRDefault="00D9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CC" w:rsidRDefault="00D94B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CC" w:rsidRDefault="00D94B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CC" w:rsidRDefault="00D94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CC" w:rsidRDefault="00D94BCC">
      <w:r>
        <w:separator/>
      </w:r>
    </w:p>
  </w:footnote>
  <w:footnote w:type="continuationSeparator" w:id="0">
    <w:p w:rsidR="00D94BCC" w:rsidRDefault="00D94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CC" w:rsidRDefault="00D94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CC" w:rsidRDefault="00D94BCC" w:rsidP="0033794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CC" w:rsidRDefault="00D94B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24F"/>
    <w:rsid w:val="00050299"/>
    <w:rsid w:val="00187382"/>
    <w:rsid w:val="002231BE"/>
    <w:rsid w:val="00274C6E"/>
    <w:rsid w:val="0033794D"/>
    <w:rsid w:val="003F5CBC"/>
    <w:rsid w:val="004315A5"/>
    <w:rsid w:val="00436003"/>
    <w:rsid w:val="00446F60"/>
    <w:rsid w:val="0060224F"/>
    <w:rsid w:val="006C7E70"/>
    <w:rsid w:val="007040E8"/>
    <w:rsid w:val="00744B83"/>
    <w:rsid w:val="007466BE"/>
    <w:rsid w:val="00861BB8"/>
    <w:rsid w:val="00B2181B"/>
    <w:rsid w:val="00C32F3F"/>
    <w:rsid w:val="00D94BCC"/>
    <w:rsid w:val="00DA21A8"/>
    <w:rsid w:val="00DF3CF1"/>
    <w:rsid w:val="00EF793D"/>
    <w:rsid w:val="00F81A2B"/>
    <w:rsid w:val="00F9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4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224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2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224F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F793D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446F6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6F60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446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4">
    <w:name w:val="xl64"/>
    <w:basedOn w:val="Normal"/>
    <w:uiPriority w:val="99"/>
    <w:rsid w:val="00446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Normal"/>
    <w:uiPriority w:val="99"/>
    <w:rsid w:val="00446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6">
    <w:name w:val="xl66"/>
    <w:basedOn w:val="Normal"/>
    <w:uiPriority w:val="99"/>
    <w:rsid w:val="00446F6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46F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F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29</Pages>
  <Words>5661</Words>
  <Characters>-32766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管理员</cp:lastModifiedBy>
  <cp:revision>4</cp:revision>
  <cp:lastPrinted>2017-06-19T02:57:00Z</cp:lastPrinted>
  <dcterms:created xsi:type="dcterms:W3CDTF">2017-06-19T02:52:00Z</dcterms:created>
  <dcterms:modified xsi:type="dcterms:W3CDTF">2017-06-19T03:46:00Z</dcterms:modified>
</cp:coreProperties>
</file>