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D7" w:rsidRPr="004854AC" w:rsidRDefault="003C14D7" w:rsidP="00B97F58">
      <w:pPr>
        <w:widowControl/>
        <w:spacing w:line="384" w:lineRule="atLeast"/>
        <w:jc w:val="center"/>
        <w:rPr>
          <w:rFonts w:ascii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市场开发建设服务中心公开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3C14D7" w:rsidRPr="004B31FF" w:rsidRDefault="003C14D7" w:rsidP="00B97F58">
      <w:pPr>
        <w:widowControl/>
        <w:spacing w:line="384" w:lineRule="atLeast"/>
        <w:rPr>
          <w:rFonts w:ascii="仿宋_GB2312" w:eastAsia="仿宋_GB2312" w:hAnsi="宋体"/>
          <w:b/>
          <w:bCs/>
          <w:color w:val="000000"/>
          <w:w w:val="80"/>
          <w:kern w:val="0"/>
        </w:rPr>
      </w:pPr>
      <w:r w:rsidRPr="004B31FF">
        <w:rPr>
          <w:rFonts w:ascii="仿宋_GB2312" w:eastAsia="仿宋_GB2312" w:hAnsi="宋体" w:cs="仿宋_GB2312" w:hint="eastAsia"/>
          <w:sz w:val="24"/>
          <w:szCs w:val="24"/>
        </w:rPr>
        <w:t>报名序号：</w:t>
      </w:r>
    </w:p>
    <w:tbl>
      <w:tblPr>
        <w:tblW w:w="9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3C14D7" w:rsidRPr="004B31FF">
        <w:trPr>
          <w:trHeight w:val="541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照片</w:t>
            </w:r>
          </w:p>
        </w:tc>
      </w:tr>
      <w:tr w:rsidR="003C14D7" w:rsidRPr="004B31FF">
        <w:trPr>
          <w:trHeight w:val="449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3C14D7" w:rsidRPr="004B31FF" w:rsidRDefault="003C14D7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451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</w:t>
            </w:r>
          </w:p>
          <w:p w:rsidR="003C14D7" w:rsidRPr="004B31FF" w:rsidRDefault="003C14D7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3C14D7" w:rsidRPr="004B31FF" w:rsidRDefault="003C14D7" w:rsidP="003C14D7">
            <w:pPr>
              <w:ind w:firstLineChars="1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3C14D7" w:rsidRPr="004B31FF" w:rsidRDefault="003C14D7" w:rsidP="003C14D7">
            <w:pPr>
              <w:ind w:firstLineChars="1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3C14D7" w:rsidRPr="004B31FF" w:rsidRDefault="003C14D7" w:rsidP="003C14D7">
            <w:pPr>
              <w:ind w:firstLineChars="1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524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3C14D7" w:rsidRPr="004B31FF" w:rsidRDefault="003C14D7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3C14D7" w:rsidRPr="004B31FF" w:rsidRDefault="003C14D7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:rsidR="003C14D7" w:rsidRPr="004B31FF" w:rsidRDefault="003C14D7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3C14D7" w:rsidRPr="004B31FF" w:rsidRDefault="003C14D7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3C14D7" w:rsidRPr="004B31FF" w:rsidRDefault="003C14D7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509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509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原</w:t>
            </w: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525"/>
        </w:trPr>
        <w:tc>
          <w:tcPr>
            <w:tcW w:w="1418" w:type="dxa"/>
            <w:vAlign w:val="center"/>
          </w:tcPr>
          <w:p w:rsidR="003C14D7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:rsidR="003C14D7" w:rsidRPr="004B31FF" w:rsidRDefault="003C14D7" w:rsidP="00667E3E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紧急联系人手机号</w:t>
            </w:r>
          </w:p>
        </w:tc>
      </w:tr>
      <w:tr w:rsidR="003C14D7" w:rsidRPr="004B31FF">
        <w:trPr>
          <w:trHeight w:val="603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3C14D7" w:rsidRPr="007E2CC2" w:rsidRDefault="003C14D7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</w:t>
            </w:r>
          </w:p>
        </w:tc>
      </w:tr>
      <w:tr w:rsidR="003C14D7" w:rsidRPr="004B31FF">
        <w:trPr>
          <w:trHeight w:val="1559"/>
        </w:trPr>
        <w:tc>
          <w:tcPr>
            <w:tcW w:w="1418" w:type="dxa"/>
            <w:vAlign w:val="center"/>
          </w:tcPr>
          <w:p w:rsidR="003C14D7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本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（高中起）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70" w:type="dxa"/>
            <w:gridSpan w:val="35"/>
            <w:vAlign w:val="center"/>
          </w:tcPr>
          <w:p w:rsidR="003C14D7" w:rsidRPr="004B31FF" w:rsidRDefault="003C14D7" w:rsidP="00560B6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486"/>
        </w:trPr>
        <w:tc>
          <w:tcPr>
            <w:tcW w:w="1418" w:type="dxa"/>
            <w:vMerge w:val="restart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家庭主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要成员</w:t>
            </w:r>
          </w:p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</w:tr>
      <w:tr w:rsidR="003C14D7" w:rsidRPr="004B31FF">
        <w:trPr>
          <w:trHeight w:val="486"/>
        </w:trPr>
        <w:tc>
          <w:tcPr>
            <w:tcW w:w="1418" w:type="dxa"/>
            <w:vMerge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9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12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486"/>
        </w:trPr>
        <w:tc>
          <w:tcPr>
            <w:tcW w:w="1418" w:type="dxa"/>
            <w:vMerge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9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12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486"/>
        </w:trPr>
        <w:tc>
          <w:tcPr>
            <w:tcW w:w="1418" w:type="dxa"/>
            <w:vMerge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9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12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trHeight w:val="486"/>
        </w:trPr>
        <w:tc>
          <w:tcPr>
            <w:tcW w:w="1418" w:type="dxa"/>
            <w:vMerge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9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12"/>
          </w:tcPr>
          <w:p w:rsidR="003C14D7" w:rsidRPr="004B31FF" w:rsidRDefault="003C14D7" w:rsidP="00560B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14D7" w:rsidRPr="004B31FF">
        <w:trPr>
          <w:cantSplit/>
          <w:trHeight w:val="1877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实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承</w:t>
            </w:r>
          </w:p>
          <w:p w:rsidR="003C14D7" w:rsidRPr="004B31FF" w:rsidRDefault="003C14D7" w:rsidP="00560B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诺</w:t>
            </w:r>
          </w:p>
        </w:tc>
        <w:tc>
          <w:tcPr>
            <w:tcW w:w="7970" w:type="dxa"/>
            <w:gridSpan w:val="35"/>
          </w:tcPr>
          <w:p w:rsidR="003C14D7" w:rsidRPr="004B31FF" w:rsidRDefault="003C14D7" w:rsidP="003C14D7">
            <w:pPr>
              <w:spacing w:line="380" w:lineRule="exact"/>
              <w:ind w:firstLineChars="20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受余姚市市场开发建设服务中心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C14D7" w:rsidRPr="004B31FF" w:rsidRDefault="003C14D7" w:rsidP="003C14D7">
            <w:pPr>
              <w:spacing w:line="380" w:lineRule="exact"/>
              <w:ind w:firstLineChars="20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3C14D7" w:rsidRPr="004B31FF" w:rsidRDefault="003C14D7" w:rsidP="003C14D7">
            <w:pPr>
              <w:spacing w:line="380" w:lineRule="exact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4B31F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4B31F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14D7" w:rsidRPr="004B31FF">
        <w:trPr>
          <w:cantSplit/>
          <w:trHeight w:val="1046"/>
        </w:trPr>
        <w:tc>
          <w:tcPr>
            <w:tcW w:w="1418" w:type="dxa"/>
            <w:vAlign w:val="center"/>
          </w:tcPr>
          <w:p w:rsidR="003C14D7" w:rsidRPr="004B31FF" w:rsidRDefault="003C14D7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招聘单位</w:t>
            </w:r>
          </w:p>
          <w:p w:rsidR="003C14D7" w:rsidRPr="004B31FF" w:rsidRDefault="003C14D7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35"/>
          </w:tcPr>
          <w:p w:rsidR="003C14D7" w:rsidRDefault="003C14D7" w:rsidP="003C14D7">
            <w:pPr>
              <w:spacing w:line="440" w:lineRule="exact"/>
              <w:ind w:firstLineChars="200" w:firstLine="316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3C14D7" w:rsidRPr="004B31FF" w:rsidRDefault="003C14D7" w:rsidP="003C14D7">
            <w:pPr>
              <w:spacing w:line="440" w:lineRule="exact"/>
              <w:ind w:firstLineChars="2500" w:firstLine="316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31F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 w:rsidRPr="004B31FF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4B31F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C14D7" w:rsidRDefault="003C14D7"/>
    <w:sectPr w:rsidR="003C14D7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58"/>
    <w:rsid w:val="00182D68"/>
    <w:rsid w:val="0030359A"/>
    <w:rsid w:val="003C14D7"/>
    <w:rsid w:val="004854AC"/>
    <w:rsid w:val="004B31FF"/>
    <w:rsid w:val="004C3CE1"/>
    <w:rsid w:val="00560B6F"/>
    <w:rsid w:val="005D3CB1"/>
    <w:rsid w:val="005F78A4"/>
    <w:rsid w:val="00667E3E"/>
    <w:rsid w:val="006C28B7"/>
    <w:rsid w:val="007A6BC5"/>
    <w:rsid w:val="007E2CC2"/>
    <w:rsid w:val="00842549"/>
    <w:rsid w:val="00881C8A"/>
    <w:rsid w:val="009832B5"/>
    <w:rsid w:val="00995FF0"/>
    <w:rsid w:val="00A63428"/>
    <w:rsid w:val="00AE7C8C"/>
    <w:rsid w:val="00B97F58"/>
    <w:rsid w:val="00BB05F3"/>
    <w:rsid w:val="00E0721B"/>
    <w:rsid w:val="00F8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余姚市市场开发建设服务中心公开招聘报名登记表</dc:title>
  <dc:subject/>
  <dc:creator>Lenovo User</dc:creator>
  <cp:keywords/>
  <dc:description/>
  <cp:lastModifiedBy>User</cp:lastModifiedBy>
  <cp:revision>2</cp:revision>
  <dcterms:created xsi:type="dcterms:W3CDTF">2017-06-26T01:37:00Z</dcterms:created>
  <dcterms:modified xsi:type="dcterms:W3CDTF">2017-06-26T01:37:00Z</dcterms:modified>
</cp:coreProperties>
</file>