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7" w:rsidRDefault="003962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396267" w:rsidRPr="0009679F" w:rsidRDefault="00396267" w:rsidP="0009679F">
      <w:pPr>
        <w:jc w:val="center"/>
        <w:rPr>
          <w:rFonts w:ascii="黑体" w:eastAsia="黑体"/>
          <w:sz w:val="36"/>
          <w:szCs w:val="36"/>
        </w:rPr>
      </w:pPr>
      <w:r w:rsidRPr="0009679F">
        <w:rPr>
          <w:rFonts w:ascii="黑体" w:eastAsia="黑体" w:hint="eastAsia"/>
          <w:sz w:val="36"/>
          <w:szCs w:val="36"/>
        </w:rPr>
        <w:t>兴国县乡镇卫生</w:t>
      </w:r>
      <w:r>
        <w:rPr>
          <w:rFonts w:ascii="黑体" w:eastAsia="黑体" w:hint="eastAsia"/>
          <w:sz w:val="36"/>
          <w:szCs w:val="36"/>
        </w:rPr>
        <w:t>院</w:t>
      </w:r>
      <w:r w:rsidRPr="0009679F">
        <w:rPr>
          <w:rFonts w:ascii="黑体" w:eastAsia="黑体" w:hint="eastAsia"/>
          <w:sz w:val="36"/>
          <w:szCs w:val="36"/>
        </w:rPr>
        <w:t>公开招聘卫技人员报名表</w:t>
      </w:r>
    </w:p>
    <w:p w:rsidR="00396267" w:rsidRDefault="00396267">
      <w:pPr>
        <w:rPr>
          <w:sz w:val="24"/>
          <w:szCs w:val="24"/>
        </w:rPr>
      </w:pPr>
    </w:p>
    <w:p w:rsidR="00396267" w:rsidRPr="003852AB" w:rsidRDefault="00396267" w:rsidP="00452A1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报考岗位序号：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报考岗位：</w:t>
      </w:r>
      <w:r>
        <w:rPr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</w:rPr>
        <w:t>报名序号：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230"/>
        <w:gridCol w:w="187"/>
        <w:gridCol w:w="567"/>
        <w:gridCol w:w="851"/>
        <w:gridCol w:w="94"/>
        <w:gridCol w:w="898"/>
        <w:gridCol w:w="902"/>
        <w:gridCol w:w="657"/>
        <w:gridCol w:w="224"/>
        <w:gridCol w:w="769"/>
        <w:gridCol w:w="150"/>
        <w:gridCol w:w="275"/>
        <w:gridCol w:w="283"/>
        <w:gridCol w:w="762"/>
        <w:gridCol w:w="1046"/>
      </w:tblGrid>
      <w:tr w:rsidR="00396267" w:rsidRPr="006276B3" w:rsidTr="006276B3">
        <w:trPr>
          <w:trHeight w:val="784"/>
        </w:trPr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出生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783" w:type="dxa"/>
            <w:gridSpan w:val="3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近期免冠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小</w:t>
            </w:r>
            <w:r w:rsidRPr="006276B3">
              <w:rPr>
                <w:sz w:val="24"/>
                <w:szCs w:val="24"/>
              </w:rPr>
              <w:t>2</w:t>
            </w:r>
            <w:r w:rsidRPr="006276B3">
              <w:rPr>
                <w:rFonts w:hint="eastAsia"/>
                <w:sz w:val="24"/>
                <w:szCs w:val="24"/>
              </w:rPr>
              <w:t>寸彩照</w:t>
            </w:r>
          </w:p>
        </w:tc>
      </w:tr>
      <w:tr w:rsidR="00396267" w:rsidRPr="006276B3" w:rsidTr="006276B3">
        <w:trPr>
          <w:trHeight w:val="864"/>
        </w:trPr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户口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身份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260" w:type="dxa"/>
            <w:gridSpan w:val="7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3852AB">
        <w:trPr>
          <w:trHeight w:val="1075"/>
        </w:trPr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毕业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29" w:type="dxa"/>
            <w:gridSpan w:val="5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358" w:type="dxa"/>
            <w:gridSpan w:val="6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6276B3">
        <w:tc>
          <w:tcPr>
            <w:tcW w:w="959" w:type="dxa"/>
            <w:vMerge w:val="restart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联系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091" w:type="dxa"/>
            <w:gridSpan w:val="3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6276B3">
        <w:tc>
          <w:tcPr>
            <w:tcW w:w="959" w:type="dxa"/>
            <w:vMerge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vMerge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091" w:type="dxa"/>
            <w:gridSpan w:val="3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6276B3">
        <w:trPr>
          <w:trHeight w:val="467"/>
        </w:trPr>
        <w:tc>
          <w:tcPr>
            <w:tcW w:w="959" w:type="dxa"/>
            <w:vMerge w:val="restart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学历毕业院校</w:t>
            </w:r>
          </w:p>
        </w:tc>
        <w:tc>
          <w:tcPr>
            <w:tcW w:w="1417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3969" w:type="dxa"/>
            <w:gridSpan w:val="6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91" w:type="dxa"/>
            <w:gridSpan w:val="3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6276B3">
        <w:trPr>
          <w:trHeight w:val="467"/>
        </w:trPr>
        <w:tc>
          <w:tcPr>
            <w:tcW w:w="959" w:type="dxa"/>
            <w:vMerge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3969" w:type="dxa"/>
            <w:gridSpan w:val="6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6276B3"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现工作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386" w:type="dxa"/>
            <w:gridSpan w:val="8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是否服从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分配（</w:t>
            </w:r>
            <w:r w:rsidRPr="006276B3">
              <w:rPr>
                <w:rFonts w:ascii="宋体" w:hAnsi="宋体" w:hint="eastAsia"/>
                <w:sz w:val="24"/>
                <w:szCs w:val="24"/>
              </w:rPr>
              <w:t>√</w:t>
            </w:r>
            <w:r w:rsidRPr="006276B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是</w:t>
            </w:r>
            <w:r w:rsidRPr="006276B3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否</w:t>
            </w:r>
            <w:r w:rsidRPr="006276B3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396267" w:rsidRPr="006276B3" w:rsidTr="006276B3"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个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人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简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895" w:type="dxa"/>
            <w:gridSpan w:val="15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</w:tr>
      <w:tr w:rsidR="00396267" w:rsidRPr="006276B3" w:rsidTr="006276B3">
        <w:tc>
          <w:tcPr>
            <w:tcW w:w="9854" w:type="dxa"/>
            <w:gridSpan w:val="16"/>
            <w:vAlign w:val="center"/>
          </w:tcPr>
          <w:p w:rsidR="00396267" w:rsidRPr="006276B3" w:rsidRDefault="00396267" w:rsidP="006276B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我已仔细阅读《兴国县乡镇卫生院面向社会公开招聘卫技人员公告》及招聘计划，清楚</w:t>
            </w:r>
            <w:r>
              <w:rPr>
                <w:rFonts w:hint="eastAsia"/>
                <w:sz w:val="24"/>
                <w:szCs w:val="24"/>
              </w:rPr>
              <w:t>并</w:t>
            </w:r>
            <w:r w:rsidRPr="006276B3">
              <w:rPr>
                <w:rFonts w:hint="eastAsia"/>
                <w:sz w:val="24"/>
                <w:szCs w:val="24"/>
              </w:rPr>
              <w:t>理解其内容。在此我郑重承诺：</w:t>
            </w:r>
          </w:p>
          <w:p w:rsidR="00396267" w:rsidRPr="006276B3" w:rsidRDefault="00396267" w:rsidP="006276B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一、自觉遵守招聘考试工作的有关政策。遵守考试纪律，服从考试安排，不舞弊或协助他人舞弊。</w:t>
            </w:r>
          </w:p>
          <w:p w:rsidR="00396267" w:rsidRPr="006276B3" w:rsidRDefault="00396267" w:rsidP="006276B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二、真实、准确地提供本人证明资料、证件等相关材料，所填信息属实。</w:t>
            </w:r>
          </w:p>
          <w:p w:rsidR="00396267" w:rsidRPr="006276B3" w:rsidRDefault="00396267" w:rsidP="006276B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三、不弄虚作假，不伪造不使用假证明、假照片、假证书。</w:t>
            </w:r>
          </w:p>
          <w:p w:rsidR="00396267" w:rsidRPr="006276B3" w:rsidRDefault="00396267" w:rsidP="006276B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对违反以上承诺所造成的后果，本人自愿承担相应责任。</w:t>
            </w:r>
          </w:p>
          <w:p w:rsidR="00396267" w:rsidRPr="006276B3" w:rsidRDefault="00396267" w:rsidP="006276B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396267" w:rsidRDefault="00396267" w:rsidP="003852A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报考人本人签名：</w:t>
            </w:r>
            <w:r w:rsidRPr="006276B3">
              <w:rPr>
                <w:sz w:val="24"/>
                <w:szCs w:val="24"/>
                <w:u w:val="single"/>
              </w:rPr>
              <w:t xml:space="preserve">                 </w:t>
            </w:r>
            <w:r w:rsidRPr="006276B3">
              <w:rPr>
                <w:sz w:val="24"/>
                <w:szCs w:val="24"/>
              </w:rPr>
              <w:t xml:space="preserve">               </w:t>
            </w:r>
            <w:r w:rsidRPr="006276B3">
              <w:rPr>
                <w:sz w:val="24"/>
                <w:szCs w:val="24"/>
                <w:u w:val="single"/>
              </w:rPr>
              <w:t xml:space="preserve">        </w:t>
            </w:r>
            <w:r w:rsidRPr="006276B3">
              <w:rPr>
                <w:sz w:val="24"/>
                <w:szCs w:val="24"/>
              </w:rPr>
              <w:t xml:space="preserve"> </w:t>
            </w:r>
            <w:r w:rsidRPr="006276B3">
              <w:rPr>
                <w:rFonts w:hint="eastAsia"/>
                <w:sz w:val="24"/>
                <w:szCs w:val="24"/>
              </w:rPr>
              <w:t>年</w:t>
            </w:r>
            <w:r w:rsidRPr="006276B3">
              <w:rPr>
                <w:sz w:val="24"/>
                <w:szCs w:val="24"/>
                <w:u w:val="single"/>
              </w:rPr>
              <w:t xml:space="preserve">     </w:t>
            </w:r>
            <w:r w:rsidRPr="006276B3">
              <w:rPr>
                <w:rFonts w:hint="eastAsia"/>
                <w:sz w:val="24"/>
                <w:szCs w:val="24"/>
              </w:rPr>
              <w:t>月</w:t>
            </w:r>
            <w:r w:rsidRPr="006276B3">
              <w:rPr>
                <w:sz w:val="24"/>
                <w:szCs w:val="24"/>
                <w:u w:val="single"/>
              </w:rPr>
              <w:t xml:space="preserve">      </w:t>
            </w:r>
            <w:r w:rsidRPr="006276B3">
              <w:rPr>
                <w:rFonts w:hint="eastAsia"/>
                <w:sz w:val="24"/>
                <w:szCs w:val="24"/>
              </w:rPr>
              <w:t>日</w:t>
            </w:r>
          </w:p>
          <w:p w:rsidR="00396267" w:rsidRPr="006276B3" w:rsidRDefault="00396267" w:rsidP="003852AB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396267" w:rsidRPr="006276B3" w:rsidTr="006276B3"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报名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审核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15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 xml:space="preserve">                                 </w:t>
            </w:r>
            <w:r w:rsidRPr="006276B3">
              <w:rPr>
                <w:rFonts w:hint="eastAsia"/>
                <w:sz w:val="24"/>
                <w:szCs w:val="24"/>
              </w:rPr>
              <w:t>（盖章）</w:t>
            </w: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 xml:space="preserve">                            </w:t>
            </w:r>
            <w:r w:rsidRPr="006276B3">
              <w:rPr>
                <w:rFonts w:hint="eastAsia"/>
                <w:sz w:val="24"/>
                <w:szCs w:val="24"/>
              </w:rPr>
              <w:t>年</w:t>
            </w:r>
            <w:r w:rsidRPr="006276B3">
              <w:rPr>
                <w:sz w:val="24"/>
                <w:szCs w:val="24"/>
              </w:rPr>
              <w:t xml:space="preserve">   </w:t>
            </w:r>
            <w:r w:rsidRPr="006276B3">
              <w:rPr>
                <w:rFonts w:hint="eastAsia"/>
                <w:sz w:val="24"/>
                <w:szCs w:val="24"/>
              </w:rPr>
              <w:t>月</w:t>
            </w:r>
            <w:r w:rsidRPr="006276B3">
              <w:rPr>
                <w:sz w:val="24"/>
                <w:szCs w:val="24"/>
              </w:rPr>
              <w:t xml:space="preserve">   </w:t>
            </w:r>
            <w:r w:rsidRPr="006276B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96267" w:rsidRPr="006276B3" w:rsidTr="003852AB">
        <w:tc>
          <w:tcPr>
            <w:tcW w:w="959" w:type="dxa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29" w:type="dxa"/>
            <w:gridSpan w:val="11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396267" w:rsidRPr="006276B3" w:rsidRDefault="00396267" w:rsidP="006276B3">
            <w:pPr>
              <w:jc w:val="center"/>
              <w:rPr>
                <w:sz w:val="24"/>
                <w:szCs w:val="24"/>
              </w:rPr>
            </w:pPr>
            <w:r w:rsidRPr="006276B3">
              <w:rPr>
                <w:rFonts w:hint="eastAsia"/>
                <w:sz w:val="24"/>
                <w:szCs w:val="24"/>
              </w:rPr>
              <w:t>照片粘贴处</w:t>
            </w:r>
          </w:p>
        </w:tc>
      </w:tr>
    </w:tbl>
    <w:p w:rsidR="00396267" w:rsidRPr="00751751" w:rsidRDefault="00396267">
      <w:pPr>
        <w:rPr>
          <w:sz w:val="24"/>
          <w:szCs w:val="24"/>
        </w:rPr>
      </w:pPr>
    </w:p>
    <w:sectPr w:rsidR="00396267" w:rsidRPr="00751751" w:rsidSect="00751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67" w:rsidRDefault="00396267">
      <w:r>
        <w:separator/>
      </w:r>
    </w:p>
  </w:endnote>
  <w:endnote w:type="continuationSeparator" w:id="0">
    <w:p w:rsidR="00396267" w:rsidRDefault="0039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7" w:rsidRDefault="003962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7" w:rsidRDefault="003962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7" w:rsidRDefault="003962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67" w:rsidRDefault="00396267">
      <w:r>
        <w:separator/>
      </w:r>
    </w:p>
  </w:footnote>
  <w:footnote w:type="continuationSeparator" w:id="0">
    <w:p w:rsidR="00396267" w:rsidRDefault="0039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7" w:rsidRDefault="003962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7" w:rsidRDefault="00396267" w:rsidP="00044FC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7" w:rsidRDefault="003962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51"/>
    <w:rsid w:val="00044FCE"/>
    <w:rsid w:val="0009679F"/>
    <w:rsid w:val="000B1441"/>
    <w:rsid w:val="000F16CB"/>
    <w:rsid w:val="001C1914"/>
    <w:rsid w:val="001E3E51"/>
    <w:rsid w:val="00294356"/>
    <w:rsid w:val="003852AB"/>
    <w:rsid w:val="00396267"/>
    <w:rsid w:val="00452A15"/>
    <w:rsid w:val="006276B3"/>
    <w:rsid w:val="006B11D9"/>
    <w:rsid w:val="006D7286"/>
    <w:rsid w:val="00751751"/>
    <w:rsid w:val="00847263"/>
    <w:rsid w:val="00945D2E"/>
    <w:rsid w:val="00963242"/>
    <w:rsid w:val="009C2E4A"/>
    <w:rsid w:val="009C3187"/>
    <w:rsid w:val="00A97BF0"/>
    <w:rsid w:val="00AD6ED8"/>
    <w:rsid w:val="00B46F4A"/>
    <w:rsid w:val="00C51D40"/>
    <w:rsid w:val="00C71C74"/>
    <w:rsid w:val="00D96F51"/>
    <w:rsid w:val="00DD481F"/>
    <w:rsid w:val="00E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75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679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8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6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16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90</Words>
  <Characters>517</Characters>
  <Application>Microsoft Office Outlook</Application>
  <DocSecurity>0</DocSecurity>
  <Lines>0</Lines>
  <Paragraphs>0</Paragraphs>
  <ScaleCrop>false</ScaleCrop>
  <Company>XiTongPan.Com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user</cp:lastModifiedBy>
  <cp:revision>7</cp:revision>
  <dcterms:created xsi:type="dcterms:W3CDTF">2016-12-13T06:39:00Z</dcterms:created>
  <dcterms:modified xsi:type="dcterms:W3CDTF">2016-12-19T01:45:00Z</dcterms:modified>
</cp:coreProperties>
</file>