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E6" w:rsidRPr="006A18E1" w:rsidRDefault="00A525E6" w:rsidP="00925848">
      <w:pPr>
        <w:adjustRightInd w:val="0"/>
        <w:snapToGrid w:val="0"/>
        <w:spacing w:line="600" w:lineRule="exact"/>
        <w:rPr>
          <w:rFonts w:ascii="宋体" w:cs="Times New Roman"/>
          <w:sz w:val="32"/>
          <w:szCs w:val="32"/>
        </w:rPr>
      </w:pPr>
      <w:r w:rsidRPr="006A18E1">
        <w:rPr>
          <w:rFonts w:ascii="宋体" w:hAnsi="宋体" w:cs="宋体" w:hint="eastAsia"/>
          <w:sz w:val="32"/>
          <w:szCs w:val="32"/>
        </w:rPr>
        <w:t>附件</w:t>
      </w:r>
    </w:p>
    <w:p w:rsidR="00A525E6" w:rsidRPr="00977EA0" w:rsidRDefault="00A525E6" w:rsidP="009A4BC4">
      <w:pPr>
        <w:spacing w:afterLines="50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国家统计局绍兴调查队公开选调工作人员报名表</w:t>
      </w:r>
    </w:p>
    <w:p w:rsidR="00A525E6" w:rsidRDefault="00A525E6" w:rsidP="00925848">
      <w:pPr>
        <w:spacing w:line="240" w:lineRule="atLeas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填表日期：</w:t>
      </w:r>
      <w:r>
        <w:rPr>
          <w:rFonts w:ascii="宋体" w:hAnsi="宋体" w:cs="宋体"/>
          <w:sz w:val="24"/>
          <w:szCs w:val="24"/>
        </w:rPr>
        <w:t>2017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96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294"/>
        <w:gridCol w:w="993"/>
        <w:gridCol w:w="425"/>
        <w:gridCol w:w="850"/>
        <w:gridCol w:w="284"/>
        <w:gridCol w:w="709"/>
        <w:gridCol w:w="643"/>
        <w:gridCol w:w="632"/>
        <w:gridCol w:w="709"/>
        <w:gridCol w:w="567"/>
        <w:gridCol w:w="851"/>
        <w:gridCol w:w="283"/>
        <w:gridCol w:w="1293"/>
      </w:tblGrid>
      <w:tr w:rsidR="00A525E6" w:rsidRPr="00EA48BE">
        <w:trPr>
          <w:trHeight w:val="640"/>
        </w:trPr>
        <w:tc>
          <w:tcPr>
            <w:tcW w:w="1418" w:type="dxa"/>
            <w:gridSpan w:val="2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293" w:type="dxa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525E6" w:rsidRPr="00EA48BE">
        <w:trPr>
          <w:trHeight w:val="639"/>
        </w:trPr>
        <w:tc>
          <w:tcPr>
            <w:tcW w:w="1418" w:type="dxa"/>
            <w:gridSpan w:val="2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1418" w:type="dxa"/>
            <w:gridSpan w:val="2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525E6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入党</w:t>
            </w:r>
          </w:p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993" w:type="dxa"/>
            <w:gridSpan w:val="2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25E6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参加工</w:t>
            </w:r>
          </w:p>
          <w:p w:rsidR="00A525E6" w:rsidRPr="00EA48BE" w:rsidRDefault="00A525E6" w:rsidP="00F05432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作时间</w:t>
            </w:r>
          </w:p>
        </w:tc>
        <w:tc>
          <w:tcPr>
            <w:tcW w:w="1293" w:type="dxa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525E6" w:rsidRPr="00EA48BE">
        <w:trPr>
          <w:trHeight w:val="636"/>
        </w:trPr>
        <w:tc>
          <w:tcPr>
            <w:tcW w:w="2836" w:type="dxa"/>
            <w:gridSpan w:val="4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6821" w:type="dxa"/>
            <w:gridSpan w:val="10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525E6" w:rsidRPr="00EA48BE">
        <w:trPr>
          <w:trHeight w:val="433"/>
        </w:trPr>
        <w:tc>
          <w:tcPr>
            <w:tcW w:w="1418" w:type="dxa"/>
            <w:gridSpan w:val="2"/>
            <w:vMerge w:val="restart"/>
            <w:vAlign w:val="center"/>
          </w:tcPr>
          <w:p w:rsidR="00A525E6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从事工作</w:t>
            </w:r>
          </w:p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岗位情况</w:t>
            </w:r>
          </w:p>
        </w:tc>
        <w:tc>
          <w:tcPr>
            <w:tcW w:w="2268" w:type="dxa"/>
            <w:gridSpan w:val="3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岗位一</w:t>
            </w:r>
          </w:p>
        </w:tc>
        <w:tc>
          <w:tcPr>
            <w:tcW w:w="2977" w:type="dxa"/>
            <w:gridSpan w:val="5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岗位二</w:t>
            </w:r>
          </w:p>
        </w:tc>
        <w:tc>
          <w:tcPr>
            <w:tcW w:w="2994" w:type="dxa"/>
            <w:gridSpan w:val="4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岗位三</w:t>
            </w:r>
          </w:p>
        </w:tc>
      </w:tr>
      <w:tr w:rsidR="00A525E6" w:rsidRPr="00EA48BE">
        <w:trPr>
          <w:trHeight w:val="539"/>
        </w:trPr>
        <w:tc>
          <w:tcPr>
            <w:tcW w:w="1418" w:type="dxa"/>
            <w:gridSpan w:val="2"/>
            <w:vMerge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4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525E6" w:rsidRPr="00EA48BE">
        <w:trPr>
          <w:trHeight w:val="561"/>
        </w:trPr>
        <w:tc>
          <w:tcPr>
            <w:tcW w:w="1418" w:type="dxa"/>
            <w:gridSpan w:val="2"/>
            <w:vMerge w:val="restart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全日制</w:t>
            </w:r>
          </w:p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教育</w:t>
            </w:r>
          </w:p>
        </w:tc>
        <w:tc>
          <w:tcPr>
            <w:tcW w:w="850" w:type="dxa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636" w:type="dxa"/>
            <w:gridSpan w:val="3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Merge w:val="restart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994" w:type="dxa"/>
            <w:gridSpan w:val="4"/>
            <w:vMerge w:val="restart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525E6" w:rsidRPr="00EA48BE">
        <w:trPr>
          <w:trHeight w:val="470"/>
        </w:trPr>
        <w:tc>
          <w:tcPr>
            <w:tcW w:w="1418" w:type="dxa"/>
            <w:gridSpan w:val="2"/>
            <w:vMerge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636" w:type="dxa"/>
            <w:gridSpan w:val="3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Merge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4"/>
            <w:vMerge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525E6" w:rsidRPr="00EA48BE">
        <w:trPr>
          <w:trHeight w:val="505"/>
        </w:trPr>
        <w:tc>
          <w:tcPr>
            <w:tcW w:w="1418" w:type="dxa"/>
            <w:gridSpan w:val="2"/>
            <w:vMerge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在职教育</w:t>
            </w:r>
          </w:p>
        </w:tc>
        <w:tc>
          <w:tcPr>
            <w:tcW w:w="850" w:type="dxa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636" w:type="dxa"/>
            <w:gridSpan w:val="3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Merge w:val="restart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994" w:type="dxa"/>
            <w:gridSpan w:val="4"/>
            <w:vMerge w:val="restart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525E6" w:rsidRPr="00EA48BE">
        <w:trPr>
          <w:trHeight w:val="429"/>
        </w:trPr>
        <w:tc>
          <w:tcPr>
            <w:tcW w:w="1418" w:type="dxa"/>
            <w:gridSpan w:val="2"/>
            <w:vMerge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636" w:type="dxa"/>
            <w:gridSpan w:val="3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Merge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4"/>
            <w:vMerge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525E6" w:rsidRPr="00EA48BE">
        <w:trPr>
          <w:trHeight w:val="669"/>
        </w:trPr>
        <w:tc>
          <w:tcPr>
            <w:tcW w:w="1418" w:type="dxa"/>
            <w:gridSpan w:val="2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专业技术</w:t>
            </w:r>
          </w:p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EA48BE"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8239" w:type="dxa"/>
            <w:gridSpan w:val="12"/>
            <w:vAlign w:val="center"/>
          </w:tcPr>
          <w:p w:rsidR="00A525E6" w:rsidRPr="00EA48BE" w:rsidRDefault="00A525E6" w:rsidP="000E748F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525E6" w:rsidRPr="00EA48BE">
        <w:trPr>
          <w:cantSplit/>
          <w:trHeight w:val="6017"/>
        </w:trPr>
        <w:tc>
          <w:tcPr>
            <w:tcW w:w="1418" w:type="dxa"/>
            <w:gridSpan w:val="2"/>
            <w:vAlign w:val="center"/>
          </w:tcPr>
          <w:p w:rsidR="00A525E6" w:rsidRDefault="00A525E6" w:rsidP="00F05432">
            <w:pPr>
              <w:spacing w:line="240" w:lineRule="atLeas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简</w:t>
            </w:r>
          </w:p>
          <w:p w:rsidR="00A525E6" w:rsidRDefault="00A525E6" w:rsidP="00F05432">
            <w:pPr>
              <w:spacing w:line="240" w:lineRule="atLeast"/>
              <w:jc w:val="center"/>
              <w:rPr>
                <w:rFonts w:ascii="仿宋_GB2312" w:cs="Times New Roman"/>
                <w:sz w:val="24"/>
                <w:szCs w:val="24"/>
              </w:rPr>
            </w:pPr>
          </w:p>
          <w:p w:rsidR="00A525E6" w:rsidRDefault="00A525E6" w:rsidP="00F05432">
            <w:pPr>
              <w:spacing w:line="240" w:lineRule="atLeast"/>
              <w:jc w:val="center"/>
              <w:rPr>
                <w:rFonts w:ascii="仿宋_GB2312" w:cs="Times New Roman"/>
                <w:sz w:val="24"/>
                <w:szCs w:val="24"/>
              </w:rPr>
            </w:pPr>
          </w:p>
          <w:p w:rsidR="00A525E6" w:rsidRPr="00EA48BE" w:rsidRDefault="00A525E6" w:rsidP="00F05432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历</w:t>
            </w:r>
          </w:p>
        </w:tc>
        <w:tc>
          <w:tcPr>
            <w:tcW w:w="8239" w:type="dxa"/>
            <w:gridSpan w:val="12"/>
            <w:vAlign w:val="center"/>
          </w:tcPr>
          <w:p w:rsidR="00A525E6" w:rsidRPr="00EA48BE" w:rsidRDefault="00A525E6" w:rsidP="00F05432">
            <w:pPr>
              <w:spacing w:line="240" w:lineRule="atLeas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525E6" w:rsidRPr="006F4D4B">
        <w:tblPrEx>
          <w:tblLook w:val="0000"/>
        </w:tblPrEx>
        <w:trPr>
          <w:cantSplit/>
          <w:trHeight w:val="600"/>
        </w:trPr>
        <w:tc>
          <w:tcPr>
            <w:tcW w:w="1124" w:type="dxa"/>
            <w:vMerge w:val="restart"/>
            <w:vAlign w:val="center"/>
          </w:tcPr>
          <w:p w:rsidR="00A525E6" w:rsidRDefault="00A525E6" w:rsidP="005F7088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6F4D4B">
              <w:rPr>
                <w:rFonts w:ascii="仿宋_GB2312" w:cs="宋体" w:hint="eastAsia"/>
                <w:sz w:val="24"/>
                <w:szCs w:val="24"/>
              </w:rPr>
              <w:t>家庭</w:t>
            </w:r>
          </w:p>
          <w:p w:rsidR="00A525E6" w:rsidRPr="006F4D4B" w:rsidRDefault="00A525E6" w:rsidP="005F7088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主要</w:t>
            </w:r>
          </w:p>
          <w:p w:rsidR="00A525E6" w:rsidRPr="006F4D4B" w:rsidRDefault="00A525E6" w:rsidP="005F7088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6F4D4B">
              <w:rPr>
                <w:rFonts w:ascii="仿宋_GB2312" w:cs="宋体" w:hint="eastAsia"/>
                <w:sz w:val="24"/>
                <w:szCs w:val="24"/>
              </w:rPr>
              <w:t>成员</w:t>
            </w:r>
          </w:p>
        </w:tc>
        <w:tc>
          <w:tcPr>
            <w:tcW w:w="1287" w:type="dxa"/>
            <w:gridSpan w:val="2"/>
            <w:vAlign w:val="center"/>
          </w:tcPr>
          <w:p w:rsidR="00A525E6" w:rsidRPr="006F4D4B" w:rsidRDefault="00A525E6" w:rsidP="003933C6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6F4D4B">
              <w:rPr>
                <w:rFonts w:ascii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A525E6" w:rsidRPr="006F4D4B" w:rsidRDefault="00A525E6" w:rsidP="003933C6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6F4D4B">
              <w:rPr>
                <w:rFonts w:ascii="仿宋_GB2312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4111" w:type="dxa"/>
            <w:gridSpan w:val="6"/>
            <w:vAlign w:val="center"/>
          </w:tcPr>
          <w:p w:rsidR="00A525E6" w:rsidRPr="006F4D4B" w:rsidRDefault="00A525E6" w:rsidP="003933C6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6F4D4B">
              <w:rPr>
                <w:rFonts w:ascii="仿宋_GB2312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1576" w:type="dxa"/>
            <w:gridSpan w:val="2"/>
            <w:vAlign w:val="center"/>
          </w:tcPr>
          <w:p w:rsidR="00A525E6" w:rsidRPr="006F4D4B" w:rsidRDefault="00A525E6" w:rsidP="003933C6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6F4D4B">
              <w:rPr>
                <w:rFonts w:ascii="仿宋_GB2312" w:cs="宋体" w:hint="eastAsia"/>
                <w:spacing w:val="-20"/>
                <w:sz w:val="24"/>
                <w:szCs w:val="24"/>
              </w:rPr>
              <w:t>政治面貌</w:t>
            </w:r>
          </w:p>
        </w:tc>
      </w:tr>
      <w:tr w:rsidR="00A525E6" w:rsidRPr="006F4D4B">
        <w:tblPrEx>
          <w:tblLook w:val="0000"/>
        </w:tblPrEx>
        <w:trPr>
          <w:cantSplit/>
          <w:trHeight w:val="659"/>
        </w:trPr>
        <w:tc>
          <w:tcPr>
            <w:tcW w:w="1124" w:type="dxa"/>
            <w:vMerge/>
            <w:vAlign w:val="center"/>
          </w:tcPr>
          <w:p w:rsidR="00A525E6" w:rsidRPr="006F4D4B" w:rsidRDefault="00A525E6" w:rsidP="003933C6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A525E6" w:rsidRPr="006F4D4B" w:rsidRDefault="00A525E6" w:rsidP="003933C6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525E6" w:rsidRPr="006F4D4B" w:rsidRDefault="00A525E6" w:rsidP="003933C6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6"/>
          </w:tcPr>
          <w:p w:rsidR="00A525E6" w:rsidRPr="006F4D4B" w:rsidRDefault="00A525E6" w:rsidP="003933C6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A525E6" w:rsidRPr="006F4D4B" w:rsidRDefault="00A525E6" w:rsidP="003933C6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A525E6" w:rsidRPr="006F4D4B">
        <w:tblPrEx>
          <w:tblLook w:val="0000"/>
        </w:tblPrEx>
        <w:trPr>
          <w:cantSplit/>
          <w:trHeight w:val="645"/>
        </w:trPr>
        <w:tc>
          <w:tcPr>
            <w:tcW w:w="1124" w:type="dxa"/>
            <w:vMerge/>
            <w:vAlign w:val="center"/>
          </w:tcPr>
          <w:p w:rsidR="00A525E6" w:rsidRPr="006F4D4B" w:rsidRDefault="00A525E6" w:rsidP="003933C6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A525E6" w:rsidRPr="006F4D4B" w:rsidRDefault="00A525E6" w:rsidP="003933C6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525E6" w:rsidRPr="006F4D4B" w:rsidRDefault="00A525E6" w:rsidP="003933C6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6"/>
          </w:tcPr>
          <w:p w:rsidR="00A525E6" w:rsidRPr="006F4D4B" w:rsidRDefault="00A525E6" w:rsidP="003933C6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A525E6" w:rsidRPr="006F4D4B" w:rsidRDefault="00A525E6" w:rsidP="003933C6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A525E6" w:rsidRPr="006F4D4B">
        <w:tblPrEx>
          <w:tblLook w:val="0000"/>
        </w:tblPrEx>
        <w:trPr>
          <w:cantSplit/>
          <w:trHeight w:val="690"/>
        </w:trPr>
        <w:tc>
          <w:tcPr>
            <w:tcW w:w="1124" w:type="dxa"/>
            <w:vMerge/>
            <w:vAlign w:val="center"/>
          </w:tcPr>
          <w:p w:rsidR="00A525E6" w:rsidRPr="006F4D4B" w:rsidRDefault="00A525E6" w:rsidP="003933C6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A525E6" w:rsidRPr="006F4D4B" w:rsidRDefault="00A525E6" w:rsidP="003933C6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525E6" w:rsidRPr="006F4D4B" w:rsidRDefault="00A525E6" w:rsidP="003933C6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6"/>
          </w:tcPr>
          <w:p w:rsidR="00A525E6" w:rsidRPr="006F4D4B" w:rsidRDefault="00A525E6" w:rsidP="003933C6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A525E6" w:rsidRPr="006F4D4B" w:rsidRDefault="00A525E6" w:rsidP="003933C6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A525E6" w:rsidRPr="006F4D4B">
        <w:tblPrEx>
          <w:tblLook w:val="0000"/>
        </w:tblPrEx>
        <w:trPr>
          <w:cantSplit/>
          <w:trHeight w:val="600"/>
        </w:trPr>
        <w:tc>
          <w:tcPr>
            <w:tcW w:w="1124" w:type="dxa"/>
            <w:vMerge/>
            <w:vAlign w:val="center"/>
          </w:tcPr>
          <w:p w:rsidR="00A525E6" w:rsidRPr="006F4D4B" w:rsidRDefault="00A525E6" w:rsidP="003933C6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A525E6" w:rsidRPr="006F4D4B" w:rsidRDefault="00A525E6" w:rsidP="003933C6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525E6" w:rsidRPr="006F4D4B" w:rsidRDefault="00A525E6" w:rsidP="003933C6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6"/>
          </w:tcPr>
          <w:p w:rsidR="00A525E6" w:rsidRPr="006F4D4B" w:rsidRDefault="00A525E6" w:rsidP="003933C6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A525E6" w:rsidRPr="006F4D4B" w:rsidRDefault="00A525E6" w:rsidP="003933C6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A525E6" w:rsidRPr="006F4D4B">
        <w:tblPrEx>
          <w:tblLook w:val="0000"/>
        </w:tblPrEx>
        <w:trPr>
          <w:cantSplit/>
          <w:trHeight w:val="630"/>
        </w:trPr>
        <w:tc>
          <w:tcPr>
            <w:tcW w:w="1124" w:type="dxa"/>
            <w:vMerge/>
            <w:vAlign w:val="center"/>
          </w:tcPr>
          <w:p w:rsidR="00A525E6" w:rsidRPr="006F4D4B" w:rsidRDefault="00A525E6" w:rsidP="003933C6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A525E6" w:rsidRPr="006F4D4B" w:rsidRDefault="00A525E6" w:rsidP="003933C6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525E6" w:rsidRPr="006F4D4B" w:rsidRDefault="00A525E6" w:rsidP="003933C6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6"/>
          </w:tcPr>
          <w:p w:rsidR="00A525E6" w:rsidRPr="006F4D4B" w:rsidRDefault="00A525E6" w:rsidP="003933C6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A525E6" w:rsidRPr="006F4D4B" w:rsidRDefault="00A525E6" w:rsidP="003933C6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A525E6" w:rsidRPr="006F4D4B">
        <w:tblPrEx>
          <w:tblLook w:val="0000"/>
        </w:tblPrEx>
        <w:trPr>
          <w:trHeight w:val="3172"/>
        </w:trPr>
        <w:tc>
          <w:tcPr>
            <w:tcW w:w="1124" w:type="dxa"/>
            <w:vAlign w:val="center"/>
          </w:tcPr>
          <w:p w:rsidR="00A525E6" w:rsidRPr="006F4D4B" w:rsidRDefault="00A525E6" w:rsidP="000F64F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6F4D4B">
              <w:rPr>
                <w:rFonts w:ascii="仿宋_GB2312" w:cs="宋体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8533" w:type="dxa"/>
            <w:gridSpan w:val="13"/>
          </w:tcPr>
          <w:p w:rsidR="00A525E6" w:rsidRPr="006F4D4B" w:rsidRDefault="00A525E6" w:rsidP="003933C6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A525E6" w:rsidRPr="006F4D4B">
        <w:tblPrEx>
          <w:tblLook w:val="0000"/>
        </w:tblPrEx>
        <w:trPr>
          <w:trHeight w:val="3251"/>
        </w:trPr>
        <w:tc>
          <w:tcPr>
            <w:tcW w:w="1124" w:type="dxa"/>
            <w:vAlign w:val="center"/>
          </w:tcPr>
          <w:p w:rsidR="00A525E6" w:rsidRPr="006F4D4B" w:rsidRDefault="00A525E6" w:rsidP="003D2B9F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  <w:p w:rsidR="00A525E6" w:rsidRPr="006F4D4B" w:rsidRDefault="00A525E6" w:rsidP="003D2B9F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6F4D4B">
              <w:rPr>
                <w:rFonts w:ascii="仿宋_GB2312" w:cs="宋体" w:hint="eastAsia"/>
                <w:sz w:val="24"/>
                <w:szCs w:val="24"/>
              </w:rPr>
              <w:t>奖惩</w:t>
            </w:r>
          </w:p>
          <w:p w:rsidR="00A525E6" w:rsidRPr="006F4D4B" w:rsidRDefault="00A525E6" w:rsidP="003D2B9F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  <w:p w:rsidR="00A525E6" w:rsidRPr="006F4D4B" w:rsidRDefault="00A525E6" w:rsidP="003D2B9F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6F4D4B">
              <w:rPr>
                <w:rFonts w:ascii="仿宋_GB2312" w:cs="宋体" w:hint="eastAsia"/>
                <w:sz w:val="24"/>
                <w:szCs w:val="24"/>
              </w:rPr>
              <w:t>情况</w:t>
            </w:r>
          </w:p>
          <w:p w:rsidR="00A525E6" w:rsidRPr="006F4D4B" w:rsidRDefault="00A525E6" w:rsidP="003D2B9F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8533" w:type="dxa"/>
            <w:gridSpan w:val="13"/>
          </w:tcPr>
          <w:p w:rsidR="00A525E6" w:rsidRPr="006F4D4B" w:rsidRDefault="00A525E6" w:rsidP="003933C6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A525E6" w:rsidRPr="006F4D4B">
        <w:tblPrEx>
          <w:tblLook w:val="0000"/>
        </w:tblPrEx>
        <w:trPr>
          <w:trHeight w:val="2675"/>
        </w:trPr>
        <w:tc>
          <w:tcPr>
            <w:tcW w:w="1124" w:type="dxa"/>
            <w:vAlign w:val="center"/>
          </w:tcPr>
          <w:p w:rsidR="00A525E6" w:rsidRPr="006F4D4B" w:rsidRDefault="00A525E6" w:rsidP="00A525E6">
            <w:pPr>
              <w:spacing w:line="300" w:lineRule="exact"/>
              <w:ind w:firstLineChars="50" w:firstLine="31680"/>
              <w:rPr>
                <w:rFonts w:ascii="仿宋_GB2312" w:cs="Times New Roman"/>
                <w:sz w:val="24"/>
                <w:szCs w:val="24"/>
              </w:rPr>
            </w:pPr>
            <w:r w:rsidRPr="006F4D4B">
              <w:rPr>
                <w:rFonts w:ascii="仿宋_GB2312" w:cs="宋体" w:hint="eastAsia"/>
                <w:sz w:val="24"/>
                <w:szCs w:val="24"/>
              </w:rPr>
              <w:t>备注</w:t>
            </w:r>
          </w:p>
        </w:tc>
        <w:tc>
          <w:tcPr>
            <w:tcW w:w="8533" w:type="dxa"/>
            <w:gridSpan w:val="13"/>
          </w:tcPr>
          <w:p w:rsidR="00A525E6" w:rsidRPr="006F4D4B" w:rsidRDefault="00A525E6" w:rsidP="003933C6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A525E6" w:rsidRPr="0057272F" w:rsidRDefault="00A525E6" w:rsidP="00A525E6">
      <w:pPr>
        <w:widowControl/>
        <w:spacing w:line="360" w:lineRule="exact"/>
        <w:ind w:firstLineChars="100" w:firstLine="31680"/>
        <w:jc w:val="left"/>
        <w:rPr>
          <w:rFonts w:ascii="仿宋_GB2312" w:hAnsi="宋体" w:cs="Times New Roman"/>
          <w:kern w:val="0"/>
          <w:sz w:val="24"/>
          <w:szCs w:val="24"/>
        </w:rPr>
      </w:pPr>
      <w:r w:rsidRPr="0057272F">
        <w:rPr>
          <w:rFonts w:ascii="仿宋_GB2312" w:hAnsi="宋体" w:cs="宋体" w:hint="eastAsia"/>
          <w:kern w:val="0"/>
          <w:sz w:val="24"/>
          <w:szCs w:val="24"/>
        </w:rPr>
        <w:t>本人承诺表格中填写的内容和提供的资料真实可靠，如有虚假，责任自负。</w:t>
      </w:r>
    </w:p>
    <w:p w:rsidR="00A525E6" w:rsidRPr="00BF7E6D" w:rsidRDefault="00A525E6" w:rsidP="007E31B2">
      <w:pPr>
        <w:widowControl/>
        <w:spacing w:line="360" w:lineRule="exact"/>
        <w:ind w:firstLineChars="100" w:firstLine="31680"/>
        <w:jc w:val="left"/>
        <w:rPr>
          <w:rFonts w:ascii="仿宋_GB2312" w:hAnsi="宋体" w:cs="Times New Roman"/>
          <w:kern w:val="0"/>
          <w:sz w:val="24"/>
          <w:szCs w:val="24"/>
        </w:rPr>
      </w:pPr>
      <w:r w:rsidRPr="0057272F">
        <w:rPr>
          <w:rFonts w:ascii="仿宋_GB2312" w:hAnsi="宋体" w:cs="宋体" w:hint="eastAsia"/>
          <w:kern w:val="0"/>
          <w:sz w:val="24"/>
          <w:szCs w:val="24"/>
        </w:rPr>
        <w:t>本人签名：</w:t>
      </w:r>
      <w:r>
        <w:rPr>
          <w:rFonts w:ascii="仿宋_GB2312" w:hAnsi="宋体" w:cs="仿宋_GB2312"/>
          <w:kern w:val="0"/>
          <w:sz w:val="24"/>
          <w:szCs w:val="24"/>
        </w:rPr>
        <w:t xml:space="preserve">                               </w:t>
      </w:r>
      <w:r w:rsidRPr="0057272F">
        <w:rPr>
          <w:rFonts w:ascii="仿宋_GB2312" w:hAnsi="宋体" w:cs="宋体" w:hint="eastAsia"/>
          <w:kern w:val="0"/>
          <w:sz w:val="24"/>
          <w:szCs w:val="24"/>
        </w:rPr>
        <w:t>联系电话：</w:t>
      </w:r>
    </w:p>
    <w:sectPr w:rsidR="00A525E6" w:rsidRPr="00BF7E6D" w:rsidSect="00506379">
      <w:footerReference w:type="default" r:id="rId6"/>
      <w:pgSz w:w="11906" w:h="16838" w:code="9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5E6" w:rsidRDefault="00A525E6" w:rsidP="008F74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25E6" w:rsidRDefault="00A525E6" w:rsidP="008F74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E6" w:rsidRDefault="00A525E6">
    <w:pPr>
      <w:pStyle w:val="Footer"/>
      <w:jc w:val="center"/>
      <w:rPr>
        <w:rFonts w:cs="Times New Roman"/>
      </w:rPr>
    </w:pPr>
    <w:fldSimple w:instr=" PAGE   \* MERGEFORMAT ">
      <w:r w:rsidRPr="00363AED">
        <w:rPr>
          <w:noProof/>
          <w:lang w:val="zh-CN"/>
        </w:rPr>
        <w:t>1</w:t>
      </w:r>
    </w:fldSimple>
  </w:p>
  <w:p w:rsidR="00A525E6" w:rsidRDefault="00A525E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5E6" w:rsidRDefault="00A525E6" w:rsidP="008F74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25E6" w:rsidRDefault="00A525E6" w:rsidP="008F74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AC4"/>
    <w:rsid w:val="00031145"/>
    <w:rsid w:val="000317B6"/>
    <w:rsid w:val="00035951"/>
    <w:rsid w:val="00040C04"/>
    <w:rsid w:val="0006384D"/>
    <w:rsid w:val="00086870"/>
    <w:rsid w:val="000A04A5"/>
    <w:rsid w:val="000A476E"/>
    <w:rsid w:val="000B140F"/>
    <w:rsid w:val="000B540D"/>
    <w:rsid w:val="000D3837"/>
    <w:rsid w:val="000E0052"/>
    <w:rsid w:val="000E0EFF"/>
    <w:rsid w:val="000E4CA5"/>
    <w:rsid w:val="000E748F"/>
    <w:rsid w:val="000F55C6"/>
    <w:rsid w:val="000F64FB"/>
    <w:rsid w:val="00107DC0"/>
    <w:rsid w:val="00112D35"/>
    <w:rsid w:val="0011302C"/>
    <w:rsid w:val="001274BB"/>
    <w:rsid w:val="00136FC6"/>
    <w:rsid w:val="00140496"/>
    <w:rsid w:val="001549E9"/>
    <w:rsid w:val="00157167"/>
    <w:rsid w:val="00160057"/>
    <w:rsid w:val="00166BF1"/>
    <w:rsid w:val="00172821"/>
    <w:rsid w:val="00181A04"/>
    <w:rsid w:val="0018777E"/>
    <w:rsid w:val="0019108D"/>
    <w:rsid w:val="001B01E0"/>
    <w:rsid w:val="001B3426"/>
    <w:rsid w:val="001D66A1"/>
    <w:rsid w:val="001E07EC"/>
    <w:rsid w:val="001F5BA5"/>
    <w:rsid w:val="001F6F80"/>
    <w:rsid w:val="00201A08"/>
    <w:rsid w:val="002129F4"/>
    <w:rsid w:val="0022001E"/>
    <w:rsid w:val="00220E11"/>
    <w:rsid w:val="00235E1F"/>
    <w:rsid w:val="00243513"/>
    <w:rsid w:val="0024790D"/>
    <w:rsid w:val="00253DE9"/>
    <w:rsid w:val="00273984"/>
    <w:rsid w:val="00274174"/>
    <w:rsid w:val="00286D7B"/>
    <w:rsid w:val="002A6222"/>
    <w:rsid w:val="002B51E4"/>
    <w:rsid w:val="002D1BB4"/>
    <w:rsid w:val="002F32CD"/>
    <w:rsid w:val="0031648E"/>
    <w:rsid w:val="00323432"/>
    <w:rsid w:val="0032543D"/>
    <w:rsid w:val="00334FE8"/>
    <w:rsid w:val="0033634A"/>
    <w:rsid w:val="00346A37"/>
    <w:rsid w:val="00353B5C"/>
    <w:rsid w:val="00354D33"/>
    <w:rsid w:val="00363AED"/>
    <w:rsid w:val="00375C11"/>
    <w:rsid w:val="00392258"/>
    <w:rsid w:val="003933C6"/>
    <w:rsid w:val="00396493"/>
    <w:rsid w:val="00397407"/>
    <w:rsid w:val="003A1DA0"/>
    <w:rsid w:val="003B356E"/>
    <w:rsid w:val="003B53BA"/>
    <w:rsid w:val="003C5912"/>
    <w:rsid w:val="003C7354"/>
    <w:rsid w:val="003D2693"/>
    <w:rsid w:val="003D2B9F"/>
    <w:rsid w:val="003E0F1F"/>
    <w:rsid w:val="003E44D8"/>
    <w:rsid w:val="003F58FA"/>
    <w:rsid w:val="00403149"/>
    <w:rsid w:val="00405E15"/>
    <w:rsid w:val="00414DF1"/>
    <w:rsid w:val="004209F5"/>
    <w:rsid w:val="00425F52"/>
    <w:rsid w:val="00451AED"/>
    <w:rsid w:val="004542B8"/>
    <w:rsid w:val="0046136A"/>
    <w:rsid w:val="00470D51"/>
    <w:rsid w:val="0047658F"/>
    <w:rsid w:val="00484FAD"/>
    <w:rsid w:val="00485398"/>
    <w:rsid w:val="004945A9"/>
    <w:rsid w:val="004B3ACA"/>
    <w:rsid w:val="004B57F7"/>
    <w:rsid w:val="004C50AC"/>
    <w:rsid w:val="004E0D74"/>
    <w:rsid w:val="004F1A16"/>
    <w:rsid w:val="00500218"/>
    <w:rsid w:val="005023DC"/>
    <w:rsid w:val="005025F0"/>
    <w:rsid w:val="00505C4B"/>
    <w:rsid w:val="00506379"/>
    <w:rsid w:val="0051459A"/>
    <w:rsid w:val="005377CA"/>
    <w:rsid w:val="005428CA"/>
    <w:rsid w:val="00542BCB"/>
    <w:rsid w:val="0057272F"/>
    <w:rsid w:val="005838E7"/>
    <w:rsid w:val="00587CA7"/>
    <w:rsid w:val="005B1D1C"/>
    <w:rsid w:val="005B2D65"/>
    <w:rsid w:val="005C0596"/>
    <w:rsid w:val="005C5B76"/>
    <w:rsid w:val="005E0BEA"/>
    <w:rsid w:val="005F0AC9"/>
    <w:rsid w:val="005F1AC4"/>
    <w:rsid w:val="005F1C74"/>
    <w:rsid w:val="005F30EC"/>
    <w:rsid w:val="005F7088"/>
    <w:rsid w:val="00602775"/>
    <w:rsid w:val="00606BB1"/>
    <w:rsid w:val="00625969"/>
    <w:rsid w:val="0063009E"/>
    <w:rsid w:val="0064070B"/>
    <w:rsid w:val="0064151F"/>
    <w:rsid w:val="00647489"/>
    <w:rsid w:val="006615D6"/>
    <w:rsid w:val="00663275"/>
    <w:rsid w:val="006705CA"/>
    <w:rsid w:val="00677FD3"/>
    <w:rsid w:val="00684640"/>
    <w:rsid w:val="00695E38"/>
    <w:rsid w:val="006A18E1"/>
    <w:rsid w:val="006C1D0D"/>
    <w:rsid w:val="006D3DB3"/>
    <w:rsid w:val="006D59A3"/>
    <w:rsid w:val="006E2A31"/>
    <w:rsid w:val="006F4D4B"/>
    <w:rsid w:val="00714E5E"/>
    <w:rsid w:val="007206FD"/>
    <w:rsid w:val="00725AB8"/>
    <w:rsid w:val="007338CB"/>
    <w:rsid w:val="00740355"/>
    <w:rsid w:val="0074369C"/>
    <w:rsid w:val="0074703F"/>
    <w:rsid w:val="00751950"/>
    <w:rsid w:val="0075504A"/>
    <w:rsid w:val="007718ED"/>
    <w:rsid w:val="00774108"/>
    <w:rsid w:val="00791EE5"/>
    <w:rsid w:val="007C277C"/>
    <w:rsid w:val="007C7C23"/>
    <w:rsid w:val="007D355D"/>
    <w:rsid w:val="007D7B16"/>
    <w:rsid w:val="007E13C3"/>
    <w:rsid w:val="007E31B2"/>
    <w:rsid w:val="007E4158"/>
    <w:rsid w:val="007E70B8"/>
    <w:rsid w:val="007F0EC0"/>
    <w:rsid w:val="00846C2D"/>
    <w:rsid w:val="00852218"/>
    <w:rsid w:val="00871FE5"/>
    <w:rsid w:val="00874D77"/>
    <w:rsid w:val="00875A16"/>
    <w:rsid w:val="008808A8"/>
    <w:rsid w:val="00881F7C"/>
    <w:rsid w:val="0088716D"/>
    <w:rsid w:val="008A1ED3"/>
    <w:rsid w:val="008A30C0"/>
    <w:rsid w:val="008B2962"/>
    <w:rsid w:val="008B3487"/>
    <w:rsid w:val="008B5E91"/>
    <w:rsid w:val="008B5EB7"/>
    <w:rsid w:val="008B6D79"/>
    <w:rsid w:val="008C0CD5"/>
    <w:rsid w:val="008D2DAE"/>
    <w:rsid w:val="008D3DDE"/>
    <w:rsid w:val="008D57FD"/>
    <w:rsid w:val="008D59CA"/>
    <w:rsid w:val="008F0C98"/>
    <w:rsid w:val="008F5A45"/>
    <w:rsid w:val="008F74CF"/>
    <w:rsid w:val="009215C8"/>
    <w:rsid w:val="00925848"/>
    <w:rsid w:val="00952C9C"/>
    <w:rsid w:val="009569F7"/>
    <w:rsid w:val="009731E8"/>
    <w:rsid w:val="00977EA0"/>
    <w:rsid w:val="00983284"/>
    <w:rsid w:val="009837A7"/>
    <w:rsid w:val="0098741A"/>
    <w:rsid w:val="009948D4"/>
    <w:rsid w:val="009A4BC4"/>
    <w:rsid w:val="009B6F6F"/>
    <w:rsid w:val="009C69F1"/>
    <w:rsid w:val="009D0FA7"/>
    <w:rsid w:val="009F3734"/>
    <w:rsid w:val="009F5D1D"/>
    <w:rsid w:val="00A003D4"/>
    <w:rsid w:val="00A043F6"/>
    <w:rsid w:val="00A04CAC"/>
    <w:rsid w:val="00A138F0"/>
    <w:rsid w:val="00A24C2E"/>
    <w:rsid w:val="00A50622"/>
    <w:rsid w:val="00A525E6"/>
    <w:rsid w:val="00A53A70"/>
    <w:rsid w:val="00A75958"/>
    <w:rsid w:val="00A75A23"/>
    <w:rsid w:val="00A84BEF"/>
    <w:rsid w:val="00A90140"/>
    <w:rsid w:val="00A944F0"/>
    <w:rsid w:val="00A94901"/>
    <w:rsid w:val="00AA7266"/>
    <w:rsid w:val="00AB7F1F"/>
    <w:rsid w:val="00AC42AC"/>
    <w:rsid w:val="00AD08C2"/>
    <w:rsid w:val="00AE1F57"/>
    <w:rsid w:val="00AE2160"/>
    <w:rsid w:val="00B0067A"/>
    <w:rsid w:val="00B02CB7"/>
    <w:rsid w:val="00B11C4B"/>
    <w:rsid w:val="00B17291"/>
    <w:rsid w:val="00B220CA"/>
    <w:rsid w:val="00B358B2"/>
    <w:rsid w:val="00B42DFB"/>
    <w:rsid w:val="00B47A96"/>
    <w:rsid w:val="00B552C5"/>
    <w:rsid w:val="00B60809"/>
    <w:rsid w:val="00B624A4"/>
    <w:rsid w:val="00B7017B"/>
    <w:rsid w:val="00B90208"/>
    <w:rsid w:val="00B93763"/>
    <w:rsid w:val="00BA1734"/>
    <w:rsid w:val="00BA3A70"/>
    <w:rsid w:val="00BC75AB"/>
    <w:rsid w:val="00BD2C11"/>
    <w:rsid w:val="00BE2B51"/>
    <w:rsid w:val="00BF4CA2"/>
    <w:rsid w:val="00BF6D0C"/>
    <w:rsid w:val="00BF7E6D"/>
    <w:rsid w:val="00C00AA9"/>
    <w:rsid w:val="00C00CA9"/>
    <w:rsid w:val="00C03504"/>
    <w:rsid w:val="00C125F3"/>
    <w:rsid w:val="00C2489D"/>
    <w:rsid w:val="00C258FB"/>
    <w:rsid w:val="00C36EBE"/>
    <w:rsid w:val="00C73717"/>
    <w:rsid w:val="00C73921"/>
    <w:rsid w:val="00C73A37"/>
    <w:rsid w:val="00C92D4C"/>
    <w:rsid w:val="00C92EF8"/>
    <w:rsid w:val="00C9736F"/>
    <w:rsid w:val="00CA3B90"/>
    <w:rsid w:val="00CB54B0"/>
    <w:rsid w:val="00CB7CE8"/>
    <w:rsid w:val="00CC4923"/>
    <w:rsid w:val="00CC7B81"/>
    <w:rsid w:val="00CD094F"/>
    <w:rsid w:val="00CE7097"/>
    <w:rsid w:val="00D02253"/>
    <w:rsid w:val="00D13139"/>
    <w:rsid w:val="00D242BD"/>
    <w:rsid w:val="00D366C8"/>
    <w:rsid w:val="00D44D9A"/>
    <w:rsid w:val="00D46B21"/>
    <w:rsid w:val="00D46F2C"/>
    <w:rsid w:val="00D5200F"/>
    <w:rsid w:val="00D56984"/>
    <w:rsid w:val="00D60C94"/>
    <w:rsid w:val="00D61DB1"/>
    <w:rsid w:val="00D677B8"/>
    <w:rsid w:val="00D742D1"/>
    <w:rsid w:val="00D87383"/>
    <w:rsid w:val="00D909FE"/>
    <w:rsid w:val="00D965C2"/>
    <w:rsid w:val="00DA35F9"/>
    <w:rsid w:val="00DD022A"/>
    <w:rsid w:val="00DD24B0"/>
    <w:rsid w:val="00DE4AD2"/>
    <w:rsid w:val="00DE51AD"/>
    <w:rsid w:val="00DE5E6D"/>
    <w:rsid w:val="00DF4F02"/>
    <w:rsid w:val="00E06DEF"/>
    <w:rsid w:val="00E16440"/>
    <w:rsid w:val="00E17FF0"/>
    <w:rsid w:val="00E31B2D"/>
    <w:rsid w:val="00E44AFA"/>
    <w:rsid w:val="00E450EC"/>
    <w:rsid w:val="00E51F44"/>
    <w:rsid w:val="00E52DC6"/>
    <w:rsid w:val="00E57D8F"/>
    <w:rsid w:val="00E62F4D"/>
    <w:rsid w:val="00E67599"/>
    <w:rsid w:val="00E7590E"/>
    <w:rsid w:val="00E82CC9"/>
    <w:rsid w:val="00E86CAD"/>
    <w:rsid w:val="00E9289A"/>
    <w:rsid w:val="00E97383"/>
    <w:rsid w:val="00EA48BE"/>
    <w:rsid w:val="00EB01BA"/>
    <w:rsid w:val="00ED0CE8"/>
    <w:rsid w:val="00ED706B"/>
    <w:rsid w:val="00EE55C7"/>
    <w:rsid w:val="00EF07B3"/>
    <w:rsid w:val="00EF58E6"/>
    <w:rsid w:val="00EF70F4"/>
    <w:rsid w:val="00F05432"/>
    <w:rsid w:val="00F124DA"/>
    <w:rsid w:val="00F13EAF"/>
    <w:rsid w:val="00F27B00"/>
    <w:rsid w:val="00F3075C"/>
    <w:rsid w:val="00F3620D"/>
    <w:rsid w:val="00F43BB6"/>
    <w:rsid w:val="00F557DB"/>
    <w:rsid w:val="00F70718"/>
    <w:rsid w:val="00F82B6F"/>
    <w:rsid w:val="00F82F4F"/>
    <w:rsid w:val="00F90C83"/>
    <w:rsid w:val="00F9627B"/>
    <w:rsid w:val="00FB3E7E"/>
    <w:rsid w:val="00FB497E"/>
    <w:rsid w:val="00FB70ED"/>
    <w:rsid w:val="00FB7B49"/>
    <w:rsid w:val="00FD2715"/>
    <w:rsid w:val="00FD51D7"/>
    <w:rsid w:val="00FE4CE2"/>
    <w:rsid w:val="00FE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4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1A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5F1AC4"/>
    <w:rPr>
      <w:b/>
      <w:bCs/>
    </w:rPr>
  </w:style>
  <w:style w:type="character" w:styleId="Hyperlink">
    <w:name w:val="Hyperlink"/>
    <w:basedOn w:val="DefaultParagraphFont"/>
    <w:uiPriority w:val="99"/>
    <w:rsid w:val="005F1AC4"/>
    <w:rPr>
      <w:color w:val="0000FF"/>
      <w:u w:val="single"/>
    </w:rPr>
  </w:style>
  <w:style w:type="paragraph" w:customStyle="1" w:styleId="p">
    <w:name w:val="p"/>
    <w:basedOn w:val="Normal"/>
    <w:uiPriority w:val="99"/>
    <w:rsid w:val="00C125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DefaultParagraphFont"/>
    <w:uiPriority w:val="99"/>
    <w:rsid w:val="003C5912"/>
  </w:style>
  <w:style w:type="paragraph" w:styleId="Header">
    <w:name w:val="header"/>
    <w:basedOn w:val="Normal"/>
    <w:link w:val="HeaderChar"/>
    <w:uiPriority w:val="99"/>
    <w:rsid w:val="008F7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74CF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F7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74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57</Words>
  <Characters>325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国家统计局绍兴调查队关于公开选调</dc:title>
  <dc:subject/>
  <dc:creator>(null)</dc:creator>
  <cp:keywords/>
  <dc:description/>
  <cp:lastModifiedBy>USER</cp:lastModifiedBy>
  <cp:revision>3</cp:revision>
  <cp:lastPrinted>2015-02-06T07:05:00Z</cp:lastPrinted>
  <dcterms:created xsi:type="dcterms:W3CDTF">2017-06-26T09:13:00Z</dcterms:created>
  <dcterms:modified xsi:type="dcterms:W3CDTF">2017-06-26T09:13:00Z</dcterms:modified>
</cp:coreProperties>
</file>