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F6" w:rsidRDefault="00DC43F6" w:rsidP="003D1137">
      <w:pPr>
        <w:spacing w:line="800" w:lineRule="exact"/>
        <w:ind w:firstLineChars="850" w:firstLine="3243"/>
        <w:rPr>
          <w:rFonts w:ascii="宋体"/>
          <w:b/>
          <w:sz w:val="38"/>
          <w:szCs w:val="38"/>
        </w:rPr>
      </w:pPr>
      <w:r>
        <w:rPr>
          <w:rFonts w:ascii="宋体" w:hAnsi="宋体" w:hint="eastAsia"/>
          <w:b/>
          <w:sz w:val="38"/>
          <w:szCs w:val="38"/>
        </w:rPr>
        <w:t>报名登记表</w:t>
      </w:r>
    </w:p>
    <w:p w:rsidR="00DC43F6" w:rsidRDefault="00DC43F6" w:rsidP="00293FE8">
      <w:pPr>
        <w:ind w:leftChars="-157" w:left="-30" w:hangingChars="125" w:hanging="300"/>
        <w:rPr>
          <w:rFonts w:ascii="宋体"/>
          <w:sz w:val="24"/>
        </w:rPr>
      </w:pPr>
    </w:p>
    <w:p w:rsidR="00DC43F6" w:rsidRPr="000B07F6" w:rsidRDefault="00DC43F6" w:rsidP="00293FE8">
      <w:pPr>
        <w:ind w:leftChars="-157" w:left="-30" w:hangingChars="125" w:hanging="300"/>
        <w:rPr>
          <w:rFonts w:ascii="宋体"/>
          <w:sz w:val="38"/>
          <w:szCs w:val="38"/>
        </w:rPr>
      </w:pPr>
      <w:r w:rsidRPr="000B07F6">
        <w:rPr>
          <w:rFonts w:ascii="宋体" w:hAnsi="宋体" w:hint="eastAsia"/>
          <w:sz w:val="24"/>
        </w:rPr>
        <w:t>应聘岗位：</w:t>
      </w:r>
      <w:r w:rsidRPr="000B07F6">
        <w:rPr>
          <w:rFonts w:ascii="宋体" w:hAnsi="宋体"/>
          <w:sz w:val="24"/>
        </w:rPr>
        <w:t xml:space="preserve">      </w:t>
      </w:r>
      <w:r w:rsidRPr="000B07F6">
        <w:rPr>
          <w:rFonts w:ascii="宋体" w:hAnsi="宋体" w:hint="eastAsia"/>
          <w:sz w:val="24"/>
        </w:rPr>
        <w:t xml:space="preserve">　　　</w:t>
      </w:r>
      <w:r w:rsidRPr="000B07F6">
        <w:rPr>
          <w:rFonts w:ascii="宋体" w:hAnsi="宋体"/>
          <w:sz w:val="24"/>
        </w:rPr>
        <w:t xml:space="preserve"> </w:t>
      </w:r>
      <w:r w:rsidRPr="000B07F6">
        <w:rPr>
          <w:rFonts w:ascii="宋体" w:hAnsi="宋体" w:hint="eastAsia"/>
          <w:sz w:val="24"/>
        </w:rPr>
        <w:t>序号：</w:t>
      </w:r>
      <w:r w:rsidRPr="000B07F6">
        <w:rPr>
          <w:rFonts w:ascii="宋体" w:hAnsi="宋体"/>
          <w:sz w:val="24"/>
        </w:rPr>
        <w:t xml:space="preserve">          </w:t>
      </w:r>
      <w:r w:rsidRPr="000B07F6">
        <w:rPr>
          <w:rFonts w:ascii="宋体" w:hAnsi="宋体" w:hint="eastAsia"/>
          <w:sz w:val="24"/>
        </w:rPr>
        <w:t xml:space="preserve">　　</w:t>
      </w:r>
      <w:r w:rsidRPr="000B07F6">
        <w:rPr>
          <w:rFonts w:ascii="宋体" w:hAnsi="宋体"/>
          <w:sz w:val="24"/>
        </w:rPr>
        <w:t xml:space="preserve">      </w:t>
      </w:r>
      <w:r w:rsidRPr="000B07F6">
        <w:rPr>
          <w:rFonts w:ascii="宋体" w:hAnsi="宋体" w:hint="eastAsia"/>
          <w:sz w:val="24"/>
        </w:rPr>
        <w:t>填报时间：</w:t>
      </w:r>
      <w:r w:rsidRPr="000B07F6">
        <w:rPr>
          <w:rFonts w:ascii="宋体" w:hAnsi="宋体"/>
          <w:sz w:val="24"/>
        </w:rPr>
        <w:t xml:space="preserve">     </w:t>
      </w:r>
      <w:r w:rsidRPr="000B07F6">
        <w:rPr>
          <w:rFonts w:ascii="宋体" w:hAnsi="宋体" w:hint="eastAsia"/>
          <w:sz w:val="24"/>
        </w:rPr>
        <w:t>年</w:t>
      </w:r>
      <w:r w:rsidRPr="000B07F6">
        <w:rPr>
          <w:rFonts w:ascii="宋体" w:hAnsi="宋体"/>
          <w:sz w:val="24"/>
        </w:rPr>
        <w:t xml:space="preserve">   </w:t>
      </w:r>
      <w:r w:rsidRPr="000B07F6">
        <w:rPr>
          <w:rFonts w:ascii="宋体" w:hAnsi="宋体" w:hint="eastAsia"/>
          <w:sz w:val="24"/>
        </w:rPr>
        <w:t>月</w:t>
      </w:r>
      <w:r w:rsidRPr="000B07F6">
        <w:rPr>
          <w:rFonts w:ascii="宋体" w:hAnsi="宋体"/>
          <w:sz w:val="24"/>
        </w:rPr>
        <w:t xml:space="preserve">   </w:t>
      </w:r>
      <w:r w:rsidRPr="000B07F6">
        <w:rPr>
          <w:rFonts w:ascii="宋体" w:hAnsi="宋体" w:hint="eastAsia"/>
          <w:sz w:val="24"/>
        </w:rPr>
        <w:t>日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6"/>
        <w:gridCol w:w="993"/>
        <w:gridCol w:w="344"/>
        <w:gridCol w:w="876"/>
        <w:gridCol w:w="197"/>
        <w:gridCol w:w="285"/>
        <w:gridCol w:w="424"/>
        <w:gridCol w:w="850"/>
        <w:gridCol w:w="841"/>
        <w:gridCol w:w="284"/>
        <w:gridCol w:w="9"/>
        <w:gridCol w:w="996"/>
        <w:gridCol w:w="575"/>
        <w:gridCol w:w="417"/>
        <w:gridCol w:w="1522"/>
      </w:tblGrid>
      <w:tr w:rsidR="00DC43F6" w:rsidRPr="000B07F6" w:rsidTr="00B07CD6">
        <w:trPr>
          <w:trHeight w:hRule="exact" w:val="943"/>
          <w:jc w:val="center"/>
        </w:trPr>
        <w:tc>
          <w:tcPr>
            <w:tcW w:w="894" w:type="dxa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6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出生</w:t>
            </w:r>
          </w:p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近期一寸免冠照</w:t>
            </w:r>
          </w:p>
        </w:tc>
      </w:tr>
      <w:tr w:rsidR="00DC43F6" w:rsidRPr="000B07F6" w:rsidTr="00B07CD6">
        <w:trPr>
          <w:trHeight w:hRule="exact" w:val="986"/>
          <w:jc w:val="center"/>
        </w:trPr>
        <w:tc>
          <w:tcPr>
            <w:tcW w:w="894" w:type="dxa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户籍</w:t>
            </w:r>
          </w:p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906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婚姻</w:t>
            </w:r>
          </w:p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34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3" w:type="dxa"/>
            <w:vMerge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</w:tr>
      <w:tr w:rsidR="00DC43F6" w:rsidRPr="000B07F6" w:rsidTr="009810CF">
        <w:trPr>
          <w:trHeight w:hRule="exact" w:val="986"/>
          <w:jc w:val="center"/>
        </w:trPr>
        <w:tc>
          <w:tcPr>
            <w:tcW w:w="901" w:type="dxa"/>
            <w:gridSpan w:val="2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是否有相关工作经验</w:t>
            </w:r>
          </w:p>
        </w:tc>
        <w:tc>
          <w:tcPr>
            <w:tcW w:w="5094" w:type="dxa"/>
            <w:gridSpan w:val="9"/>
            <w:vAlign w:val="center"/>
          </w:tcPr>
          <w:p w:rsidR="00DC43F6" w:rsidRPr="000B07F6" w:rsidRDefault="00DC43F6" w:rsidP="009810CF">
            <w:pPr>
              <w:ind w:rightChars="170" w:right="357"/>
              <w:jc w:val="right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国土资源管理（</w:t>
            </w:r>
            <w:r w:rsidRPr="000B07F6">
              <w:rPr>
                <w:rFonts w:ascii="宋体" w:hAnsi="宋体"/>
                <w:sz w:val="24"/>
              </w:rPr>
              <w:t xml:space="preserve">    </w:t>
            </w:r>
            <w:r w:rsidRPr="000B07F6">
              <w:rPr>
                <w:rFonts w:ascii="宋体" w:hAnsi="宋体" w:hint="eastAsia"/>
                <w:sz w:val="24"/>
              </w:rPr>
              <w:t>）</w:t>
            </w:r>
          </w:p>
          <w:p w:rsidR="00DC43F6" w:rsidRPr="000B07F6" w:rsidRDefault="00DC43F6" w:rsidP="009810CF">
            <w:pPr>
              <w:ind w:rightChars="170" w:right="357"/>
              <w:jc w:val="right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不动产（土地、房屋）登记或测绘（</w:t>
            </w:r>
            <w:r w:rsidRPr="000B07F6">
              <w:rPr>
                <w:rFonts w:ascii="宋体" w:hAnsi="宋体"/>
                <w:sz w:val="24"/>
              </w:rPr>
              <w:t xml:space="preserve">    </w:t>
            </w:r>
            <w:r w:rsidRPr="000B07F6">
              <w:rPr>
                <w:rFonts w:ascii="宋体" w:hAnsi="宋体" w:hint="eastAsia"/>
                <w:sz w:val="24"/>
              </w:rPr>
              <w:t>）</w:t>
            </w:r>
          </w:p>
          <w:p w:rsidR="00DC43F6" w:rsidRPr="000B07F6" w:rsidRDefault="00DC43F6" w:rsidP="009810CF">
            <w:pPr>
              <w:ind w:rightChars="170" w:right="357"/>
              <w:jc w:val="right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否（</w:t>
            </w:r>
            <w:r w:rsidRPr="000B07F6">
              <w:rPr>
                <w:rFonts w:ascii="宋体" w:hAnsi="宋体"/>
                <w:sz w:val="24"/>
              </w:rPr>
              <w:t xml:space="preserve">    </w:t>
            </w:r>
            <w:r w:rsidRPr="000B07F6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005" w:type="dxa"/>
            <w:gridSpan w:val="2"/>
            <w:vAlign w:val="center"/>
          </w:tcPr>
          <w:p w:rsidR="00DC43F6" w:rsidRPr="000B07F6" w:rsidRDefault="00DC43F6" w:rsidP="009810CF">
            <w:pPr>
              <w:tabs>
                <w:tab w:val="left" w:pos="166"/>
              </w:tabs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相关工作经历年限</w:t>
            </w:r>
          </w:p>
        </w:tc>
        <w:tc>
          <w:tcPr>
            <w:tcW w:w="989" w:type="dxa"/>
            <w:gridSpan w:val="2"/>
            <w:vAlign w:val="center"/>
          </w:tcPr>
          <w:p w:rsidR="00DC43F6" w:rsidRPr="000B07F6" w:rsidRDefault="00DC43F6" w:rsidP="009810C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3" w:type="dxa"/>
            <w:vMerge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</w:tr>
      <w:tr w:rsidR="00DC43F6" w:rsidRPr="000B07F6" w:rsidTr="00B07CD6">
        <w:trPr>
          <w:trHeight w:hRule="exact" w:val="680"/>
          <w:jc w:val="center"/>
        </w:trPr>
        <w:tc>
          <w:tcPr>
            <w:tcW w:w="1894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身</w:t>
            </w:r>
            <w:r w:rsidRPr="000B07F6">
              <w:rPr>
                <w:rFonts w:ascii="宋体" w:hAnsi="宋体"/>
                <w:sz w:val="24"/>
              </w:rPr>
              <w:t xml:space="preserve"> </w:t>
            </w:r>
            <w:r w:rsidRPr="000B07F6">
              <w:rPr>
                <w:rFonts w:ascii="宋体" w:hAnsi="宋体" w:hint="eastAsia"/>
                <w:sz w:val="24"/>
              </w:rPr>
              <w:t>份</w:t>
            </w:r>
            <w:r w:rsidRPr="000B07F6">
              <w:rPr>
                <w:rFonts w:ascii="宋体" w:hAnsi="宋体"/>
                <w:sz w:val="24"/>
              </w:rPr>
              <w:t xml:space="preserve"> </w:t>
            </w:r>
            <w:r w:rsidRPr="000B07F6">
              <w:rPr>
                <w:rFonts w:ascii="宋体" w:hAnsi="宋体" w:hint="eastAsia"/>
                <w:sz w:val="24"/>
              </w:rPr>
              <w:t>证</w:t>
            </w:r>
            <w:r w:rsidRPr="000B07F6">
              <w:rPr>
                <w:rFonts w:ascii="宋体" w:hAnsi="宋体"/>
                <w:sz w:val="24"/>
              </w:rPr>
              <w:t xml:space="preserve"> </w:t>
            </w:r>
            <w:r w:rsidRPr="000B07F6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7618" w:type="dxa"/>
            <w:gridSpan w:val="1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</w:tr>
      <w:tr w:rsidR="00DC43F6" w:rsidRPr="000B07F6" w:rsidTr="00B07CD6">
        <w:trPr>
          <w:trHeight w:hRule="exact" w:val="680"/>
          <w:jc w:val="center"/>
        </w:trPr>
        <w:tc>
          <w:tcPr>
            <w:tcW w:w="1894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17" w:type="dxa"/>
            <w:gridSpan w:val="7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是否全日制</w:t>
            </w:r>
          </w:p>
        </w:tc>
        <w:tc>
          <w:tcPr>
            <w:tcW w:w="1937" w:type="dxa"/>
            <w:gridSpan w:val="2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</w:tr>
      <w:tr w:rsidR="00DC43F6" w:rsidRPr="000B07F6" w:rsidTr="00B07CD6">
        <w:trPr>
          <w:trHeight w:hRule="exact" w:val="680"/>
          <w:jc w:val="center"/>
        </w:trPr>
        <w:tc>
          <w:tcPr>
            <w:tcW w:w="1894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817" w:type="dxa"/>
            <w:gridSpan w:val="7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37" w:type="dxa"/>
            <w:gridSpan w:val="2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</w:tr>
      <w:tr w:rsidR="00DC43F6" w:rsidRPr="000B07F6" w:rsidTr="00B07CD6">
        <w:trPr>
          <w:trHeight w:hRule="exact" w:val="680"/>
          <w:jc w:val="center"/>
        </w:trPr>
        <w:tc>
          <w:tcPr>
            <w:tcW w:w="1894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618" w:type="dxa"/>
            <w:gridSpan w:val="13"/>
            <w:vAlign w:val="center"/>
          </w:tcPr>
          <w:p w:rsidR="00DC43F6" w:rsidRPr="000B07F6" w:rsidRDefault="00DC43F6" w:rsidP="00B07CD6">
            <w:pPr>
              <w:rPr>
                <w:rFonts w:ascii="宋体"/>
                <w:sz w:val="18"/>
              </w:rPr>
            </w:pPr>
          </w:p>
        </w:tc>
      </w:tr>
      <w:tr w:rsidR="00DC43F6" w:rsidRPr="000B07F6" w:rsidTr="009810CF">
        <w:trPr>
          <w:trHeight w:hRule="exact" w:val="680"/>
          <w:jc w:val="center"/>
        </w:trPr>
        <w:tc>
          <w:tcPr>
            <w:tcW w:w="1894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4642" w:type="dxa"/>
            <w:gridSpan w:val="7"/>
            <w:vAlign w:val="center"/>
          </w:tcPr>
          <w:p w:rsidR="00DC43F6" w:rsidRPr="000B07F6" w:rsidRDefault="00DC43F6" w:rsidP="00B07CD6">
            <w:pPr>
              <w:rPr>
                <w:rFonts w:ascii="宋体"/>
                <w:sz w:val="18"/>
              </w:rPr>
            </w:pPr>
          </w:p>
        </w:tc>
      </w:tr>
      <w:tr w:rsidR="00DC43F6" w:rsidRPr="000B07F6" w:rsidTr="00B07CD6">
        <w:trPr>
          <w:trHeight w:hRule="exact" w:val="680"/>
          <w:jc w:val="center"/>
        </w:trPr>
        <w:tc>
          <w:tcPr>
            <w:tcW w:w="1894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618" w:type="dxa"/>
            <w:gridSpan w:val="13"/>
            <w:vAlign w:val="center"/>
          </w:tcPr>
          <w:p w:rsidR="00DC43F6" w:rsidRPr="000B07F6" w:rsidRDefault="00DC43F6" w:rsidP="00B07CD6">
            <w:pPr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手机：　　　　　　　　　　　　　座机：</w:t>
            </w:r>
          </w:p>
        </w:tc>
      </w:tr>
      <w:tr w:rsidR="00DC43F6" w:rsidRPr="000B07F6" w:rsidTr="00B07CD6">
        <w:trPr>
          <w:trHeight w:val="2270"/>
          <w:jc w:val="center"/>
        </w:trPr>
        <w:tc>
          <w:tcPr>
            <w:tcW w:w="894" w:type="dxa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工</w:t>
            </w:r>
          </w:p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作</w:t>
            </w:r>
          </w:p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学</w:t>
            </w:r>
          </w:p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习</w:t>
            </w:r>
          </w:p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简</w:t>
            </w:r>
          </w:p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18" w:type="dxa"/>
            <w:gridSpan w:val="15"/>
          </w:tcPr>
          <w:p w:rsidR="00DC43F6" w:rsidRPr="000B07F6" w:rsidRDefault="00DC43F6" w:rsidP="00B07CD6">
            <w:pPr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从大学开始填写：</w:t>
            </w:r>
          </w:p>
        </w:tc>
      </w:tr>
      <w:tr w:rsidR="00DC43F6" w:rsidRPr="000B07F6" w:rsidTr="00B07CD6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Cs w:val="21"/>
              </w:rPr>
            </w:pPr>
            <w:r w:rsidRPr="000B07F6">
              <w:rPr>
                <w:rFonts w:ascii="宋体" w:hAnsi="宋体" w:hint="eastAsia"/>
                <w:szCs w:val="21"/>
              </w:rPr>
              <w:t>家庭</w:t>
            </w:r>
          </w:p>
          <w:p w:rsidR="00DC43F6" w:rsidRPr="000B07F6" w:rsidRDefault="00DC43F6" w:rsidP="00B07CD6">
            <w:pPr>
              <w:jc w:val="center"/>
              <w:rPr>
                <w:rFonts w:ascii="宋体"/>
                <w:szCs w:val="21"/>
              </w:rPr>
            </w:pPr>
            <w:r w:rsidRPr="000B07F6">
              <w:rPr>
                <w:rFonts w:ascii="宋体" w:hAnsi="宋体" w:hint="eastAsia"/>
                <w:szCs w:val="21"/>
              </w:rPr>
              <w:t>成员</w:t>
            </w:r>
          </w:p>
          <w:p w:rsidR="00DC43F6" w:rsidRPr="000B07F6" w:rsidRDefault="00DC43F6" w:rsidP="00B07CD6">
            <w:pPr>
              <w:jc w:val="center"/>
              <w:rPr>
                <w:rFonts w:ascii="宋体"/>
                <w:szCs w:val="21"/>
              </w:rPr>
            </w:pPr>
            <w:r w:rsidRPr="000B07F6">
              <w:rPr>
                <w:rFonts w:ascii="宋体" w:hAnsi="宋体" w:hint="eastAsia"/>
                <w:szCs w:val="21"/>
              </w:rPr>
              <w:t>及其</w:t>
            </w:r>
          </w:p>
          <w:p w:rsidR="00DC43F6" w:rsidRPr="000B07F6" w:rsidRDefault="00DC43F6" w:rsidP="00B07CD6">
            <w:pPr>
              <w:jc w:val="center"/>
              <w:rPr>
                <w:rFonts w:ascii="宋体"/>
                <w:szCs w:val="21"/>
              </w:rPr>
            </w:pPr>
            <w:r w:rsidRPr="000B07F6">
              <w:rPr>
                <w:rFonts w:ascii="宋体" w:hAnsi="宋体" w:hint="eastAsia"/>
                <w:szCs w:val="21"/>
              </w:rPr>
              <w:t>主要</w:t>
            </w:r>
          </w:p>
          <w:p w:rsidR="00DC43F6" w:rsidRPr="000B07F6" w:rsidRDefault="00DC43F6" w:rsidP="00B07CD6">
            <w:pPr>
              <w:jc w:val="center"/>
              <w:rPr>
                <w:rFonts w:ascii="宋体"/>
                <w:szCs w:val="21"/>
              </w:rPr>
            </w:pPr>
            <w:r w:rsidRPr="000B07F6">
              <w:rPr>
                <w:rFonts w:ascii="宋体" w:hAnsi="宋体" w:hint="eastAsia"/>
                <w:szCs w:val="21"/>
              </w:rPr>
              <w:t>社会</w:t>
            </w:r>
          </w:p>
          <w:p w:rsidR="00DC43F6" w:rsidRPr="000B07F6" w:rsidRDefault="00DC43F6" w:rsidP="00B07CD6">
            <w:pPr>
              <w:jc w:val="center"/>
              <w:rPr>
                <w:rFonts w:ascii="宋体"/>
                <w:szCs w:val="21"/>
              </w:rPr>
            </w:pPr>
            <w:r w:rsidRPr="000B07F6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344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58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916" w:type="dxa"/>
            <w:gridSpan w:val="9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  <w:r w:rsidRPr="000B07F6">
              <w:rPr>
                <w:rFonts w:ascii="宋体" w:hAnsi="宋体" w:hint="eastAsia"/>
                <w:sz w:val="24"/>
              </w:rPr>
              <w:t>单位</w:t>
            </w:r>
          </w:p>
        </w:tc>
      </w:tr>
      <w:tr w:rsidR="00DC43F6" w:rsidRPr="000B07F6" w:rsidTr="00B07CD6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16" w:type="dxa"/>
            <w:gridSpan w:val="9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</w:tr>
      <w:tr w:rsidR="00DC43F6" w:rsidRPr="000B07F6" w:rsidTr="00B07CD6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16" w:type="dxa"/>
            <w:gridSpan w:val="9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</w:tr>
      <w:tr w:rsidR="00DC43F6" w:rsidRPr="000B07F6" w:rsidTr="00B07CD6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16" w:type="dxa"/>
            <w:gridSpan w:val="9"/>
            <w:vAlign w:val="center"/>
          </w:tcPr>
          <w:p w:rsidR="00DC43F6" w:rsidRPr="000B07F6" w:rsidRDefault="00DC43F6" w:rsidP="00B07CD6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DC43F6" w:rsidRPr="000B07F6" w:rsidRDefault="00DC43F6" w:rsidP="00293FE8">
      <w:pPr>
        <w:pStyle w:val="1"/>
        <w:rPr>
          <w:rFonts w:ascii="宋体" w:cs="宋体"/>
          <w:b/>
          <w:bCs/>
          <w:kern w:val="0"/>
          <w:sz w:val="24"/>
        </w:rPr>
      </w:pPr>
      <w:r w:rsidRPr="000B07F6">
        <w:rPr>
          <w:rFonts w:ascii="宋体" w:hAnsi="宋体" w:cs="宋体" w:hint="eastAsia"/>
          <w:b/>
          <w:bCs/>
          <w:kern w:val="0"/>
          <w:sz w:val="24"/>
        </w:rPr>
        <w:t>本人声明：上述填写内容真实完整。如有不实，本人愿承担一切法律责任。</w:t>
      </w:r>
    </w:p>
    <w:p w:rsidR="00DC43F6" w:rsidRDefault="00DC43F6" w:rsidP="00293FE8">
      <w:pPr>
        <w:pStyle w:val="1"/>
        <w:rPr>
          <w:b/>
          <w:bCs/>
          <w:kern w:val="0"/>
          <w:sz w:val="24"/>
        </w:rPr>
      </w:pPr>
    </w:p>
    <w:p w:rsidR="00DC43F6" w:rsidRDefault="00DC43F6" w:rsidP="00293FE8">
      <w:pPr>
        <w:pStyle w:val="1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申请人（签名）：</w:t>
      </w:r>
      <w:r>
        <w:rPr>
          <w:b/>
          <w:bCs/>
          <w:kern w:val="0"/>
          <w:sz w:val="24"/>
        </w:rPr>
        <w:t xml:space="preserve">                                      </w:t>
      </w:r>
      <w:r>
        <w:rPr>
          <w:rFonts w:hint="eastAsia"/>
          <w:b/>
          <w:bCs/>
          <w:kern w:val="0"/>
          <w:sz w:val="24"/>
        </w:rPr>
        <w:t>年</w:t>
      </w:r>
      <w:r>
        <w:rPr>
          <w:b/>
          <w:bCs/>
          <w:kern w:val="0"/>
          <w:sz w:val="24"/>
        </w:rPr>
        <w:t xml:space="preserve">    </w:t>
      </w:r>
      <w:r>
        <w:rPr>
          <w:rFonts w:hint="eastAsia"/>
          <w:b/>
          <w:bCs/>
          <w:kern w:val="0"/>
          <w:sz w:val="24"/>
        </w:rPr>
        <w:t>月</w:t>
      </w:r>
      <w:r>
        <w:rPr>
          <w:b/>
          <w:bCs/>
          <w:kern w:val="0"/>
          <w:sz w:val="24"/>
        </w:rPr>
        <w:t xml:space="preserve">     </w:t>
      </w:r>
      <w:r>
        <w:rPr>
          <w:rFonts w:hint="eastAsia"/>
          <w:b/>
          <w:bCs/>
          <w:kern w:val="0"/>
          <w:sz w:val="24"/>
        </w:rPr>
        <w:t>日</w:t>
      </w:r>
    </w:p>
    <w:p w:rsidR="00DC43F6" w:rsidRDefault="00DC43F6" w:rsidP="00293FE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DC43F6" w:rsidRDefault="00DC43F6" w:rsidP="00293FE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身份证</w:t>
      </w: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正面</w:t>
      </w:r>
    </w:p>
    <w:p w:rsidR="00DC43F6" w:rsidRDefault="00DC43F6" w:rsidP="00293FE8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DC43F6" w:rsidRDefault="00DC43F6" w:rsidP="00293FE8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DC43F6" w:rsidRDefault="00DC43F6" w:rsidP="00293FE8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DC43F6" w:rsidRDefault="00DC43F6" w:rsidP="00293FE8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DC43F6" w:rsidRDefault="00DC43F6" w:rsidP="00293FE8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DC43F6" w:rsidRDefault="00DC43F6" w:rsidP="00293FE8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DC43F6" w:rsidRDefault="00DC43F6" w:rsidP="00293FE8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DC43F6" w:rsidRDefault="00DC43F6" w:rsidP="00293FE8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反面</w:t>
      </w: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C43F6" w:rsidRDefault="00DC43F6" w:rsidP="00293FE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DC43F6" w:rsidRDefault="00DC43F6" w:rsidP="00293FE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户口簿</w:t>
      </w: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本人页</w:t>
      </w: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C43F6" w:rsidRDefault="00DC43F6" w:rsidP="00293FE8">
      <w:pPr>
        <w:jc w:val="left"/>
        <w:rPr>
          <w:rFonts w:ascii="仿宋_GB2312" w:eastAsia="仿宋_GB2312" w:hAnsi="仿宋_GB2312" w:cs="仿宋_GB2312"/>
          <w:sz w:val="32"/>
          <w:szCs w:val="32"/>
        </w:rPr>
        <w:sectPr w:rsidR="00DC43F6">
          <w:headerReference w:type="default" r:id="rId6"/>
          <w:pgSz w:w="11906" w:h="16838"/>
          <w:pgMar w:top="1134" w:right="1531" w:bottom="1134" w:left="1531" w:header="851" w:footer="992" w:gutter="0"/>
          <w:cols w:space="720"/>
          <w:docGrid w:type="lines" w:linePitch="312"/>
        </w:sectPr>
      </w:pPr>
    </w:p>
    <w:p w:rsidR="00DC43F6" w:rsidRDefault="00DC43F6" w:rsidP="00293FE8">
      <w:pPr>
        <w:rPr>
          <w:rFonts w:ascii="仿宋_GB2312" w:eastAsia="仿宋_GB2312" w:hAnsi="仿宋_GB2312" w:cs="仿宋_GB2312"/>
          <w:sz w:val="32"/>
          <w:szCs w:val="32"/>
        </w:rPr>
      </w:pPr>
    </w:p>
    <w:p w:rsidR="00DC43F6" w:rsidRDefault="00DC43F6" w:rsidP="00293FE8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学历证书</w:t>
      </w:r>
    </w:p>
    <w:p w:rsidR="00DC43F6" w:rsidRPr="00EA220B" w:rsidRDefault="00DC43F6" w:rsidP="00293FE8">
      <w:pPr>
        <w:jc w:val="center"/>
      </w:pPr>
      <w:r>
        <w:rPr>
          <w:rFonts w:ascii="仿宋_GB2312" w:eastAsia="仿宋_GB2312"/>
          <w:color w:val="000000"/>
          <w:sz w:val="32"/>
          <w:szCs w:val="32"/>
        </w:rPr>
        <w:br w:type="page"/>
      </w: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工作证明（没有则不填）</w:t>
      </w: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Default="00DC43F6" w:rsidP="00293FE8">
      <w:pPr>
        <w:pStyle w:val="1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DC43F6" w:rsidRPr="00293FE8" w:rsidRDefault="00DC43F6" w:rsidP="00350C6B">
      <w:pPr>
        <w:spacing w:line="800" w:lineRule="exact"/>
        <w:jc w:val="left"/>
        <w:rPr>
          <w:sz w:val="24"/>
        </w:rPr>
      </w:pPr>
    </w:p>
    <w:sectPr w:rsidR="00DC43F6" w:rsidRPr="00293FE8" w:rsidSect="00293FE8"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F6" w:rsidRDefault="00DC43F6" w:rsidP="00793B6E">
      <w:r>
        <w:separator/>
      </w:r>
    </w:p>
  </w:endnote>
  <w:endnote w:type="continuationSeparator" w:id="0">
    <w:p w:rsidR="00DC43F6" w:rsidRDefault="00DC43F6" w:rsidP="0079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F6" w:rsidRDefault="00DC43F6" w:rsidP="00793B6E">
      <w:r>
        <w:separator/>
      </w:r>
    </w:p>
  </w:footnote>
  <w:footnote w:type="continuationSeparator" w:id="0">
    <w:p w:rsidR="00DC43F6" w:rsidRDefault="00DC43F6" w:rsidP="00793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F6" w:rsidRDefault="00DC43F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B6E"/>
    <w:rsid w:val="000479E4"/>
    <w:rsid w:val="00094823"/>
    <w:rsid w:val="000A12ED"/>
    <w:rsid w:val="000B07F6"/>
    <w:rsid w:val="000C42D2"/>
    <w:rsid w:val="00132C67"/>
    <w:rsid w:val="001924F1"/>
    <w:rsid w:val="00194F13"/>
    <w:rsid w:val="001F107D"/>
    <w:rsid w:val="0020437E"/>
    <w:rsid w:val="00223C2D"/>
    <w:rsid w:val="00224467"/>
    <w:rsid w:val="0023580E"/>
    <w:rsid w:val="00293FE8"/>
    <w:rsid w:val="002F5411"/>
    <w:rsid w:val="003168EF"/>
    <w:rsid w:val="00350C6B"/>
    <w:rsid w:val="003874D1"/>
    <w:rsid w:val="003D1137"/>
    <w:rsid w:val="00420256"/>
    <w:rsid w:val="004D570B"/>
    <w:rsid w:val="0050759A"/>
    <w:rsid w:val="00534076"/>
    <w:rsid w:val="00577464"/>
    <w:rsid w:val="00596396"/>
    <w:rsid w:val="005D0228"/>
    <w:rsid w:val="005F1DC8"/>
    <w:rsid w:val="00602003"/>
    <w:rsid w:val="00615837"/>
    <w:rsid w:val="00737DB1"/>
    <w:rsid w:val="00793B6E"/>
    <w:rsid w:val="0080670E"/>
    <w:rsid w:val="00913484"/>
    <w:rsid w:val="00935CE9"/>
    <w:rsid w:val="00980593"/>
    <w:rsid w:val="009810CF"/>
    <w:rsid w:val="0098403D"/>
    <w:rsid w:val="00A35FA3"/>
    <w:rsid w:val="00A5210D"/>
    <w:rsid w:val="00AC3315"/>
    <w:rsid w:val="00AE155C"/>
    <w:rsid w:val="00B07CD6"/>
    <w:rsid w:val="00B27623"/>
    <w:rsid w:val="00B36253"/>
    <w:rsid w:val="00B36E5E"/>
    <w:rsid w:val="00C459C0"/>
    <w:rsid w:val="00C86B5D"/>
    <w:rsid w:val="00CC2EDD"/>
    <w:rsid w:val="00D37281"/>
    <w:rsid w:val="00D67430"/>
    <w:rsid w:val="00D75BC5"/>
    <w:rsid w:val="00DA2FEC"/>
    <w:rsid w:val="00DB68ED"/>
    <w:rsid w:val="00DC43F6"/>
    <w:rsid w:val="00DF4DAB"/>
    <w:rsid w:val="00DF711B"/>
    <w:rsid w:val="00E01CAD"/>
    <w:rsid w:val="00E02B4B"/>
    <w:rsid w:val="00E2067C"/>
    <w:rsid w:val="00E46AB9"/>
    <w:rsid w:val="00E87DA3"/>
    <w:rsid w:val="00E90A7B"/>
    <w:rsid w:val="00EA220B"/>
    <w:rsid w:val="00EB316F"/>
    <w:rsid w:val="00F0230C"/>
    <w:rsid w:val="00F6470E"/>
    <w:rsid w:val="00F83E63"/>
    <w:rsid w:val="00F86A91"/>
    <w:rsid w:val="00FC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6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3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3B6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93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3B6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793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93B6E"/>
    <w:rPr>
      <w:rFonts w:cs="Times New Roman"/>
      <w:b/>
      <w:bCs/>
    </w:rPr>
  </w:style>
  <w:style w:type="paragraph" w:customStyle="1" w:styleId="1">
    <w:name w:val="无间隔1"/>
    <w:uiPriority w:val="99"/>
    <w:rsid w:val="00350C6B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76</Words>
  <Characters>438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corner</dc:creator>
  <cp:keywords/>
  <dc:description/>
  <cp:lastModifiedBy>USER-</cp:lastModifiedBy>
  <cp:revision>4</cp:revision>
  <cp:lastPrinted>2017-06-23T01:43:00Z</cp:lastPrinted>
  <dcterms:created xsi:type="dcterms:W3CDTF">2017-06-27T06:21:00Z</dcterms:created>
  <dcterms:modified xsi:type="dcterms:W3CDTF">2017-06-27T06:27:00Z</dcterms:modified>
</cp:coreProperties>
</file>