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22" w:rsidRDefault="00F73C22">
      <w:pPr>
        <w:widowControl/>
        <w:spacing w:line="420" w:lineRule="atLeast"/>
        <w:jc w:val="left"/>
        <w:rPr>
          <w:rFonts w:ascii="宋体" w:cs="宋体"/>
          <w:kern w:val="0"/>
          <w:sz w:val="24"/>
          <w:szCs w:val="30"/>
        </w:rPr>
      </w:pPr>
      <w:r>
        <w:rPr>
          <w:rFonts w:ascii="宋体" w:hAnsi="宋体" w:cs="宋体" w:hint="eastAsia"/>
          <w:kern w:val="0"/>
          <w:sz w:val="24"/>
          <w:szCs w:val="30"/>
        </w:rPr>
        <w:t>附件：</w:t>
      </w:r>
    </w:p>
    <w:p w:rsidR="00F73C22" w:rsidRDefault="00F73C22">
      <w:pPr>
        <w:widowControl/>
        <w:spacing w:line="420" w:lineRule="atLeast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桂林师范高等专科学校</w:t>
      </w:r>
      <w:r>
        <w:rPr>
          <w:rFonts w:ascii="宋体" w:hAnsi="宋体"/>
          <w:b/>
          <w:sz w:val="28"/>
          <w:szCs w:val="28"/>
        </w:rPr>
        <w:t>2017</w:t>
      </w:r>
      <w:r>
        <w:rPr>
          <w:rFonts w:ascii="宋体" w:hAnsi="宋体" w:hint="eastAsia"/>
          <w:b/>
          <w:sz w:val="28"/>
          <w:szCs w:val="28"/>
        </w:rPr>
        <w:t>年度招聘人员报名登记表</w:t>
      </w:r>
    </w:p>
    <w:p w:rsidR="00F73C22" w:rsidRDefault="00F73C22">
      <w:pPr>
        <w:jc w:val="center"/>
        <w:rPr>
          <w:rFonts w:ascii="宋体"/>
          <w:b/>
          <w:sz w:val="24"/>
          <w:szCs w:val="28"/>
        </w:rPr>
      </w:pPr>
    </w:p>
    <w:tbl>
      <w:tblPr>
        <w:tblW w:w="9561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440"/>
        <w:gridCol w:w="1260"/>
        <w:gridCol w:w="20"/>
        <w:gridCol w:w="1420"/>
        <w:gridCol w:w="1160"/>
        <w:gridCol w:w="100"/>
        <w:gridCol w:w="1280"/>
        <w:gridCol w:w="1600"/>
      </w:tblGrid>
      <w:tr w:rsidR="00F73C22">
        <w:trPr>
          <w:trHeight w:hRule="exact" w:val="510"/>
          <w:jc w:val="center"/>
        </w:trPr>
        <w:tc>
          <w:tcPr>
            <w:tcW w:w="1281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一寸免冠照片</w:t>
            </w: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80" w:type="dxa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44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8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2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40" w:type="dxa"/>
            <w:gridSpan w:val="3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20" w:type="dxa"/>
            <w:gridSpan w:val="3"/>
            <w:tcBorders>
              <w:bottom w:val="nil"/>
            </w:tcBorders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54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8280" w:type="dxa"/>
            <w:gridSpan w:val="8"/>
            <w:tcBorders>
              <w:bottom w:val="nil"/>
            </w:tcBorders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 w:val="restart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（从高中阶段开始写起）</w:t>
            </w: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70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1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8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 w:val="restart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1440" w:type="dxa"/>
            <w:vAlign w:val="center"/>
          </w:tcPr>
          <w:p w:rsidR="00F73C22" w:rsidRDefault="00F73C22" w:rsidP="00F73C22">
            <w:pPr>
              <w:ind w:firstLineChars="5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840" w:type="dxa"/>
            <w:gridSpan w:val="7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6840" w:type="dxa"/>
            <w:gridSpan w:val="7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 w:val="restart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资格证书或获奖证书</w:t>
            </w:r>
          </w:p>
        </w:tc>
        <w:tc>
          <w:tcPr>
            <w:tcW w:w="144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5240" w:type="dxa"/>
            <w:gridSpan w:val="6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发证单位</w:t>
            </w: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510"/>
          <w:jc w:val="center"/>
        </w:trPr>
        <w:tc>
          <w:tcPr>
            <w:tcW w:w="1281" w:type="dxa"/>
            <w:vMerge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73C22" w:rsidRDefault="00F73C22">
            <w:pPr>
              <w:rPr>
                <w:rFonts w:ascii="宋体"/>
                <w:szCs w:val="21"/>
              </w:rPr>
            </w:pPr>
          </w:p>
        </w:tc>
        <w:tc>
          <w:tcPr>
            <w:tcW w:w="5240" w:type="dxa"/>
            <w:gridSpan w:val="6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F73C22" w:rsidRDefault="00F73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3C22">
        <w:trPr>
          <w:trHeight w:hRule="exact" w:val="1342"/>
          <w:jc w:val="center"/>
        </w:trPr>
        <w:tc>
          <w:tcPr>
            <w:tcW w:w="9561" w:type="dxa"/>
            <w:gridSpan w:val="9"/>
            <w:vAlign w:val="center"/>
          </w:tcPr>
          <w:p w:rsidR="00F73C22" w:rsidRDefault="00F73C22" w:rsidP="00F73C22">
            <w:pPr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 w:rsidR="00F73C22" w:rsidRDefault="00F73C2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</w:p>
          <w:p w:rsidR="00F73C22" w:rsidRDefault="00F73C2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73C22" w:rsidRDefault="00F73C22">
      <w:pPr>
        <w:ind w:right="160"/>
        <w:rPr>
          <w:rFonts w:ascii="仿宋_GB2312" w:eastAsia="仿宋_GB2312"/>
          <w:sz w:val="32"/>
          <w:szCs w:val="32"/>
        </w:rPr>
      </w:pPr>
    </w:p>
    <w:sectPr w:rsidR="00F73C22" w:rsidSect="0064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27E9"/>
    <w:multiLevelType w:val="singleLevel"/>
    <w:tmpl w:val="58B627E9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33"/>
    <w:rsid w:val="00010F9B"/>
    <w:rsid w:val="00067577"/>
    <w:rsid w:val="00097605"/>
    <w:rsid w:val="000C4DD1"/>
    <w:rsid w:val="00123295"/>
    <w:rsid w:val="001370E7"/>
    <w:rsid w:val="00145C7E"/>
    <w:rsid w:val="00145E8B"/>
    <w:rsid w:val="001547BE"/>
    <w:rsid w:val="001F4134"/>
    <w:rsid w:val="00213E4D"/>
    <w:rsid w:val="002A6214"/>
    <w:rsid w:val="002B29C3"/>
    <w:rsid w:val="002E2FE6"/>
    <w:rsid w:val="002F1EE8"/>
    <w:rsid w:val="00341D26"/>
    <w:rsid w:val="00395208"/>
    <w:rsid w:val="003C152A"/>
    <w:rsid w:val="003D0105"/>
    <w:rsid w:val="003E2402"/>
    <w:rsid w:val="0041036D"/>
    <w:rsid w:val="00424D12"/>
    <w:rsid w:val="004F7BE2"/>
    <w:rsid w:val="00545C41"/>
    <w:rsid w:val="00546DA4"/>
    <w:rsid w:val="006477F7"/>
    <w:rsid w:val="00677A96"/>
    <w:rsid w:val="006C64FA"/>
    <w:rsid w:val="0070436F"/>
    <w:rsid w:val="00720470"/>
    <w:rsid w:val="00730855"/>
    <w:rsid w:val="00734F5B"/>
    <w:rsid w:val="007364D2"/>
    <w:rsid w:val="00767D8E"/>
    <w:rsid w:val="00774AC3"/>
    <w:rsid w:val="00792A5C"/>
    <w:rsid w:val="0079390D"/>
    <w:rsid w:val="007B355A"/>
    <w:rsid w:val="007F257F"/>
    <w:rsid w:val="0081332A"/>
    <w:rsid w:val="008264A5"/>
    <w:rsid w:val="00846EAD"/>
    <w:rsid w:val="00847B0C"/>
    <w:rsid w:val="00872A59"/>
    <w:rsid w:val="008B5790"/>
    <w:rsid w:val="008C5B36"/>
    <w:rsid w:val="0095113D"/>
    <w:rsid w:val="00966FDF"/>
    <w:rsid w:val="009A436D"/>
    <w:rsid w:val="009E517D"/>
    <w:rsid w:val="00A10472"/>
    <w:rsid w:val="00A62F13"/>
    <w:rsid w:val="00A66DC0"/>
    <w:rsid w:val="00A90E13"/>
    <w:rsid w:val="00AA7074"/>
    <w:rsid w:val="00AB41BF"/>
    <w:rsid w:val="00B47444"/>
    <w:rsid w:val="00B87C5D"/>
    <w:rsid w:val="00B940D1"/>
    <w:rsid w:val="00BC0F45"/>
    <w:rsid w:val="00BE72CC"/>
    <w:rsid w:val="00C00B7C"/>
    <w:rsid w:val="00C31496"/>
    <w:rsid w:val="00CA463A"/>
    <w:rsid w:val="00CB195C"/>
    <w:rsid w:val="00CE4808"/>
    <w:rsid w:val="00D74E10"/>
    <w:rsid w:val="00DC44DA"/>
    <w:rsid w:val="00DD1F69"/>
    <w:rsid w:val="00E10904"/>
    <w:rsid w:val="00E80613"/>
    <w:rsid w:val="00E82616"/>
    <w:rsid w:val="00E95742"/>
    <w:rsid w:val="00EF2E43"/>
    <w:rsid w:val="00EF3104"/>
    <w:rsid w:val="00F4372B"/>
    <w:rsid w:val="00F54447"/>
    <w:rsid w:val="00F73C22"/>
    <w:rsid w:val="00F87463"/>
    <w:rsid w:val="00FB7616"/>
    <w:rsid w:val="00FF1C33"/>
    <w:rsid w:val="066F7ED2"/>
    <w:rsid w:val="06E3701C"/>
    <w:rsid w:val="0AAC3A73"/>
    <w:rsid w:val="0B84432B"/>
    <w:rsid w:val="0C485272"/>
    <w:rsid w:val="0D6C516D"/>
    <w:rsid w:val="0F830C55"/>
    <w:rsid w:val="10010929"/>
    <w:rsid w:val="106B2C2E"/>
    <w:rsid w:val="11207733"/>
    <w:rsid w:val="12897464"/>
    <w:rsid w:val="12B17023"/>
    <w:rsid w:val="16C8740B"/>
    <w:rsid w:val="17216441"/>
    <w:rsid w:val="174B2E03"/>
    <w:rsid w:val="17A57527"/>
    <w:rsid w:val="18337E53"/>
    <w:rsid w:val="1B554BFE"/>
    <w:rsid w:val="1DCC1FBF"/>
    <w:rsid w:val="1E313FD3"/>
    <w:rsid w:val="2166352F"/>
    <w:rsid w:val="21835CE5"/>
    <w:rsid w:val="22AC59A1"/>
    <w:rsid w:val="236448DD"/>
    <w:rsid w:val="24B53AF5"/>
    <w:rsid w:val="27412DBC"/>
    <w:rsid w:val="29723A49"/>
    <w:rsid w:val="2A4913F0"/>
    <w:rsid w:val="2CC23883"/>
    <w:rsid w:val="2E9042CC"/>
    <w:rsid w:val="2F186A70"/>
    <w:rsid w:val="2FBC299C"/>
    <w:rsid w:val="327B69DC"/>
    <w:rsid w:val="33B23D43"/>
    <w:rsid w:val="37EA204D"/>
    <w:rsid w:val="38912524"/>
    <w:rsid w:val="38DC7738"/>
    <w:rsid w:val="3A2544C8"/>
    <w:rsid w:val="3AAD6F91"/>
    <w:rsid w:val="3B984223"/>
    <w:rsid w:val="3C60537B"/>
    <w:rsid w:val="3D2075A4"/>
    <w:rsid w:val="3E3D7B1A"/>
    <w:rsid w:val="3EA0598F"/>
    <w:rsid w:val="3F55674F"/>
    <w:rsid w:val="41081E93"/>
    <w:rsid w:val="42452484"/>
    <w:rsid w:val="429B4391"/>
    <w:rsid w:val="43460E29"/>
    <w:rsid w:val="444B30CC"/>
    <w:rsid w:val="4669626C"/>
    <w:rsid w:val="46853E39"/>
    <w:rsid w:val="488376EF"/>
    <w:rsid w:val="4BEA7BFE"/>
    <w:rsid w:val="4F6C40F0"/>
    <w:rsid w:val="50BA6038"/>
    <w:rsid w:val="514F570C"/>
    <w:rsid w:val="51B31DEE"/>
    <w:rsid w:val="52584E15"/>
    <w:rsid w:val="52CB22E3"/>
    <w:rsid w:val="583B5272"/>
    <w:rsid w:val="58DF6A30"/>
    <w:rsid w:val="59716E3F"/>
    <w:rsid w:val="5A2D6287"/>
    <w:rsid w:val="5C49198A"/>
    <w:rsid w:val="5CD966BC"/>
    <w:rsid w:val="5D687AD4"/>
    <w:rsid w:val="60B83298"/>
    <w:rsid w:val="60CC100E"/>
    <w:rsid w:val="612C48E1"/>
    <w:rsid w:val="6624251F"/>
    <w:rsid w:val="68DA17EC"/>
    <w:rsid w:val="69BC4BB6"/>
    <w:rsid w:val="6A970C31"/>
    <w:rsid w:val="6AE1323C"/>
    <w:rsid w:val="6C2A3FD0"/>
    <w:rsid w:val="6FD0667C"/>
    <w:rsid w:val="70306ECB"/>
    <w:rsid w:val="70550B75"/>
    <w:rsid w:val="7191212F"/>
    <w:rsid w:val="72D82E30"/>
    <w:rsid w:val="757468AF"/>
    <w:rsid w:val="770D505E"/>
    <w:rsid w:val="77F738A0"/>
    <w:rsid w:val="7A523A78"/>
    <w:rsid w:val="7AFF3FC5"/>
    <w:rsid w:val="7E5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F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477F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7F7"/>
    <w:rPr>
      <w:rFonts w:ascii="宋体" w:eastAsia="宋体" w:hAnsi="宋体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6477F7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7F7"/>
    <w:rPr>
      <w:sz w:val="18"/>
    </w:rPr>
  </w:style>
  <w:style w:type="paragraph" w:styleId="Footer">
    <w:name w:val="footer"/>
    <w:basedOn w:val="Normal"/>
    <w:link w:val="FooterChar"/>
    <w:uiPriority w:val="99"/>
    <w:rsid w:val="006477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77F7"/>
    <w:rPr>
      <w:sz w:val="18"/>
    </w:rPr>
  </w:style>
  <w:style w:type="paragraph" w:styleId="Header">
    <w:name w:val="header"/>
    <w:basedOn w:val="Normal"/>
    <w:link w:val="HeaderChar"/>
    <w:uiPriority w:val="99"/>
    <w:rsid w:val="0064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77F7"/>
    <w:rPr>
      <w:sz w:val="18"/>
    </w:rPr>
  </w:style>
  <w:style w:type="paragraph" w:styleId="NormalWeb">
    <w:name w:val="Normal (Web)"/>
    <w:basedOn w:val="Normal"/>
    <w:uiPriority w:val="99"/>
    <w:rsid w:val="006477F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477F7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6477F7"/>
    <w:rPr>
      <w:rFonts w:cs="Times New Roman"/>
      <w:color w:val="0000FF"/>
      <w:u w:val="single"/>
    </w:rPr>
  </w:style>
  <w:style w:type="character" w:customStyle="1" w:styleId="timestyle421781">
    <w:name w:val="timestyle421781"/>
    <w:uiPriority w:val="99"/>
    <w:rsid w:val="006477F7"/>
    <w:rPr>
      <w:sz w:val="18"/>
    </w:rPr>
  </w:style>
  <w:style w:type="character" w:customStyle="1" w:styleId="authorstyle421781">
    <w:name w:val="authorstyle421781"/>
    <w:uiPriority w:val="99"/>
    <w:rsid w:val="006477F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acer</dc:creator>
  <cp:keywords/>
  <dc:description/>
  <cp:lastModifiedBy>Windows 用户</cp:lastModifiedBy>
  <cp:revision>3</cp:revision>
  <cp:lastPrinted>2017-03-01T01:12:00Z</cp:lastPrinted>
  <dcterms:created xsi:type="dcterms:W3CDTF">2017-07-06T07:46:00Z</dcterms:created>
  <dcterms:modified xsi:type="dcterms:W3CDTF">2017-07-06T07:47:00Z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