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0" w:rsidRDefault="00680CD0" w:rsidP="0062399B">
      <w:pPr>
        <w:widowControl/>
        <w:spacing w:line="52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680CD0" w:rsidRDefault="00680CD0" w:rsidP="0062399B">
      <w:pPr>
        <w:widowControl/>
        <w:spacing w:line="52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680CD0" w:rsidRDefault="00680CD0" w:rsidP="0062399B">
      <w:pPr>
        <w:widowControl/>
        <w:spacing w:line="52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680CD0" w:rsidRDefault="00680CD0" w:rsidP="0062399B">
      <w:pPr>
        <w:widowControl/>
        <w:spacing w:line="52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680CD0" w:rsidRDefault="00680CD0" w:rsidP="0062399B">
      <w:pPr>
        <w:widowControl/>
        <w:spacing w:line="52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680CD0" w:rsidRDefault="00680CD0" w:rsidP="002F7144">
      <w:pPr>
        <w:tabs>
          <w:tab w:val="left" w:pos="1260"/>
        </w:tabs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件</w:t>
      </w:r>
    </w:p>
    <w:tbl>
      <w:tblPr>
        <w:tblW w:w="9441" w:type="dxa"/>
        <w:jc w:val="center"/>
        <w:tblLayout w:type="fixed"/>
        <w:tblLook w:val="0000"/>
      </w:tblPr>
      <w:tblGrid>
        <w:gridCol w:w="1394"/>
        <w:gridCol w:w="1106"/>
        <w:gridCol w:w="180"/>
        <w:gridCol w:w="902"/>
        <w:gridCol w:w="362"/>
        <w:gridCol w:w="474"/>
        <w:gridCol w:w="790"/>
        <w:gridCol w:w="206"/>
        <w:gridCol w:w="46"/>
        <w:gridCol w:w="1095"/>
        <w:gridCol w:w="1380"/>
        <w:gridCol w:w="343"/>
        <w:gridCol w:w="1163"/>
      </w:tblGrid>
      <w:tr w:rsidR="00680CD0" w:rsidRPr="00F678CD" w:rsidTr="00C27969">
        <w:trPr>
          <w:trHeight w:val="653"/>
          <w:jc w:val="center"/>
        </w:trPr>
        <w:tc>
          <w:tcPr>
            <w:tcW w:w="94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D0" w:rsidRPr="00F43FB0" w:rsidRDefault="00680CD0" w:rsidP="002F7144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eastAsia="华文中宋" w:hAnsi="华文中宋" w:cs="宋体"/>
                <w:b/>
                <w:w w:val="90"/>
                <w:kern w:val="0"/>
                <w:sz w:val="36"/>
                <w:szCs w:val="36"/>
              </w:rPr>
            </w:pPr>
            <w:r w:rsidRPr="00F43FB0">
              <w:rPr>
                <w:rFonts w:ascii="华文中宋" w:eastAsia="华文中宋" w:hAnsi="华文中宋" w:cs="宋体" w:hint="eastAsia"/>
                <w:b/>
                <w:w w:val="90"/>
                <w:kern w:val="0"/>
                <w:sz w:val="36"/>
                <w:szCs w:val="36"/>
              </w:rPr>
              <w:t>湖南省人民政府发展研究中心公开选调</w:t>
            </w:r>
          </w:p>
          <w:p w:rsidR="00680CD0" w:rsidRPr="00F43FB0" w:rsidRDefault="00680CD0" w:rsidP="002F7144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eastAsia="华文中宋" w:hAnsi="华文中宋" w:cs="宋体"/>
                <w:b/>
                <w:w w:val="90"/>
                <w:kern w:val="0"/>
                <w:sz w:val="36"/>
                <w:szCs w:val="36"/>
              </w:rPr>
            </w:pPr>
            <w:r w:rsidRPr="00F43FB0">
              <w:rPr>
                <w:rFonts w:ascii="华文中宋" w:eastAsia="华文中宋" w:hAnsi="华文中宋" w:cs="宋体" w:hint="eastAsia"/>
                <w:b/>
                <w:w w:val="90"/>
                <w:kern w:val="0"/>
                <w:sz w:val="36"/>
                <w:szCs w:val="36"/>
              </w:rPr>
              <w:t>参照公务员法管理单位工作人员报名登记表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678CD">
              <w:rPr>
                <w:rStyle w:val="ca-2"/>
                <w:rFonts w:hAnsi="Times New Roman" w:hint="eastAsia"/>
              </w:rPr>
              <w:t>报名序号：</w:t>
            </w:r>
          </w:p>
        </w:tc>
      </w:tr>
      <w:tr w:rsidR="00680CD0" w:rsidRPr="00F678CD" w:rsidTr="00C27969">
        <w:trPr>
          <w:cantSplit/>
          <w:trHeight w:val="5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Pr="00F678CD" w:rsidRDefault="00680CD0" w:rsidP="00C27969">
            <w:pPr>
              <w:spacing w:line="300" w:lineRule="exact"/>
              <w:rPr>
                <w:rFonts w:eastAsia="仿宋_GB2312"/>
                <w:spacing w:val="-20"/>
                <w:sz w:val="24"/>
              </w:rPr>
            </w:pPr>
            <w:r w:rsidRPr="00F678CD">
              <w:rPr>
                <w:rFonts w:eastAsia="仿宋_GB2312" w:hint="eastAsia"/>
                <w:spacing w:val="-20"/>
                <w:sz w:val="24"/>
              </w:rPr>
              <w:t>出生年月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eastAsia="仿宋_GB2312" w:hint="eastAsia"/>
                <w:spacing w:val="-20"/>
              </w:rPr>
              <w:t>（</w:t>
            </w:r>
            <w:r w:rsidRPr="00F678CD">
              <w:rPr>
                <w:rFonts w:eastAsia="仿宋_GB2312"/>
                <w:spacing w:val="-20"/>
              </w:rPr>
              <w:t xml:space="preserve">   </w:t>
            </w:r>
            <w:r w:rsidRPr="00F678CD">
              <w:rPr>
                <w:rFonts w:eastAsia="仿宋_GB2312" w:hint="eastAsia"/>
                <w:spacing w:val="-20"/>
              </w:rPr>
              <w:t>岁</w:t>
            </w:r>
            <w:r w:rsidRPr="00F678CD">
              <w:rPr>
                <w:rFonts w:eastAsia="仿宋_GB2312"/>
                <w:spacing w:val="-20"/>
              </w:rPr>
              <w:t xml:space="preserve"> </w:t>
            </w:r>
            <w:r w:rsidRPr="00F678CD">
              <w:rPr>
                <w:rFonts w:eastAsia="仿宋_GB2312" w:hint="eastAsia"/>
                <w:spacing w:val="-20"/>
              </w:rPr>
              <w:t>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680CD0" w:rsidRPr="00F678CD" w:rsidTr="00C27969">
        <w:trPr>
          <w:cantSplit/>
          <w:trHeight w:val="5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303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Pr="000B52CA" w:rsidRDefault="00680CD0" w:rsidP="00C27969">
            <w:pPr>
              <w:spacing w:line="300" w:lineRule="exact"/>
              <w:rPr>
                <w:rFonts w:ascii="仿宋_GB2312" w:eastAsia="仿宋_GB2312" w:hAnsi="宋体" w:cs="宋体"/>
                <w:color w:val="000000"/>
                <w:w w:val="90"/>
                <w:kern w:val="0"/>
                <w:szCs w:val="21"/>
              </w:rPr>
            </w:pPr>
            <w:r w:rsidRPr="00F678CD">
              <w:rPr>
                <w:rFonts w:eastAsia="仿宋_GB2312" w:hint="eastAsia"/>
                <w:spacing w:val="-20"/>
                <w:w w:val="90"/>
                <w:sz w:val="24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57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基层工作时间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月至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Pr="000B52CA" w:rsidRDefault="00680CD0" w:rsidP="00C27969">
            <w:pPr>
              <w:widowControl/>
              <w:tabs>
                <w:tab w:val="left" w:pos="462"/>
              </w:tabs>
              <w:spacing w:line="300" w:lineRule="exact"/>
              <w:rPr>
                <w:rFonts w:ascii="仿宋_GB2312" w:eastAsia="仿宋_GB2312" w:hAnsi="宋体" w:cs="宋体"/>
                <w:color w:val="000000"/>
                <w:w w:val="88"/>
                <w:kern w:val="0"/>
                <w:szCs w:val="21"/>
              </w:rPr>
            </w:pPr>
            <w:r w:rsidRPr="000B52CA">
              <w:rPr>
                <w:rFonts w:ascii="仿宋_GB2312" w:eastAsia="仿宋_GB2312" w:hAnsi="宋体" w:cs="宋体" w:hint="eastAsia"/>
                <w:color w:val="000000"/>
                <w:w w:val="88"/>
                <w:kern w:val="0"/>
                <w:szCs w:val="21"/>
              </w:rPr>
              <w:t>进入公务员队伍时间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680CD0">
            <w:pPr>
              <w:widowControl/>
              <w:tabs>
                <w:tab w:val="left" w:pos="462"/>
              </w:tabs>
              <w:spacing w:line="300" w:lineRule="exact"/>
              <w:ind w:left="31680" w:hangingChars="150" w:firstLine="3168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36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任现职（级）</w:t>
            </w:r>
          </w:p>
          <w:p w:rsidR="00680CD0" w:rsidRDefault="00680CD0" w:rsidP="00680CD0">
            <w:pPr>
              <w:widowControl/>
              <w:tabs>
                <w:tab w:val="left" w:pos="462"/>
              </w:tabs>
              <w:spacing w:line="300" w:lineRule="exact"/>
              <w:ind w:firstLineChars="50" w:firstLine="3168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trHeight w:val="46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通讯地址、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711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本人身份证号码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联系电话及电子邮箱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2F583E">
            <w:pPr>
              <w:widowControl/>
              <w:tabs>
                <w:tab w:val="left" w:pos="462"/>
              </w:tabs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2F583E">
        <w:trPr>
          <w:cantSplit/>
          <w:trHeight w:val="48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80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trHeight w:val="2027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trHeight w:val="2363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工作经历</w:t>
            </w:r>
          </w:p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F43FB0">
        <w:trPr>
          <w:trHeight w:val="154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近三年年度考核等次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F43FB0">
        <w:trPr>
          <w:trHeight w:val="14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</w:t>
            </w:r>
          </w:p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成员及主要</w:t>
            </w:r>
          </w:p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F43FB0"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户口所在地</w:t>
            </w: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C27969">
        <w:trPr>
          <w:cantSplit/>
          <w:trHeight w:val="62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80CD0" w:rsidRPr="00F678CD" w:rsidTr="00F43FB0">
        <w:trPr>
          <w:trHeight w:val="187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</w:t>
            </w:r>
          </w:p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Pr="00F678CD" w:rsidRDefault="00680CD0" w:rsidP="00C2796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680CD0" w:rsidRPr="00F678CD" w:rsidRDefault="00680CD0" w:rsidP="00680CD0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 w:rsidR="00680CD0" w:rsidRPr="00F678CD" w:rsidRDefault="00680CD0" w:rsidP="00680CD0">
            <w:pPr>
              <w:autoSpaceDE w:val="0"/>
              <w:autoSpaceDN w:val="0"/>
              <w:adjustRightInd w:val="0"/>
              <w:spacing w:line="280" w:lineRule="exact"/>
              <w:ind w:firstLineChars="2058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考生签名：</w:t>
            </w:r>
          </w:p>
          <w:p w:rsidR="00680CD0" w:rsidRDefault="00680CD0" w:rsidP="00680CD0">
            <w:pPr>
              <w:autoSpaceDE w:val="0"/>
              <w:autoSpaceDN w:val="0"/>
              <w:adjustRightInd w:val="0"/>
              <w:spacing w:line="280" w:lineRule="exact"/>
              <w:ind w:firstLineChars="1956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680CD0" w:rsidRPr="00F678CD" w:rsidTr="00C27969">
        <w:trPr>
          <w:trHeight w:val="112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报考人员所在单位意见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                                            </w:t>
            </w:r>
          </w:p>
          <w:p w:rsidR="00680CD0" w:rsidRDefault="00680CD0" w:rsidP="00680CD0">
            <w:pPr>
              <w:tabs>
                <w:tab w:val="left" w:pos="462"/>
              </w:tabs>
              <w:ind w:firstLineChars="2850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680CD0" w:rsidRDefault="00680CD0" w:rsidP="00680CD0">
            <w:pPr>
              <w:tabs>
                <w:tab w:val="left" w:pos="462"/>
              </w:tabs>
              <w:ind w:firstLineChars="2300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680CD0" w:rsidRPr="00F678CD" w:rsidTr="00C27969">
        <w:trPr>
          <w:trHeight w:val="108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选调单位</w:t>
            </w:r>
          </w:p>
          <w:p w:rsidR="00680CD0" w:rsidRDefault="00680CD0" w:rsidP="00F43FB0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Default="00680CD0" w:rsidP="00680CD0">
            <w:pPr>
              <w:tabs>
                <w:tab w:val="left" w:pos="462"/>
              </w:tabs>
              <w:ind w:leftChars="2850" w:left="31680" w:firstLineChars="307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680CD0" w:rsidRDefault="00680CD0" w:rsidP="00680CD0">
            <w:pPr>
              <w:tabs>
                <w:tab w:val="left" w:pos="462"/>
              </w:tabs>
              <w:ind w:firstLineChars="2303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Pr="00F678CD"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 w:rsidRPr="00F678CD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680CD0" w:rsidRPr="00F678CD" w:rsidTr="00C27969">
        <w:trPr>
          <w:trHeight w:val="108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0" w:rsidRDefault="00680CD0" w:rsidP="00C2796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CD0" w:rsidRPr="00F678CD" w:rsidRDefault="00680CD0" w:rsidP="00C27969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</w:tr>
    </w:tbl>
    <w:p w:rsidR="00680CD0" w:rsidRDefault="00680CD0" w:rsidP="002F7144">
      <w:pPr>
        <w:tabs>
          <w:tab w:val="left" w:pos="462"/>
        </w:tabs>
        <w:spacing w:line="320" w:lineRule="exac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填表说明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：</w:t>
      </w:r>
      <w:r>
        <w:rPr>
          <w:rFonts w:ascii="Times New Roman" w:eastAsia="仿宋_GB2312" w:hAnsi="Times New Roman"/>
          <w:color w:val="000000"/>
          <w:kern w:val="0"/>
          <w:szCs w:val="21"/>
        </w:rPr>
        <w:t>1</w:t>
      </w:r>
      <w:r>
        <w:rPr>
          <w:rStyle w:val="ca-4"/>
          <w:rFonts w:ascii="Times New Roman" w:eastAsia="仿宋_GB2312" w:hAnsi="Times New Roman"/>
          <w:sz w:val="30"/>
          <w:szCs w:val="30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学习经历是指学校教育与在职培训，学校教育从初中开始填写；</w:t>
      </w:r>
    </w:p>
    <w:p w:rsidR="00680CD0" w:rsidRDefault="00680CD0" w:rsidP="000D7B52">
      <w:pPr>
        <w:tabs>
          <w:tab w:val="left" w:pos="462"/>
        </w:tabs>
        <w:spacing w:line="320" w:lineRule="exact"/>
        <w:ind w:firstLineChars="500" w:firstLine="31680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2</w:t>
      </w:r>
      <w:r>
        <w:rPr>
          <w:rStyle w:val="ca-4"/>
          <w:rFonts w:ascii="Times New Roman" w:eastAsia="仿宋_GB2312" w:hAnsi="Times New Roman"/>
          <w:sz w:val="30"/>
          <w:szCs w:val="30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考核等次填写在机关工作时历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年的年度考核等次。</w:t>
      </w:r>
    </w:p>
    <w:p w:rsidR="00680CD0" w:rsidRPr="0062399B" w:rsidRDefault="00680CD0" w:rsidP="00760763">
      <w:pPr>
        <w:tabs>
          <w:tab w:val="left" w:pos="462"/>
        </w:tabs>
        <w:spacing w:line="320" w:lineRule="exact"/>
        <w:ind w:firstLineChars="5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Cs w:val="21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请双面打印。</w:t>
      </w:r>
    </w:p>
    <w:sectPr w:rsidR="00680CD0" w:rsidRPr="0062399B" w:rsidSect="009B421B">
      <w:footerReference w:type="default" r:id="rId7"/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D0" w:rsidRDefault="00680CD0" w:rsidP="00BC587D">
      <w:r>
        <w:separator/>
      </w:r>
    </w:p>
  </w:endnote>
  <w:endnote w:type="continuationSeparator" w:id="0">
    <w:p w:rsidR="00680CD0" w:rsidRDefault="00680CD0" w:rsidP="00BC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D0" w:rsidRDefault="00680CD0">
    <w:pPr>
      <w:pStyle w:val="Footer"/>
      <w:jc w:val="center"/>
    </w:pPr>
    <w:fldSimple w:instr=" PAGE   \* MERGEFORMAT ">
      <w:r w:rsidRPr="000D7B52">
        <w:rPr>
          <w:noProof/>
          <w:lang w:val="zh-CN"/>
        </w:rPr>
        <w:t>1</w:t>
      </w:r>
    </w:fldSimple>
  </w:p>
  <w:p w:rsidR="00680CD0" w:rsidRDefault="00680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D0" w:rsidRDefault="00680CD0" w:rsidP="00BC587D">
      <w:r>
        <w:separator/>
      </w:r>
    </w:p>
  </w:footnote>
  <w:footnote w:type="continuationSeparator" w:id="0">
    <w:p w:rsidR="00680CD0" w:rsidRDefault="00680CD0" w:rsidP="00BC5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AAA"/>
    <w:multiLevelType w:val="hybridMultilevel"/>
    <w:tmpl w:val="B09858D4"/>
    <w:lvl w:ilvl="0" w:tplc="B07C08E6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B82"/>
    <w:rsid w:val="00010B82"/>
    <w:rsid w:val="00022906"/>
    <w:rsid w:val="00043332"/>
    <w:rsid w:val="00052CD6"/>
    <w:rsid w:val="00093BE1"/>
    <w:rsid w:val="000B52CA"/>
    <w:rsid w:val="000D7B52"/>
    <w:rsid w:val="0015274E"/>
    <w:rsid w:val="001C7EFF"/>
    <w:rsid w:val="001E6EEA"/>
    <w:rsid w:val="00256448"/>
    <w:rsid w:val="002D5FE6"/>
    <w:rsid w:val="002F583E"/>
    <w:rsid w:val="002F7015"/>
    <w:rsid w:val="002F7144"/>
    <w:rsid w:val="0030003A"/>
    <w:rsid w:val="00321E8A"/>
    <w:rsid w:val="00350A77"/>
    <w:rsid w:val="003866A2"/>
    <w:rsid w:val="003E33FF"/>
    <w:rsid w:val="003E5B28"/>
    <w:rsid w:val="004131CE"/>
    <w:rsid w:val="00434B7E"/>
    <w:rsid w:val="004579AB"/>
    <w:rsid w:val="00474936"/>
    <w:rsid w:val="00515EEF"/>
    <w:rsid w:val="005163D1"/>
    <w:rsid w:val="00521D40"/>
    <w:rsid w:val="0054647D"/>
    <w:rsid w:val="00550BC8"/>
    <w:rsid w:val="00566119"/>
    <w:rsid w:val="005A4CC9"/>
    <w:rsid w:val="00605F78"/>
    <w:rsid w:val="0062399B"/>
    <w:rsid w:val="00651054"/>
    <w:rsid w:val="00677B46"/>
    <w:rsid w:val="00680CD0"/>
    <w:rsid w:val="006E7F9F"/>
    <w:rsid w:val="00760763"/>
    <w:rsid w:val="007A2E79"/>
    <w:rsid w:val="00803CBC"/>
    <w:rsid w:val="00821B7A"/>
    <w:rsid w:val="00852DC9"/>
    <w:rsid w:val="0087422E"/>
    <w:rsid w:val="008854EC"/>
    <w:rsid w:val="008A2F0B"/>
    <w:rsid w:val="008A415B"/>
    <w:rsid w:val="00912E22"/>
    <w:rsid w:val="00940A3B"/>
    <w:rsid w:val="009B421B"/>
    <w:rsid w:val="009C02EB"/>
    <w:rsid w:val="009F172A"/>
    <w:rsid w:val="00A06778"/>
    <w:rsid w:val="00A4543F"/>
    <w:rsid w:val="00A454E1"/>
    <w:rsid w:val="00A63A63"/>
    <w:rsid w:val="00AB67C6"/>
    <w:rsid w:val="00BA48EA"/>
    <w:rsid w:val="00BB3623"/>
    <w:rsid w:val="00BC587D"/>
    <w:rsid w:val="00BD03BD"/>
    <w:rsid w:val="00C13A2B"/>
    <w:rsid w:val="00C27969"/>
    <w:rsid w:val="00C339B6"/>
    <w:rsid w:val="00CC5671"/>
    <w:rsid w:val="00CF4E0A"/>
    <w:rsid w:val="00D50FFD"/>
    <w:rsid w:val="00DA5865"/>
    <w:rsid w:val="00DF25CB"/>
    <w:rsid w:val="00E31F69"/>
    <w:rsid w:val="00E3256E"/>
    <w:rsid w:val="00E4101B"/>
    <w:rsid w:val="00E64A20"/>
    <w:rsid w:val="00EB25CE"/>
    <w:rsid w:val="00F371D6"/>
    <w:rsid w:val="00F43FB0"/>
    <w:rsid w:val="00F456A0"/>
    <w:rsid w:val="00F66406"/>
    <w:rsid w:val="00F678CD"/>
    <w:rsid w:val="00F7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5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8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587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C587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239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99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F71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2F714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F7144"/>
    <w:rPr>
      <w:rFonts w:cs="Times New Roman"/>
    </w:rPr>
  </w:style>
  <w:style w:type="character" w:customStyle="1" w:styleId="ca-2">
    <w:name w:val="ca-2"/>
    <w:basedOn w:val="DefaultParagraphFont"/>
    <w:uiPriority w:val="99"/>
    <w:rsid w:val="002F7144"/>
    <w:rPr>
      <w:rFonts w:cs="Times New Roman"/>
    </w:rPr>
  </w:style>
  <w:style w:type="character" w:customStyle="1" w:styleId="ca-4">
    <w:name w:val="ca-4"/>
    <w:basedOn w:val="DefaultParagraphFont"/>
    <w:uiPriority w:val="99"/>
    <w:rsid w:val="002F7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唐少武</cp:lastModifiedBy>
  <cp:revision>2</cp:revision>
  <cp:lastPrinted>2017-07-18T08:00:00Z</cp:lastPrinted>
  <dcterms:created xsi:type="dcterms:W3CDTF">2017-07-19T08:06:00Z</dcterms:created>
  <dcterms:modified xsi:type="dcterms:W3CDTF">2017-07-19T08:06:00Z</dcterms:modified>
</cp:coreProperties>
</file>