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244" w:rsidRDefault="005D4244">
      <w:pPr>
        <w:spacing w:line="500" w:lineRule="exact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5D4244" w:rsidRDefault="005D4244">
      <w:pPr>
        <w:spacing w:line="500" w:lineRule="exact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5D4244" w:rsidRDefault="005D4244">
      <w:pPr>
        <w:spacing w:line="500" w:lineRule="exact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5D4244" w:rsidRDefault="005D424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5D4244" w:rsidRDefault="005D424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244" w:rsidRDefault="005D42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sz w:val="32"/>
          <w:szCs w:val="32"/>
        </w:rPr>
        <w:t>年度金山区社会化工会工作者招聘面试人员名单</w:t>
      </w:r>
    </w:p>
    <w:tbl>
      <w:tblPr>
        <w:tblpPr w:leftFromText="180" w:rightFromText="180" w:vertAnchor="text" w:horzAnchor="page" w:tblpX="2144" w:tblpY="380"/>
        <w:tblOverlap w:val="never"/>
        <w:tblW w:w="8177" w:type="dxa"/>
        <w:tblLayout w:type="fixed"/>
        <w:tblLook w:val="00A0"/>
      </w:tblPr>
      <w:tblGrid>
        <w:gridCol w:w="1855"/>
        <w:gridCol w:w="3161"/>
        <w:gridCol w:w="3161"/>
      </w:tblGrid>
      <w:tr w:rsidR="005D4244" w:rsidRPr="00837BE6">
        <w:trPr>
          <w:trHeight w:val="739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9:30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下午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13:00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20170715311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20170715090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20170715192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20170715280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5D4244" w:rsidRPr="00837BE6">
        <w:trPr>
          <w:trHeight w:val="760"/>
        </w:trPr>
        <w:tc>
          <w:tcPr>
            <w:tcW w:w="1855" w:type="dxa"/>
          </w:tcPr>
          <w:p w:rsidR="005D4244" w:rsidRDefault="005D424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vAlign w:val="center"/>
          </w:tcPr>
          <w:p w:rsidR="005D4244" w:rsidRDefault="005D42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5D4244" w:rsidRDefault="005D424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D4244" w:rsidSect="00826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76E3"/>
    <w:multiLevelType w:val="singleLevel"/>
    <w:tmpl w:val="596C76E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7554F7"/>
    <w:multiLevelType w:val="singleLevel"/>
    <w:tmpl w:val="597554F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24"/>
    <w:rsid w:val="002A7B65"/>
    <w:rsid w:val="002E2019"/>
    <w:rsid w:val="005D4244"/>
    <w:rsid w:val="00826B24"/>
    <w:rsid w:val="00837BE6"/>
    <w:rsid w:val="009D0C43"/>
    <w:rsid w:val="00A35D92"/>
    <w:rsid w:val="03832252"/>
    <w:rsid w:val="044F2C20"/>
    <w:rsid w:val="05261DC6"/>
    <w:rsid w:val="0BB856CB"/>
    <w:rsid w:val="11884B51"/>
    <w:rsid w:val="141D000D"/>
    <w:rsid w:val="191D38C2"/>
    <w:rsid w:val="201564D9"/>
    <w:rsid w:val="257421C6"/>
    <w:rsid w:val="2B7042D3"/>
    <w:rsid w:val="2FE0031A"/>
    <w:rsid w:val="31412B32"/>
    <w:rsid w:val="318A37F7"/>
    <w:rsid w:val="341F5D90"/>
    <w:rsid w:val="35786789"/>
    <w:rsid w:val="35CD2F50"/>
    <w:rsid w:val="376D0A2F"/>
    <w:rsid w:val="3BFA5677"/>
    <w:rsid w:val="3C5F1F42"/>
    <w:rsid w:val="43E8164E"/>
    <w:rsid w:val="45906557"/>
    <w:rsid w:val="45AE315F"/>
    <w:rsid w:val="48900C98"/>
    <w:rsid w:val="4A5D250E"/>
    <w:rsid w:val="4BE04C61"/>
    <w:rsid w:val="4D655D09"/>
    <w:rsid w:val="51221001"/>
    <w:rsid w:val="53C54A7E"/>
    <w:rsid w:val="55BF177D"/>
    <w:rsid w:val="57314AF4"/>
    <w:rsid w:val="586D6F65"/>
    <w:rsid w:val="5A38737D"/>
    <w:rsid w:val="5A431396"/>
    <w:rsid w:val="5ACA1D83"/>
    <w:rsid w:val="5EF430D7"/>
    <w:rsid w:val="604466A6"/>
    <w:rsid w:val="63D506D7"/>
    <w:rsid w:val="65AB36F0"/>
    <w:rsid w:val="65B16963"/>
    <w:rsid w:val="66166687"/>
    <w:rsid w:val="6A132257"/>
    <w:rsid w:val="6E5815DD"/>
    <w:rsid w:val="71F23042"/>
    <w:rsid w:val="75630023"/>
    <w:rsid w:val="787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2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6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826B2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826B24"/>
    <w:pPr>
      <w:widowControl w:val="0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2017-07-24T09:23:00Z</cp:lastPrinted>
  <dcterms:created xsi:type="dcterms:W3CDTF">2014-10-29T12:08:00Z</dcterms:created>
  <dcterms:modified xsi:type="dcterms:W3CDTF">2017-07-23T11:32:00Z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