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华文中宋" w:hAnsi="华文中宋" w:eastAsia="华文中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sz w:val="32"/>
          <w:szCs w:val="32"/>
        </w:rPr>
        <w:t>赣州市城市管理监督指挥中心招聘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平台操作员报名登记表</w:t>
      </w:r>
    </w:p>
    <w:bookmarkEnd w:id="0"/>
    <w:p>
      <w:pPr>
        <w:spacing w:line="56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      2017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6"/>
        <w:tblW w:w="90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15"/>
        <w:gridCol w:w="1575"/>
        <w:gridCol w:w="891"/>
        <w:gridCol w:w="1419"/>
        <w:gridCol w:w="945"/>
        <w:gridCol w:w="115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出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手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户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51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主要简历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资格初审</w:t>
            </w:r>
          </w:p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、经初审，符合报名条件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;</w:t>
            </w:r>
          </w:p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、经初审，不符合报名条件：</w:t>
            </w:r>
          </w:p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spacing w:beforeLines="50"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经办人签名：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2017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审查意见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ind w:right="480"/>
              <w:jc w:val="righ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（盖章）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spacing w:line="240" w:lineRule="exact"/>
              <w:ind w:right="240"/>
              <w:jc w:val="righ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2017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rPr>
          <w:rFonts w:cs="Times New Roman"/>
          <w:b/>
          <w:bCs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此报名表填写一式二份</w:t>
      </w:r>
    </w:p>
    <w:p>
      <w:pPr>
        <w:spacing w:line="240" w:lineRule="exact"/>
        <w:rPr>
          <w:rFonts w:ascii="仿宋" w:hAnsi="仿宋" w:eastAsia="仿宋" w:cs="Times New Roman"/>
          <w:sz w:val="30"/>
          <w:szCs w:val="30"/>
        </w:rPr>
      </w:pPr>
    </w:p>
    <w:sectPr>
      <w:pgSz w:w="11906" w:h="16838"/>
      <w:pgMar w:top="209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A11D1"/>
    <w:rsid w:val="00095D5D"/>
    <w:rsid w:val="001F2206"/>
    <w:rsid w:val="00507713"/>
    <w:rsid w:val="0075696F"/>
    <w:rsid w:val="00876DF5"/>
    <w:rsid w:val="008F408E"/>
    <w:rsid w:val="009440B7"/>
    <w:rsid w:val="00A744C7"/>
    <w:rsid w:val="00AE000D"/>
    <w:rsid w:val="00BD4616"/>
    <w:rsid w:val="00D25BFB"/>
    <w:rsid w:val="00D27581"/>
    <w:rsid w:val="00D41C25"/>
    <w:rsid w:val="00DB2F29"/>
    <w:rsid w:val="00E9555F"/>
    <w:rsid w:val="2A9A11D1"/>
    <w:rsid w:val="4FE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4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4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5</Pages>
  <Words>188</Words>
  <Characters>1075</Characters>
  <Lines>0</Lines>
  <Paragraphs>0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2017-07-25T02:24:00Z</dcterms:created>
  <dc:creator>Administrator</dc:creator>
  <cp:lastModifiedBy>Administrator</cp:lastModifiedBy>
  <cp:lastPrinted>2017-07-25T03:43:00Z</cp:lastPrinted>
  <dcterms:modified xsi:type="dcterms:W3CDTF">2017-07-25T07:08:34Z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