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B0" w:rsidRDefault="00F11FB0" w:rsidP="00555268">
      <w:pPr>
        <w:spacing w:afterLines="50" w:line="600" w:lineRule="exact"/>
        <w:ind w:firstLineChars="100" w:firstLine="440"/>
        <w:jc w:val="center"/>
        <w:rPr>
          <w:rFonts w:ascii="黑体" w:eastAsia="黑体"/>
          <w:sz w:val="44"/>
          <w:szCs w:val="44"/>
        </w:rPr>
      </w:pPr>
    </w:p>
    <w:p w:rsidR="00F11FB0" w:rsidRDefault="00F11FB0" w:rsidP="00555268">
      <w:pPr>
        <w:spacing w:afterLines="50" w:line="600" w:lineRule="exact"/>
        <w:ind w:firstLineChars="100" w:firstLine="44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开福区公开招聘专职党务工作者报名表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"/>
        <w:gridCol w:w="320"/>
        <w:gridCol w:w="1018"/>
        <w:gridCol w:w="1002"/>
        <w:gridCol w:w="1440"/>
        <w:gridCol w:w="1120"/>
        <w:gridCol w:w="1260"/>
        <w:gridCol w:w="2049"/>
      </w:tblGrid>
      <w:tr w:rsidR="00F11FB0" w:rsidRPr="00BC54C2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姓</w:t>
            </w:r>
            <w:r w:rsidRPr="00BC54C2">
              <w:rPr>
                <w:sz w:val="24"/>
              </w:rPr>
              <w:t xml:space="preserve">  </w:t>
            </w:r>
            <w:r w:rsidRPr="00BC54C2">
              <w:rPr>
                <w:rFonts w:hint="eastAsia"/>
                <w:sz w:val="24"/>
              </w:rPr>
              <w:t>名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性别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照</w:t>
            </w:r>
          </w:p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片</w:t>
            </w:r>
          </w:p>
        </w:tc>
      </w:tr>
      <w:tr w:rsidR="00F11FB0" w:rsidRPr="00BC54C2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民族</w:t>
            </w:r>
          </w:p>
        </w:tc>
        <w:tc>
          <w:tcPr>
            <w:tcW w:w="238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widowControl/>
              <w:jc w:val="left"/>
              <w:rPr>
                <w:sz w:val="24"/>
              </w:rPr>
            </w:pPr>
          </w:p>
        </w:tc>
      </w:tr>
      <w:tr w:rsidR="00F11FB0" w:rsidRPr="00BC54C2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政治面貌</w:t>
            </w:r>
          </w:p>
        </w:tc>
        <w:tc>
          <w:tcPr>
            <w:tcW w:w="202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1FB0" w:rsidRPr="00BC54C2" w:rsidRDefault="00F11FB0">
            <w:pPr>
              <w:spacing w:line="280" w:lineRule="exact"/>
              <w:ind w:firstLineChars="50" w:firstLine="120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入党时间</w:t>
            </w:r>
          </w:p>
        </w:tc>
        <w:tc>
          <w:tcPr>
            <w:tcW w:w="238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widowControl/>
              <w:jc w:val="left"/>
              <w:rPr>
                <w:sz w:val="24"/>
              </w:rPr>
            </w:pPr>
          </w:p>
        </w:tc>
      </w:tr>
      <w:tr w:rsidR="00F11FB0" w:rsidRPr="00BC54C2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户口性质</w:t>
            </w:r>
          </w:p>
        </w:tc>
        <w:tc>
          <w:tcPr>
            <w:tcW w:w="202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1FB0" w:rsidRPr="00BC54C2" w:rsidRDefault="00F11FB0">
            <w:pPr>
              <w:spacing w:line="280" w:lineRule="exact"/>
              <w:ind w:firstLineChars="50" w:firstLine="105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widowControl/>
              <w:jc w:val="left"/>
              <w:rPr>
                <w:sz w:val="24"/>
              </w:rPr>
            </w:pPr>
          </w:p>
        </w:tc>
      </w:tr>
      <w:tr w:rsidR="00F11FB0" w:rsidRPr="00BC54C2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ind w:left="360" w:hangingChars="150" w:hanging="360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2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健康状况</w:t>
            </w:r>
          </w:p>
        </w:tc>
        <w:tc>
          <w:tcPr>
            <w:tcW w:w="2380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widowControl/>
              <w:jc w:val="left"/>
              <w:rPr>
                <w:sz w:val="24"/>
              </w:rPr>
            </w:pPr>
          </w:p>
        </w:tc>
      </w:tr>
      <w:tr w:rsidR="00F11FB0" w:rsidRPr="00BC54C2">
        <w:trPr>
          <w:cantSplit/>
          <w:trHeight w:val="928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40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学　历</w:t>
            </w:r>
          </w:p>
          <w:p w:rsidR="00F11FB0" w:rsidRPr="00BC54C2" w:rsidRDefault="00F11FB0">
            <w:pPr>
              <w:spacing w:line="40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学　位</w:t>
            </w:r>
          </w:p>
        </w:tc>
        <w:tc>
          <w:tcPr>
            <w:tcW w:w="1018" w:type="dxa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442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11FB0" w:rsidRPr="00BC54C2">
        <w:trPr>
          <w:cantSplit/>
          <w:trHeight w:val="69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F11FB0" w:rsidRPr="00BC54C2" w:rsidRDefault="00F11FB0">
            <w:pPr>
              <w:spacing w:line="280" w:lineRule="exact"/>
              <w:ind w:firstLineChars="50" w:firstLine="105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继</w:t>
            </w:r>
            <w:r w:rsidRPr="00BC54C2">
              <w:rPr>
                <w:szCs w:val="21"/>
              </w:rPr>
              <w:t xml:space="preserve"> </w:t>
            </w:r>
            <w:r w:rsidRPr="00BC54C2">
              <w:rPr>
                <w:rFonts w:hint="eastAsia"/>
                <w:szCs w:val="21"/>
              </w:rPr>
              <w:t>续</w:t>
            </w:r>
          </w:p>
          <w:p w:rsidR="00F11FB0" w:rsidRPr="00BC54C2" w:rsidRDefault="00F11FB0">
            <w:pPr>
              <w:spacing w:line="280" w:lineRule="exact"/>
              <w:ind w:firstLineChars="50" w:firstLine="105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教</w:t>
            </w:r>
            <w:r w:rsidRPr="00BC54C2">
              <w:rPr>
                <w:szCs w:val="21"/>
              </w:rPr>
              <w:t xml:space="preserve"> </w:t>
            </w:r>
            <w:r w:rsidRPr="00BC54C2">
              <w:rPr>
                <w:rFonts w:hint="eastAsia"/>
                <w:szCs w:val="21"/>
              </w:rPr>
              <w:t>育</w:t>
            </w:r>
          </w:p>
        </w:tc>
        <w:tc>
          <w:tcPr>
            <w:tcW w:w="2442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309" w:type="dxa"/>
            <w:gridSpan w:val="2"/>
            <w:tcBorders>
              <w:right w:val="single" w:sz="8" w:space="0" w:color="auto"/>
            </w:tcBorders>
            <w:vAlign w:val="center"/>
          </w:tcPr>
          <w:p w:rsidR="00F11FB0" w:rsidRPr="00BC54C2" w:rsidRDefault="00F11FB0" w:rsidP="00555268">
            <w:pPr>
              <w:spacing w:line="280" w:lineRule="exact"/>
              <w:ind w:leftChars="-107" w:left="1" w:hangingChars="94" w:hanging="226"/>
              <w:rPr>
                <w:sz w:val="24"/>
              </w:rPr>
            </w:pPr>
          </w:p>
        </w:tc>
      </w:tr>
      <w:tr w:rsidR="00F11FB0" w:rsidRPr="00BC54C2">
        <w:trPr>
          <w:cantSplit/>
          <w:trHeight w:val="832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18" w:type="dxa"/>
            <w:vMerge/>
            <w:vAlign w:val="center"/>
          </w:tcPr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</w:tc>
        <w:tc>
          <w:tcPr>
            <w:tcW w:w="1120" w:type="dxa"/>
            <w:vMerge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309" w:type="dxa"/>
            <w:gridSpan w:val="2"/>
            <w:tcBorders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</w:tc>
      </w:tr>
      <w:tr w:rsidR="00F11FB0" w:rsidRPr="00BC54C2">
        <w:trPr>
          <w:cantSplit/>
          <w:trHeight w:val="854"/>
          <w:jc w:val="center"/>
        </w:trPr>
        <w:tc>
          <w:tcPr>
            <w:tcW w:w="2322" w:type="dxa"/>
            <w:gridSpan w:val="3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871" w:type="dxa"/>
            <w:gridSpan w:val="5"/>
            <w:tcBorders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11FB0" w:rsidRPr="00BC54C2">
        <w:trPr>
          <w:cantSplit/>
          <w:trHeight w:val="996"/>
          <w:jc w:val="center"/>
        </w:trPr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联系</w:t>
            </w:r>
          </w:p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电话</w:t>
            </w:r>
          </w:p>
        </w:tc>
        <w:tc>
          <w:tcPr>
            <w:tcW w:w="3780" w:type="dxa"/>
            <w:gridSpan w:val="4"/>
            <w:vAlign w:val="center"/>
          </w:tcPr>
          <w:p w:rsidR="00F11FB0" w:rsidRPr="00BC54C2" w:rsidRDefault="00F11FB0">
            <w:pPr>
              <w:spacing w:line="280" w:lineRule="exact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Cs w:val="21"/>
              </w:rPr>
            </w:pPr>
            <w:r w:rsidRPr="00BC54C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9" w:type="dxa"/>
            <w:gridSpan w:val="2"/>
            <w:tcBorders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11FB0" w:rsidRPr="00BC54C2">
        <w:trPr>
          <w:cantSplit/>
          <w:trHeight w:hRule="exact" w:val="4368"/>
          <w:jc w:val="center"/>
        </w:trPr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本人</w:t>
            </w:r>
          </w:p>
          <w:p w:rsidR="00F11FB0" w:rsidRPr="00BC54C2" w:rsidRDefault="00F11FB0">
            <w:pPr>
              <w:spacing w:line="280" w:lineRule="exact"/>
              <w:jc w:val="center"/>
              <w:rPr>
                <w:sz w:val="24"/>
              </w:rPr>
            </w:pPr>
            <w:r w:rsidRPr="00BC54C2">
              <w:rPr>
                <w:rFonts w:hint="eastAsia"/>
                <w:sz w:val="24"/>
              </w:rPr>
              <w:t>简历</w:t>
            </w:r>
          </w:p>
        </w:tc>
        <w:tc>
          <w:tcPr>
            <w:tcW w:w="8209" w:type="dxa"/>
            <w:gridSpan w:val="7"/>
            <w:tcBorders>
              <w:right w:val="single" w:sz="8" w:space="0" w:color="auto"/>
            </w:tcBorders>
            <w:vAlign w:val="center"/>
          </w:tcPr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  <w:p w:rsidR="00F11FB0" w:rsidRPr="00BC54C2" w:rsidRDefault="00F11FB0">
            <w:pPr>
              <w:spacing w:line="280" w:lineRule="exact"/>
              <w:rPr>
                <w:sz w:val="24"/>
              </w:rPr>
            </w:pPr>
          </w:p>
        </w:tc>
      </w:tr>
    </w:tbl>
    <w:p w:rsidR="00F11FB0" w:rsidRDefault="00F11FB0"/>
    <w:sectPr w:rsidR="00F11FB0" w:rsidSect="00743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B0" w:rsidRDefault="00F11FB0" w:rsidP="00743778">
      <w:r>
        <w:separator/>
      </w:r>
    </w:p>
  </w:endnote>
  <w:endnote w:type="continuationSeparator" w:id="0">
    <w:p w:rsidR="00F11FB0" w:rsidRDefault="00F11FB0" w:rsidP="0074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0" w:rsidRDefault="00F11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FB0" w:rsidRDefault="00F11F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0" w:rsidRDefault="00F11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1FB0" w:rsidRDefault="00F11F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0" w:rsidRDefault="00F1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B0" w:rsidRDefault="00F11FB0" w:rsidP="00743778">
      <w:r>
        <w:separator/>
      </w:r>
    </w:p>
  </w:footnote>
  <w:footnote w:type="continuationSeparator" w:id="0">
    <w:p w:rsidR="00F11FB0" w:rsidRDefault="00F11FB0" w:rsidP="0074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0" w:rsidRDefault="00F11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0" w:rsidRDefault="00F11FB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0" w:rsidRDefault="00F11F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1B4A93"/>
    <w:rsid w:val="00267CA8"/>
    <w:rsid w:val="002B4DB4"/>
    <w:rsid w:val="00555268"/>
    <w:rsid w:val="00743778"/>
    <w:rsid w:val="00BC54C2"/>
    <w:rsid w:val="00D55A4E"/>
    <w:rsid w:val="00F11FB0"/>
    <w:rsid w:val="081B4A93"/>
    <w:rsid w:val="090C6BDF"/>
    <w:rsid w:val="0D7362E5"/>
    <w:rsid w:val="0EE20ABF"/>
    <w:rsid w:val="16A57F4E"/>
    <w:rsid w:val="17915AF7"/>
    <w:rsid w:val="1C4B6EB7"/>
    <w:rsid w:val="1FBD647C"/>
    <w:rsid w:val="206A3907"/>
    <w:rsid w:val="230201E9"/>
    <w:rsid w:val="27637EA1"/>
    <w:rsid w:val="29C4129A"/>
    <w:rsid w:val="2A3D48C2"/>
    <w:rsid w:val="2AF873C9"/>
    <w:rsid w:val="2BBB5DC4"/>
    <w:rsid w:val="2BDB1A88"/>
    <w:rsid w:val="35945944"/>
    <w:rsid w:val="36864AF6"/>
    <w:rsid w:val="37AB2C99"/>
    <w:rsid w:val="39967AD0"/>
    <w:rsid w:val="39A40286"/>
    <w:rsid w:val="3C7B55AD"/>
    <w:rsid w:val="3D3348A4"/>
    <w:rsid w:val="4855071F"/>
    <w:rsid w:val="48DE7B85"/>
    <w:rsid w:val="49E3534F"/>
    <w:rsid w:val="4C91603A"/>
    <w:rsid w:val="4EDF4E5A"/>
    <w:rsid w:val="4FAD5737"/>
    <w:rsid w:val="50992598"/>
    <w:rsid w:val="53937393"/>
    <w:rsid w:val="53A665BA"/>
    <w:rsid w:val="54691E75"/>
    <w:rsid w:val="56AD6A99"/>
    <w:rsid w:val="588C6726"/>
    <w:rsid w:val="5A4416C5"/>
    <w:rsid w:val="5CAC1332"/>
    <w:rsid w:val="5E426B1A"/>
    <w:rsid w:val="62DF0B24"/>
    <w:rsid w:val="65074C1F"/>
    <w:rsid w:val="684D3994"/>
    <w:rsid w:val="6C225D9C"/>
    <w:rsid w:val="6DA27A71"/>
    <w:rsid w:val="6E4E0C37"/>
    <w:rsid w:val="728B17B0"/>
    <w:rsid w:val="75BD551F"/>
    <w:rsid w:val="767F296A"/>
    <w:rsid w:val="7AAE56AB"/>
    <w:rsid w:val="7E0D748D"/>
    <w:rsid w:val="7E640C5F"/>
    <w:rsid w:val="7EE60155"/>
    <w:rsid w:val="7F19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7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258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4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258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43778"/>
    <w:rPr>
      <w:rFonts w:cs="Times New Roman"/>
    </w:rPr>
  </w:style>
  <w:style w:type="character" w:styleId="Hyperlink">
    <w:name w:val="Hyperlink"/>
    <w:basedOn w:val="DefaultParagraphFont"/>
    <w:uiPriority w:val="99"/>
    <w:rsid w:val="007437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开福区公开招聘专职党务工作者报名表</dc:title>
  <dc:subject/>
  <dc:creator>Administrator</dc:creator>
  <cp:keywords/>
  <dc:description/>
  <cp:lastModifiedBy>admin</cp:lastModifiedBy>
  <cp:revision>2</cp:revision>
  <cp:lastPrinted>2017-07-19T07:13:00Z</cp:lastPrinted>
  <dcterms:created xsi:type="dcterms:W3CDTF">2017-07-26T09:52:00Z</dcterms:created>
  <dcterms:modified xsi:type="dcterms:W3CDTF">2017-07-26T09:52:00Z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