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1" w:rsidRDefault="00FD74B1">
      <w:pPr>
        <w:autoSpaceDN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FD74B1" w:rsidRDefault="00FD74B1">
      <w:pPr>
        <w:autoSpaceDN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巢湖市选拔村固补干部预备人选名额一览表</w:t>
      </w:r>
    </w:p>
    <w:p w:rsidR="00FD74B1" w:rsidRDefault="00FD74B1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</w:p>
    <w:tbl>
      <w:tblPr>
        <w:tblW w:w="890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14"/>
        <w:gridCol w:w="3015"/>
        <w:gridCol w:w="2871"/>
      </w:tblGrid>
      <w:tr w:rsidR="00FD74B1" w:rsidRPr="00BD447F">
        <w:trPr>
          <w:trHeight w:val="1296"/>
        </w:trPr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选拔名额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巢北片（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苏湾镇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柘皋镇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庙岗乡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夏阁镇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巢西片（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中垾镇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烔炀镇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中庙街道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5 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卧牛山街道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巢南片（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银屏镇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槐林镇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FD74B1" w:rsidRPr="00BD447F">
        <w:trPr>
          <w:trHeight w:val="749"/>
        </w:trPr>
        <w:tc>
          <w:tcPr>
            <w:tcW w:w="3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散兵镇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D74B1" w:rsidRPr="00BD447F">
        <w:trPr>
          <w:trHeight w:val="799"/>
        </w:trPr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B1" w:rsidRDefault="00FD74B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50</w:t>
            </w:r>
          </w:p>
        </w:tc>
      </w:tr>
    </w:tbl>
    <w:p w:rsidR="00FD74B1" w:rsidRDefault="00FD74B1">
      <w:pPr>
        <w:rPr>
          <w:rFonts w:cs="Times New Roman"/>
        </w:rPr>
      </w:pPr>
    </w:p>
    <w:sectPr w:rsidR="00FD74B1" w:rsidSect="00A04250">
      <w:footerReference w:type="default" r:id="rId6"/>
      <w:pgSz w:w="11906" w:h="16838"/>
      <w:pgMar w:top="1984" w:right="1531" w:bottom="1871" w:left="1531" w:header="851" w:footer="1446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B1" w:rsidRDefault="00FD74B1" w:rsidP="00A042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4B1" w:rsidRDefault="00FD74B1" w:rsidP="00A042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B1" w:rsidRDefault="00FD74B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FD74B1" w:rsidRDefault="00FD74B1">
                <w:pPr>
                  <w:snapToGrid w:val="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t>－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B1" w:rsidRDefault="00FD74B1" w:rsidP="00A042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4B1" w:rsidRDefault="00FD74B1" w:rsidP="00A042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D95CCC"/>
    <w:rsid w:val="0001626E"/>
    <w:rsid w:val="00181E45"/>
    <w:rsid w:val="008D1845"/>
    <w:rsid w:val="0095709D"/>
    <w:rsid w:val="00A04250"/>
    <w:rsid w:val="00BD447F"/>
    <w:rsid w:val="00C21C3D"/>
    <w:rsid w:val="00C3689F"/>
    <w:rsid w:val="00C73F0F"/>
    <w:rsid w:val="00FD74B1"/>
    <w:rsid w:val="03587308"/>
    <w:rsid w:val="0503056F"/>
    <w:rsid w:val="0FD95CCC"/>
    <w:rsid w:val="13C04C47"/>
    <w:rsid w:val="1DA57FF4"/>
    <w:rsid w:val="30166BEC"/>
    <w:rsid w:val="33C06D67"/>
    <w:rsid w:val="35111F62"/>
    <w:rsid w:val="3A4F4760"/>
    <w:rsid w:val="3EA33052"/>
    <w:rsid w:val="423D5446"/>
    <w:rsid w:val="4386120C"/>
    <w:rsid w:val="43F30630"/>
    <w:rsid w:val="45752F50"/>
    <w:rsid w:val="4A815475"/>
    <w:rsid w:val="4D320294"/>
    <w:rsid w:val="4F2E13F0"/>
    <w:rsid w:val="5F1B2B88"/>
    <w:rsid w:val="66C23F39"/>
    <w:rsid w:val="6C061BE2"/>
    <w:rsid w:val="726B7325"/>
    <w:rsid w:val="7A42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042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闫晓辉</dc:creator>
  <cp:keywords/>
  <dc:description/>
  <cp:lastModifiedBy>张蓓蓓</cp:lastModifiedBy>
  <cp:revision>4</cp:revision>
  <cp:lastPrinted>2017-07-18T07:20:00Z</cp:lastPrinted>
  <dcterms:created xsi:type="dcterms:W3CDTF">2017-06-12T00:26:00Z</dcterms:created>
  <dcterms:modified xsi:type="dcterms:W3CDTF">2017-07-25T02:11:00Z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