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EA" w:rsidRDefault="008003EA">
      <w:pPr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铜陵市义安区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年公开招聘编外聘用人员招聘计划表</w:t>
      </w:r>
    </w:p>
    <w:tbl>
      <w:tblPr>
        <w:tblW w:w="1395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1065"/>
        <w:gridCol w:w="2070"/>
        <w:gridCol w:w="1185"/>
        <w:gridCol w:w="1320"/>
        <w:gridCol w:w="3390"/>
        <w:gridCol w:w="1320"/>
        <w:gridCol w:w="1483"/>
        <w:gridCol w:w="1395"/>
      </w:tblGrid>
      <w:tr w:rsidR="008003EA" w:rsidRPr="008627D3">
        <w:trPr>
          <w:trHeight w:val="3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003EA" w:rsidRPr="008627D3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8003EA" w:rsidRPr="008627D3">
        <w:trPr>
          <w:trHeight w:val="7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区社保局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农村社会养老保险</w:t>
            </w:r>
          </w:p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专科以上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专科：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文秘、汉语</w:t>
            </w:r>
          </w:p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汉语言文学、新闻学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8003EA" w:rsidRPr="008627D3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城乡居民医保中心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专科：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会计、会计电算化、财务管理</w:t>
            </w:r>
          </w:p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8003EA" w:rsidRPr="008627D3">
        <w:trPr>
          <w:trHeight w:val="6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区政府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担保中心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财经类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003EA" w:rsidRPr="008627D3">
        <w:trPr>
          <w:trHeight w:val="6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003EA" w:rsidRPr="008627D3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铜陵金桥经济开发区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财经类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003EA" w:rsidRPr="008627D3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003EA" w:rsidRPr="008627D3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0"/>
                <w:szCs w:val="20"/>
              </w:rPr>
              <w:t>专科：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文秘、汉语</w:t>
            </w:r>
          </w:p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0"/>
                <w:szCs w:val="20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汉语言文学、汉语言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003EA" w:rsidRPr="008627D3">
        <w:trPr>
          <w:trHeight w:val="6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区文旅委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广播电视台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0"/>
                <w:szCs w:val="20"/>
              </w:rPr>
              <w:t>专科：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新闻采编与制作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、文秘、汉语</w:t>
            </w:r>
          </w:p>
          <w:p w:rsidR="008003EA" w:rsidRDefault="008003EA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0"/>
                <w:szCs w:val="20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新闻学、汉语言文学、汉语言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8003EA" w:rsidRPr="008627D3">
        <w:trPr>
          <w:trHeight w:val="6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区司法局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乡镇司法所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财经类、法学类、</w:t>
            </w:r>
          </w:p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专科：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文秘、汉语</w:t>
            </w:r>
          </w:p>
          <w:p w:rsidR="008003EA" w:rsidRDefault="008003EA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汉语言文学、汉语言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30-40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8003EA" w:rsidRPr="008627D3">
        <w:trPr>
          <w:trHeight w:val="690"/>
        </w:trPr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EA" w:rsidRDefault="008003E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8003EA" w:rsidRDefault="008003EA" w:rsidP="00303812">
      <w:pPr>
        <w:rPr>
          <w:rFonts w:cs="Times New Roman"/>
        </w:rPr>
      </w:pPr>
    </w:p>
    <w:sectPr w:rsidR="008003EA" w:rsidSect="00303812">
      <w:pgSz w:w="16838" w:h="11906" w:orient="landscape"/>
      <w:pgMar w:top="779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196406"/>
    <w:rsid w:val="00303812"/>
    <w:rsid w:val="005D0298"/>
    <w:rsid w:val="008003EA"/>
    <w:rsid w:val="008627D3"/>
    <w:rsid w:val="00FE43A1"/>
    <w:rsid w:val="05E769AE"/>
    <w:rsid w:val="17987DB9"/>
    <w:rsid w:val="257A1375"/>
    <w:rsid w:val="3C6F3317"/>
    <w:rsid w:val="3DF528B7"/>
    <w:rsid w:val="3F636579"/>
    <w:rsid w:val="47C8473E"/>
    <w:rsid w:val="4C34355C"/>
    <w:rsid w:val="5F196406"/>
    <w:rsid w:val="6B0D638F"/>
    <w:rsid w:val="6C15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A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</Words>
  <Characters>363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cp:lastPrinted>2017-07-27T09:07:00Z</cp:lastPrinted>
  <dcterms:created xsi:type="dcterms:W3CDTF">2017-07-20T08:37:00Z</dcterms:created>
  <dcterms:modified xsi:type="dcterms:W3CDTF">2017-07-27T09:19:00Z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