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46" w:tblpY="2259"/>
        <w:tblOverlap w:val="never"/>
        <w:tblW w:w="950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3"/>
        <w:gridCol w:w="851"/>
        <w:gridCol w:w="1690"/>
        <w:gridCol w:w="1276"/>
        <w:gridCol w:w="38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3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市房屋征收办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资源勘查类、测绘类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大专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以上</w:t>
            </w:r>
          </w:p>
        </w:tc>
        <w:tc>
          <w:tcPr>
            <w:tcW w:w="3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周岁以下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1987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日以后出生）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市房屋征收办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土建大类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大专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以上</w:t>
            </w:r>
          </w:p>
        </w:tc>
        <w:tc>
          <w:tcPr>
            <w:tcW w:w="3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周岁以下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1987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日以后出生）</w:t>
            </w:r>
          </w:p>
        </w:tc>
      </w:tr>
    </w:tbl>
    <w:p>
      <w:pPr>
        <w:widowControl/>
        <w:shd w:val="clear" w:color="auto" w:fill="FFFFFF"/>
        <w:spacing w:before="150" w:line="390" w:lineRule="atLeast"/>
        <w:jc w:val="left"/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>附件</w:t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>1</w:t>
      </w:r>
    </w:p>
    <w:p>
      <w:pPr>
        <w:widowControl/>
        <w:shd w:val="clear" w:color="auto" w:fill="FFFFFF"/>
        <w:spacing w:before="150" w:line="390" w:lineRule="atLeast"/>
        <w:jc w:val="center"/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>巢湖市房屋征收办公室招聘岗位一览表</w:t>
      </w:r>
    </w:p>
    <w:p>
      <w:pPr>
        <w:widowControl/>
        <w:shd w:val="clear" w:color="auto" w:fill="FFFFFF"/>
        <w:spacing w:before="150" w:line="390" w:lineRule="atLeast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kern w:val="0"/>
          <w:sz w:val="24"/>
          <w:szCs w:val="24"/>
          <w:shd w:val="clear" w:color="auto" w:fill="FFFFFF"/>
        </w:rPr>
        <w:t>                           </w:t>
      </w:r>
    </w:p>
    <w:p>
      <w:pPr>
        <w:widowControl/>
        <w:shd w:val="clear" w:color="auto" w:fill="FFFFFF"/>
        <w:spacing w:before="150" w:line="390" w:lineRule="atLeast"/>
        <w:jc w:val="center"/>
        <w:rPr>
          <w:rFonts w:hint="eastAsia" w:ascii="宋体" w:hAnsi="宋体" w:eastAsia="宋体" w:cs="宋体"/>
          <w:color w:val="666666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autoSpaceDN w:val="0"/>
        <w:spacing w:line="5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</w:rPr>
        <w:t>2</w:t>
      </w:r>
    </w:p>
    <w:p>
      <w:pPr>
        <w:autoSpaceDN w:val="0"/>
        <w:spacing w:line="560" w:lineRule="exac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巢湖市房屋征收办公室聘用人员报名资格审查表</w:t>
      </w:r>
    </w:p>
    <w:p>
      <w:pPr>
        <w:autoSpaceDN w:val="0"/>
        <w:spacing w:line="560" w:lineRule="exact"/>
        <w:jc w:val="center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5"/>
        <w:tblW w:w="9840" w:type="dxa"/>
        <w:tblInd w:w="-48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13"/>
        <w:gridCol w:w="972"/>
        <w:gridCol w:w="503"/>
        <w:gridCol w:w="709"/>
        <w:gridCol w:w="770"/>
        <w:gridCol w:w="973"/>
        <w:gridCol w:w="430"/>
        <w:gridCol w:w="470"/>
        <w:gridCol w:w="1675"/>
        <w:gridCol w:w="453"/>
        <w:gridCol w:w="11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8" w:hRule="atLeast"/>
        </w:trPr>
        <w:tc>
          <w:tcPr>
            <w:tcW w:w="171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77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8" w:hRule="atLeast"/>
        </w:trPr>
        <w:tc>
          <w:tcPr>
            <w:tcW w:w="171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贯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77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3" w:hRule="atLeast"/>
        </w:trPr>
        <w:tc>
          <w:tcPr>
            <w:tcW w:w="171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2954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8" w:hRule="atLeast"/>
        </w:trPr>
        <w:tc>
          <w:tcPr>
            <w:tcW w:w="1713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instrText xml:space="preserve"> HYPERLINK "http://www.51edu.com/bjky/searchschool/" </w:instrTex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</w:p>
        </w:tc>
        <w:tc>
          <w:tcPr>
            <w:tcW w:w="2954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8" w:hRule="atLeast"/>
        </w:trPr>
        <w:tc>
          <w:tcPr>
            <w:tcW w:w="1713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</w:t>
            </w:r>
          </w:p>
        </w:tc>
        <w:tc>
          <w:tcPr>
            <w:tcW w:w="2954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9" w:hRule="atLeast"/>
        </w:trPr>
        <w:tc>
          <w:tcPr>
            <w:tcW w:w="171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专业技术资格或职业能力资格</w:t>
            </w:r>
          </w:p>
        </w:tc>
        <w:tc>
          <w:tcPr>
            <w:tcW w:w="1172" w:type="dxa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9" w:hRule="atLeast"/>
        </w:trPr>
        <w:tc>
          <w:tcPr>
            <w:tcW w:w="1713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autoSpaceDN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成员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9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7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171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171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171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171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17" w:hRule="atLeast"/>
        </w:trPr>
        <w:tc>
          <w:tcPr>
            <w:tcW w:w="171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学习工作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8127" w:type="dxa"/>
            <w:gridSpan w:val="1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28" w:hRule="atLeast"/>
        </w:trPr>
        <w:tc>
          <w:tcPr>
            <w:tcW w:w="171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承诺</w:t>
            </w:r>
          </w:p>
        </w:tc>
        <w:tc>
          <w:tcPr>
            <w:tcW w:w="8127" w:type="dxa"/>
            <w:gridSpan w:val="10"/>
          </w:tcPr>
          <w:p>
            <w:pPr>
              <w:autoSpaceDN w:val="0"/>
              <w:spacing w:line="360" w:lineRule="exact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本报名表所填写的信息需准确无误，所提交的证件、资料和照片真实有效，若有虚假，所产生的一切后果由本人承担。</w:t>
            </w:r>
          </w:p>
          <w:p>
            <w:pPr>
              <w:autoSpaceDN w:val="0"/>
              <w:spacing w:line="360" w:lineRule="exact"/>
              <w:jc w:val="left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utoSpaceDN w:val="0"/>
              <w:spacing w:line="360" w:lineRule="exact"/>
              <w:jc w:val="left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报名人（签名）：</w:t>
            </w:r>
          </w:p>
          <w:p>
            <w:pPr>
              <w:autoSpaceDN w:val="0"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14" w:hRule="atLeast"/>
        </w:trPr>
        <w:tc>
          <w:tcPr>
            <w:tcW w:w="171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8127" w:type="dxa"/>
            <w:gridSpan w:val="10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</w:t>
            </w:r>
          </w:p>
        </w:tc>
      </w:tr>
    </w:tbl>
    <w:p>
      <w:pPr>
        <w:spacing w:line="2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altName w:val="黑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761D8"/>
    <w:rsid w:val="000B349E"/>
    <w:rsid w:val="0013111A"/>
    <w:rsid w:val="001A2244"/>
    <w:rsid w:val="001C1326"/>
    <w:rsid w:val="00231589"/>
    <w:rsid w:val="003D3D75"/>
    <w:rsid w:val="0052765A"/>
    <w:rsid w:val="006007CD"/>
    <w:rsid w:val="008E383B"/>
    <w:rsid w:val="00931231"/>
    <w:rsid w:val="00F45CC7"/>
    <w:rsid w:val="016501AF"/>
    <w:rsid w:val="12F97DAE"/>
    <w:rsid w:val="142A1C99"/>
    <w:rsid w:val="147455C3"/>
    <w:rsid w:val="16D05422"/>
    <w:rsid w:val="1A145D6B"/>
    <w:rsid w:val="1FB10D51"/>
    <w:rsid w:val="2CE34998"/>
    <w:rsid w:val="394D5E04"/>
    <w:rsid w:val="3A595BE2"/>
    <w:rsid w:val="3B424FBB"/>
    <w:rsid w:val="405319A7"/>
    <w:rsid w:val="46594290"/>
    <w:rsid w:val="4F92798E"/>
    <w:rsid w:val="50C41005"/>
    <w:rsid w:val="55851424"/>
    <w:rsid w:val="592E678A"/>
    <w:rsid w:val="665761D8"/>
    <w:rsid w:val="682A0AB8"/>
    <w:rsid w:val="74195EAD"/>
    <w:rsid w:val="7A0E7B0F"/>
    <w:rsid w:val="7D9801CB"/>
    <w:rsid w:val="7F63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Header Char"/>
    <w:basedOn w:val="4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微软公司</Company>
  <Pages>6</Pages>
  <Words>411</Words>
  <Characters>2344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2017-07-17T00:30:00Z</dcterms:created>
  <dc:creator>Administrator</dc:creator>
  <cp:lastModifiedBy>Administrator</cp:lastModifiedBy>
  <cp:lastPrinted>2017-07-21T01:17:00Z</cp:lastPrinted>
  <dcterms:modified xsi:type="dcterms:W3CDTF">2017-07-31T02:35:12Z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