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b/>
          <w:sz w:val="44"/>
          <w:szCs w:val="44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高青县公开招聘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检察辅助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等部分工作人员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一、本人所提供的个人信息、证明材料、证件真实准确，并自觉遵守招聘的各项规定。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二、本人所填写报名登记表信息准确、有效，并与公告和本人情况认真核对，对因填写错误造成的后果，本人自愿承担责任。凭本人准考证、身份证参加考试，缺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一不可。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3168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报考人本人签名：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31680" w:firstLineChars="500"/>
        <w:rPr>
          <w:rFonts w:ascii="仿宋" w:hAnsi="仿宋" w:eastAsia="仿宋"/>
          <w:sz w:val="32"/>
          <w:szCs w:val="32"/>
        </w:rPr>
      </w:pPr>
    </w:p>
    <w:p>
      <w:pPr>
        <w:ind w:firstLine="3168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BE"/>
    <w:rsid w:val="000B1C1F"/>
    <w:rsid w:val="000C4773"/>
    <w:rsid w:val="00183565"/>
    <w:rsid w:val="00267BD5"/>
    <w:rsid w:val="002D102D"/>
    <w:rsid w:val="00321B82"/>
    <w:rsid w:val="00361A3B"/>
    <w:rsid w:val="00495929"/>
    <w:rsid w:val="004E5245"/>
    <w:rsid w:val="005A1AA6"/>
    <w:rsid w:val="005B6CDA"/>
    <w:rsid w:val="005D3B25"/>
    <w:rsid w:val="00604481"/>
    <w:rsid w:val="007B4A9F"/>
    <w:rsid w:val="007B7DB4"/>
    <w:rsid w:val="007D6693"/>
    <w:rsid w:val="007E7BAC"/>
    <w:rsid w:val="00803479"/>
    <w:rsid w:val="00860395"/>
    <w:rsid w:val="00860979"/>
    <w:rsid w:val="00862B94"/>
    <w:rsid w:val="008A563F"/>
    <w:rsid w:val="008D58FE"/>
    <w:rsid w:val="008E0092"/>
    <w:rsid w:val="009112F6"/>
    <w:rsid w:val="009177E1"/>
    <w:rsid w:val="00951A48"/>
    <w:rsid w:val="009D76AD"/>
    <w:rsid w:val="00A3621C"/>
    <w:rsid w:val="00AE5BBE"/>
    <w:rsid w:val="00AF4D34"/>
    <w:rsid w:val="00B72282"/>
    <w:rsid w:val="00C5232D"/>
    <w:rsid w:val="00DE7B88"/>
    <w:rsid w:val="00EA55E3"/>
    <w:rsid w:val="2D0368D3"/>
    <w:rsid w:val="4BA73DDA"/>
    <w:rsid w:val="5F6876E3"/>
    <w:rsid w:val="740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48</Words>
  <Characters>274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2016-08-10T05:43:00Z</dcterms:created>
  <dc:creator>china</dc:creator>
  <cp:lastModifiedBy>Administrator</cp:lastModifiedBy>
  <cp:lastPrinted>2017-07-24T00:29:00Z</cp:lastPrinted>
  <dcterms:modified xsi:type="dcterms:W3CDTF">2017-07-27T01:24:13Z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