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0E" w:rsidRPr="00194F00" w:rsidRDefault="004D0E0E" w:rsidP="00185D51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 w:rsidRPr="00194F00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附件</w:t>
      </w:r>
      <w:r w:rsidRPr="00194F00">
        <w:rPr>
          <w:rFonts w:ascii="宋体" w:hAnsi="宋体" w:cs="宋体"/>
          <w:color w:val="000000"/>
          <w:kern w:val="0"/>
          <w:sz w:val="24"/>
          <w:szCs w:val="24"/>
        </w:rPr>
        <w:t>1</w:t>
      </w:r>
      <w:r w:rsidRPr="00194F00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：</w:t>
      </w:r>
    </w:p>
    <w:p w:rsidR="004D0E0E" w:rsidRPr="00194F00" w:rsidRDefault="004D0E0E" w:rsidP="00194F00">
      <w:pPr>
        <w:widowControl/>
        <w:spacing w:before="100" w:beforeAutospacing="1" w:after="100" w:afterAutospacing="1"/>
        <w:jc w:val="center"/>
        <w:rPr>
          <w:rFonts w:ascii="宋体" w:cs="宋体"/>
          <w:b/>
          <w:kern w:val="0"/>
          <w:sz w:val="32"/>
          <w:szCs w:val="32"/>
        </w:rPr>
      </w:pPr>
      <w:r w:rsidRPr="00730441">
        <w:rPr>
          <w:rFonts w:ascii="宋体" w:hAnsi="宋体" w:hint="eastAsia"/>
          <w:b/>
          <w:sz w:val="32"/>
          <w:szCs w:val="32"/>
        </w:rPr>
        <w:t>株洲市</w:t>
      </w:r>
      <w:r w:rsidRPr="00194F00">
        <w:rPr>
          <w:rFonts w:ascii="宋体" w:hAnsi="宋体" w:hint="eastAsia"/>
          <w:b/>
          <w:sz w:val="32"/>
          <w:szCs w:val="32"/>
        </w:rPr>
        <w:t>城市管理监督指挥中心招聘</w:t>
      </w:r>
      <w:r w:rsidRPr="00730441">
        <w:rPr>
          <w:rFonts w:ascii="宋体" w:hAnsi="宋体" w:hint="eastAsia"/>
          <w:b/>
          <w:sz w:val="32"/>
          <w:szCs w:val="32"/>
        </w:rPr>
        <w:t>工作人员报名登记表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929"/>
        <w:gridCol w:w="1164"/>
        <w:gridCol w:w="224"/>
        <w:gridCol w:w="808"/>
        <w:gridCol w:w="75"/>
        <w:gridCol w:w="820"/>
        <w:gridCol w:w="386"/>
        <w:gridCol w:w="250"/>
        <w:gridCol w:w="304"/>
        <w:gridCol w:w="161"/>
        <w:gridCol w:w="1082"/>
        <w:gridCol w:w="467"/>
        <w:gridCol w:w="606"/>
        <w:gridCol w:w="1246"/>
      </w:tblGrid>
      <w:tr w:rsidR="004D0E0E" w:rsidRPr="00696B9D" w:rsidTr="00194F00">
        <w:trPr>
          <w:trHeight w:val="397"/>
          <w:jc w:val="center"/>
        </w:trPr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hAnsi="宋体" w:cs="宋体" w:hint="eastAsia"/>
                <w:kern w:val="0"/>
                <w:szCs w:val="21"/>
              </w:rPr>
              <w:t>出生</w:t>
            </w:r>
          </w:p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cs="宋体"/>
                <w:kern w:val="0"/>
                <w:szCs w:val="21"/>
              </w:rPr>
              <w:t> </w:t>
            </w:r>
          </w:p>
        </w:tc>
      </w:tr>
      <w:tr w:rsidR="004D0E0E" w:rsidRPr="00696B9D" w:rsidTr="00194F00">
        <w:trPr>
          <w:trHeight w:val="397"/>
          <w:jc w:val="center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hAnsi="宋体" w:cs="宋体" w:hint="eastAsia"/>
                <w:spacing w:val="-20"/>
                <w:kern w:val="0"/>
                <w:szCs w:val="21"/>
              </w:rPr>
              <w:t>出生地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4"/>
                <w:kern w:val="0"/>
                <w:szCs w:val="21"/>
              </w:rPr>
              <w:t>参加工</w:t>
            </w:r>
            <w:r w:rsidRPr="00194F00">
              <w:rPr>
                <w:rFonts w:ascii="宋体" w:hAnsi="宋体" w:cs="宋体" w:hint="eastAsia"/>
                <w:spacing w:val="-14"/>
                <w:kern w:val="0"/>
                <w:szCs w:val="21"/>
              </w:rPr>
              <w:t>作时间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hAnsi="宋体" w:cs="宋体" w:hint="eastAsia"/>
                <w:kern w:val="0"/>
                <w:szCs w:val="21"/>
              </w:rPr>
              <w:t>入党时间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cs="宋体"/>
                <w:kern w:val="0"/>
                <w:szCs w:val="21"/>
              </w:rPr>
              <w:t> </w:t>
            </w:r>
          </w:p>
        </w:tc>
      </w:tr>
      <w:tr w:rsidR="004D0E0E" w:rsidRPr="00696B9D" w:rsidTr="00194F00">
        <w:trPr>
          <w:trHeight w:val="713"/>
          <w:jc w:val="center"/>
        </w:trPr>
        <w:tc>
          <w:tcPr>
            <w:tcW w:w="2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642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cs="宋体"/>
                <w:kern w:val="0"/>
                <w:szCs w:val="21"/>
              </w:rPr>
              <w:t> </w:t>
            </w:r>
          </w:p>
        </w:tc>
      </w:tr>
      <w:tr w:rsidR="004D0E0E" w:rsidRPr="00696B9D" w:rsidTr="00194F00">
        <w:trPr>
          <w:trHeight w:val="397"/>
          <w:jc w:val="center"/>
        </w:trPr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cs="宋体"/>
                <w:spacing w:val="-32"/>
                <w:kern w:val="0"/>
                <w:szCs w:val="21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11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cs="宋体"/>
                <w:spacing w:val="-32"/>
                <w:kern w:val="0"/>
                <w:szCs w:val="21"/>
              </w:rPr>
              <w:t> </w:t>
            </w:r>
          </w:p>
        </w:tc>
      </w:tr>
      <w:tr w:rsidR="004D0E0E" w:rsidRPr="00696B9D" w:rsidTr="00194F00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E0E" w:rsidRPr="00194F00" w:rsidRDefault="004D0E0E" w:rsidP="00194F0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hAnsi="宋体" w:cs="宋体" w:hint="eastAsia"/>
                <w:kern w:val="0"/>
                <w:szCs w:val="21"/>
              </w:rPr>
              <w:t>在职教育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cs="宋体"/>
                <w:spacing w:val="-32"/>
                <w:kern w:val="0"/>
                <w:szCs w:val="21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11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cs="宋体"/>
                <w:spacing w:val="-32"/>
                <w:kern w:val="0"/>
                <w:szCs w:val="21"/>
              </w:rPr>
              <w:t> </w:t>
            </w:r>
          </w:p>
        </w:tc>
      </w:tr>
      <w:tr w:rsidR="004D0E0E" w:rsidRPr="00696B9D" w:rsidTr="00194F00">
        <w:trPr>
          <w:trHeight w:val="397"/>
          <w:jc w:val="center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hAnsi="宋体" w:cs="宋体" w:hint="eastAsia"/>
                <w:kern w:val="0"/>
                <w:szCs w:val="21"/>
              </w:rPr>
              <w:t>健康</w:t>
            </w:r>
          </w:p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hAnsi="宋体" w:cs="宋体" w:hint="eastAsia"/>
                <w:kern w:val="0"/>
                <w:szCs w:val="21"/>
              </w:rPr>
              <w:t>状况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9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ind w:firstLineChars="100" w:firstLine="21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原</w:t>
            </w:r>
            <w:r w:rsidRPr="00194F00"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ind w:firstLineChars="200" w:firstLine="42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hAnsi="宋体" w:cs="宋体" w:hint="eastAsia"/>
                <w:kern w:val="0"/>
                <w:szCs w:val="21"/>
              </w:rPr>
              <w:t>及职务</w:t>
            </w:r>
          </w:p>
        </w:tc>
        <w:tc>
          <w:tcPr>
            <w:tcW w:w="45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cs="宋体"/>
                <w:kern w:val="0"/>
                <w:szCs w:val="21"/>
              </w:rPr>
              <w:t> </w:t>
            </w:r>
          </w:p>
        </w:tc>
      </w:tr>
      <w:tr w:rsidR="004D0E0E" w:rsidRPr="00696B9D" w:rsidTr="00194F00">
        <w:trPr>
          <w:trHeight w:val="652"/>
          <w:jc w:val="center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hAnsi="宋体" w:cs="宋体" w:hint="eastAsia"/>
                <w:kern w:val="0"/>
                <w:szCs w:val="21"/>
              </w:rPr>
              <w:t>联系</w:t>
            </w:r>
          </w:p>
          <w:p w:rsidR="004D0E0E" w:rsidRPr="00194F00" w:rsidRDefault="004D0E0E" w:rsidP="00194F00">
            <w:pPr>
              <w:widowControl/>
              <w:spacing w:before="100" w:beforeAutospacing="1" w:after="100" w:afterAutospacing="1" w:line="2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hAnsi="宋体" w:cs="宋体" w:hint="eastAsia"/>
                <w:kern w:val="0"/>
                <w:szCs w:val="21"/>
              </w:rPr>
              <w:t>联系</w:t>
            </w:r>
          </w:p>
          <w:p w:rsidR="004D0E0E" w:rsidRPr="00194F00" w:rsidRDefault="004D0E0E" w:rsidP="00194F00">
            <w:pPr>
              <w:widowControl/>
              <w:spacing w:before="100" w:beforeAutospacing="1" w:after="100" w:afterAutospacing="1" w:line="2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hAnsi="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38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cs="宋体"/>
                <w:kern w:val="0"/>
                <w:szCs w:val="21"/>
              </w:rPr>
              <w:t> </w:t>
            </w:r>
          </w:p>
        </w:tc>
      </w:tr>
      <w:tr w:rsidR="004D0E0E" w:rsidRPr="00696B9D" w:rsidTr="00194F00">
        <w:trPr>
          <w:trHeight w:val="3039"/>
          <w:jc w:val="center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hAnsi="宋体" w:cs="宋体" w:hint="eastAsia"/>
                <w:kern w:val="0"/>
                <w:szCs w:val="21"/>
              </w:rPr>
              <w:t>主要工</w:t>
            </w:r>
          </w:p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hAnsi="宋体" w:cs="宋体" w:hint="eastAsia"/>
                <w:kern w:val="0"/>
                <w:szCs w:val="21"/>
              </w:rPr>
              <w:t>作经历</w:t>
            </w:r>
          </w:p>
        </w:tc>
        <w:tc>
          <w:tcPr>
            <w:tcW w:w="759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cs="宋体"/>
                <w:kern w:val="0"/>
                <w:szCs w:val="21"/>
              </w:rPr>
              <w:t> </w:t>
            </w:r>
          </w:p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cs="宋体"/>
                <w:kern w:val="0"/>
                <w:szCs w:val="21"/>
              </w:rPr>
              <w:t> </w:t>
            </w:r>
          </w:p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cs="宋体"/>
                <w:kern w:val="0"/>
                <w:szCs w:val="21"/>
              </w:rPr>
              <w:t> </w:t>
            </w:r>
          </w:p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cs="宋体"/>
                <w:kern w:val="0"/>
                <w:szCs w:val="21"/>
              </w:rPr>
              <w:t> </w:t>
            </w:r>
          </w:p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cs="宋体"/>
                <w:kern w:val="0"/>
                <w:szCs w:val="21"/>
              </w:rPr>
              <w:t> </w:t>
            </w:r>
          </w:p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cs="宋体"/>
                <w:kern w:val="0"/>
                <w:szCs w:val="21"/>
              </w:rPr>
              <w:t> </w:t>
            </w:r>
          </w:p>
        </w:tc>
      </w:tr>
      <w:tr w:rsidR="004D0E0E" w:rsidRPr="00696B9D" w:rsidTr="00194F00">
        <w:trPr>
          <w:trHeight w:val="386"/>
          <w:jc w:val="center"/>
        </w:trPr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hAnsi="宋体" w:cs="宋体" w:hint="eastAsia"/>
                <w:kern w:val="0"/>
                <w:szCs w:val="21"/>
              </w:rPr>
              <w:t>家庭成</w:t>
            </w:r>
          </w:p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hAnsi="宋体" w:cs="宋体" w:hint="eastAsia"/>
                <w:kern w:val="0"/>
                <w:szCs w:val="21"/>
              </w:rPr>
              <w:t>员情况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4D0E0E" w:rsidRPr="00696B9D" w:rsidTr="00194F00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E0E" w:rsidRPr="00194F00" w:rsidRDefault="004D0E0E" w:rsidP="00194F0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cs="宋体"/>
                <w:kern w:val="0"/>
                <w:szCs w:val="21"/>
              </w:rPr>
              <w:t> </w:t>
            </w:r>
          </w:p>
        </w:tc>
      </w:tr>
      <w:tr w:rsidR="004D0E0E" w:rsidRPr="00696B9D" w:rsidTr="00194F00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E0E" w:rsidRPr="00194F00" w:rsidRDefault="004D0E0E" w:rsidP="00194F0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cs="宋体"/>
                <w:kern w:val="0"/>
                <w:szCs w:val="21"/>
              </w:rPr>
              <w:t> </w:t>
            </w:r>
          </w:p>
        </w:tc>
      </w:tr>
      <w:tr w:rsidR="004D0E0E" w:rsidRPr="00696B9D" w:rsidTr="00194F00">
        <w:trPr>
          <w:trHeight w:val="1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E0E" w:rsidRPr="00194F00" w:rsidRDefault="004D0E0E" w:rsidP="00194F0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157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157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157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157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157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cs="宋体"/>
                <w:kern w:val="0"/>
                <w:szCs w:val="21"/>
              </w:rPr>
              <w:t> </w:t>
            </w:r>
          </w:p>
        </w:tc>
      </w:tr>
      <w:tr w:rsidR="004D0E0E" w:rsidRPr="00696B9D" w:rsidTr="00194F00">
        <w:trPr>
          <w:trHeight w:val="2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E0E" w:rsidRPr="00194F00" w:rsidRDefault="004D0E0E" w:rsidP="00194F0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26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26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26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26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E0E" w:rsidRPr="00194F00" w:rsidRDefault="004D0E0E" w:rsidP="00194F00">
            <w:pPr>
              <w:widowControl/>
              <w:spacing w:before="100" w:beforeAutospacing="1" w:after="100" w:afterAutospacing="1" w:line="226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F00">
              <w:rPr>
                <w:rFonts w:ascii="宋体" w:cs="宋体"/>
                <w:kern w:val="0"/>
                <w:szCs w:val="21"/>
              </w:rPr>
              <w:t> </w:t>
            </w:r>
          </w:p>
        </w:tc>
      </w:tr>
    </w:tbl>
    <w:p w:rsidR="004D0E0E" w:rsidRPr="00730441" w:rsidRDefault="004D0E0E" w:rsidP="00730441">
      <w:pPr>
        <w:ind w:firstLine="640"/>
        <w:rPr>
          <w:rFonts w:ascii="仿宋" w:eastAsia="仿宋" w:hAnsi="仿宋"/>
          <w:sz w:val="32"/>
          <w:szCs w:val="32"/>
        </w:rPr>
      </w:pPr>
    </w:p>
    <w:sectPr w:rsidR="004D0E0E" w:rsidRPr="00730441" w:rsidSect="00185D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E0E" w:rsidRDefault="004D0E0E">
      <w:r>
        <w:separator/>
      </w:r>
    </w:p>
  </w:endnote>
  <w:endnote w:type="continuationSeparator" w:id="0">
    <w:p w:rsidR="004D0E0E" w:rsidRDefault="004D0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E0E" w:rsidRDefault="004D0E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E0E" w:rsidRDefault="004D0E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E0E" w:rsidRDefault="004D0E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E0E" w:rsidRDefault="004D0E0E">
      <w:r>
        <w:separator/>
      </w:r>
    </w:p>
  </w:footnote>
  <w:footnote w:type="continuationSeparator" w:id="0">
    <w:p w:rsidR="004D0E0E" w:rsidRDefault="004D0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E0E" w:rsidRDefault="004D0E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E0E" w:rsidRDefault="004D0E0E" w:rsidP="008A23B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E0E" w:rsidRDefault="004D0E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A31B5"/>
    <w:multiLevelType w:val="hybridMultilevel"/>
    <w:tmpl w:val="F7BC9C54"/>
    <w:lvl w:ilvl="0" w:tplc="177C6A64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FE9"/>
    <w:rsid w:val="000147B1"/>
    <w:rsid w:val="00055251"/>
    <w:rsid w:val="000846B0"/>
    <w:rsid w:val="0009149E"/>
    <w:rsid w:val="000F77F5"/>
    <w:rsid w:val="00132580"/>
    <w:rsid w:val="00143982"/>
    <w:rsid w:val="00185D51"/>
    <w:rsid w:val="00194F00"/>
    <w:rsid w:val="00223FE9"/>
    <w:rsid w:val="00244C0E"/>
    <w:rsid w:val="00275D00"/>
    <w:rsid w:val="00317A06"/>
    <w:rsid w:val="00371200"/>
    <w:rsid w:val="00397767"/>
    <w:rsid w:val="003A6DCC"/>
    <w:rsid w:val="003F4A38"/>
    <w:rsid w:val="0046204D"/>
    <w:rsid w:val="004A0490"/>
    <w:rsid w:val="004D0E0E"/>
    <w:rsid w:val="004D34EF"/>
    <w:rsid w:val="005A61D4"/>
    <w:rsid w:val="00696B9D"/>
    <w:rsid w:val="006B417E"/>
    <w:rsid w:val="006C4651"/>
    <w:rsid w:val="00730441"/>
    <w:rsid w:val="00740FAA"/>
    <w:rsid w:val="00772820"/>
    <w:rsid w:val="00795877"/>
    <w:rsid w:val="00856944"/>
    <w:rsid w:val="008A23BE"/>
    <w:rsid w:val="009A1D6F"/>
    <w:rsid w:val="009B125F"/>
    <w:rsid w:val="009F3CDD"/>
    <w:rsid w:val="00AB01F8"/>
    <w:rsid w:val="00B55441"/>
    <w:rsid w:val="00C94D5F"/>
    <w:rsid w:val="00CB3026"/>
    <w:rsid w:val="00D85759"/>
    <w:rsid w:val="00E64E0D"/>
    <w:rsid w:val="00E9179B"/>
    <w:rsid w:val="00EB06C3"/>
    <w:rsid w:val="00F2445B"/>
    <w:rsid w:val="00F66EB8"/>
    <w:rsid w:val="00FA35AB"/>
    <w:rsid w:val="00FD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4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4C0E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F66EB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6EB8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194F00"/>
    <w:rPr>
      <w:rFonts w:cs="Times New Roman"/>
    </w:rPr>
  </w:style>
  <w:style w:type="character" w:styleId="Hyperlink">
    <w:name w:val="Hyperlink"/>
    <w:basedOn w:val="DefaultParagraphFont"/>
    <w:uiPriority w:val="99"/>
    <w:rsid w:val="00795877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sid w:val="0077282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7282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A2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672F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8A2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672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3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1</Pages>
  <Words>41</Words>
  <Characters>236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ylmfeng</cp:lastModifiedBy>
  <cp:revision>20</cp:revision>
  <cp:lastPrinted>2017-08-01T09:49:00Z</cp:lastPrinted>
  <dcterms:created xsi:type="dcterms:W3CDTF">2017-08-01T07:30:00Z</dcterms:created>
  <dcterms:modified xsi:type="dcterms:W3CDTF">2017-08-02T02:35:00Z</dcterms:modified>
</cp:coreProperties>
</file>