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FF" w:rsidRDefault="00640CFF" w:rsidP="003B6628">
      <w:pPr>
        <w:spacing w:afterLines="50" w:line="440" w:lineRule="exact"/>
        <w:ind w:rightChars="-275" w:right="-660" w:firstLineChars="200" w:firstLine="640"/>
        <w:jc w:val="center"/>
        <w:rPr>
          <w:sz w:val="21"/>
          <w:szCs w:val="21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/>
        <w:t>                  </w:t>
      </w:r>
    </w:p>
    <w:p w:rsidR="00640CFF" w:rsidRDefault="00640CFF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2017</w:t>
      </w:r>
      <w:r>
        <w:rPr>
          <w:rFonts w:ascii="仿宋" w:eastAsia="仿宋" w:hAnsi="仿宋" w:hint="eastAsia"/>
          <w:b/>
          <w:sz w:val="36"/>
          <w:szCs w:val="36"/>
        </w:rPr>
        <w:t>年川姜镇招聘城管协管员报名表</w:t>
      </w:r>
    </w:p>
    <w:p w:rsidR="00640CFF" w:rsidRDefault="00640CFF">
      <w:pPr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9242" w:type="dxa"/>
        <w:tblInd w:w="142" w:type="dxa"/>
        <w:tblLayout w:type="fixed"/>
        <w:tblLook w:val="00A0"/>
      </w:tblPr>
      <w:tblGrid>
        <w:gridCol w:w="862"/>
        <w:gridCol w:w="305"/>
        <w:gridCol w:w="434"/>
        <w:gridCol w:w="826"/>
        <w:gridCol w:w="540"/>
        <w:gridCol w:w="180"/>
        <w:gridCol w:w="794"/>
        <w:gridCol w:w="1080"/>
        <w:gridCol w:w="540"/>
        <w:gridCol w:w="360"/>
        <w:gridCol w:w="360"/>
        <w:gridCol w:w="682"/>
        <w:gridCol w:w="434"/>
        <w:gridCol w:w="1845"/>
      </w:tblGrid>
      <w:tr w:rsidR="00640CFF" w:rsidRPr="00952D47">
        <w:trPr>
          <w:trHeight w:val="633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ind w:firstLine="2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ind w:rightChars="135" w:right="324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640CFF" w:rsidRPr="00952D47">
        <w:trPr>
          <w:trHeight w:val="640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出生地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0CFF" w:rsidRPr="00952D47">
        <w:trPr>
          <w:trHeight w:val="616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党</w:t>
            </w:r>
          </w:p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参加工</w:t>
            </w:r>
          </w:p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作时间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康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状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况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0CFF" w:rsidRPr="00952D47">
        <w:trPr>
          <w:trHeight w:val="721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7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有何</w:t>
            </w:r>
          </w:p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专长</w:t>
            </w:r>
          </w:p>
        </w:tc>
        <w:tc>
          <w:tcPr>
            <w:tcW w:w="23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2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0CFF" w:rsidRPr="00952D47">
        <w:trPr>
          <w:trHeight w:val="604"/>
        </w:trPr>
        <w:tc>
          <w:tcPr>
            <w:tcW w:w="2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务</w:t>
            </w:r>
          </w:p>
        </w:tc>
        <w:tc>
          <w:tcPr>
            <w:tcW w:w="627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0CFF" w:rsidRPr="00952D47">
        <w:trPr>
          <w:trHeight w:val="633"/>
        </w:trPr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家庭地址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0CFF" w:rsidRPr="00952D47">
        <w:trPr>
          <w:trHeight w:val="1659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640CFF" w:rsidRDefault="00640C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习</w:t>
            </w:r>
          </w:p>
          <w:p w:rsidR="00640CFF" w:rsidRDefault="00640C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640CFF" w:rsidRDefault="00640C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CFF" w:rsidRDefault="00640CF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0CFF" w:rsidRPr="00952D47">
        <w:trPr>
          <w:trHeight w:val="1709"/>
        </w:trPr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</w:t>
            </w:r>
          </w:p>
          <w:p w:rsidR="00640CFF" w:rsidRDefault="00640C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640CFF" w:rsidRDefault="00640C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</w:t>
            </w:r>
          </w:p>
          <w:p w:rsidR="00640CFF" w:rsidRDefault="00640C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CFF" w:rsidRDefault="00640CF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0CFF" w:rsidRPr="00952D47">
        <w:trPr>
          <w:trHeight w:val="1711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个人</w:t>
            </w:r>
          </w:p>
          <w:p w:rsidR="00640CFF" w:rsidRDefault="00640C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</w:t>
            </w:r>
          </w:p>
          <w:p w:rsidR="00640CFF" w:rsidRDefault="00640CFF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奖惩情况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CFF" w:rsidRDefault="00640CF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640CFF" w:rsidRDefault="00640CF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40CFF" w:rsidRPr="00952D47">
        <w:trPr>
          <w:trHeight w:val="308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家庭主要成员及</w:t>
            </w:r>
          </w:p>
          <w:p w:rsidR="00640CFF" w:rsidRDefault="00640C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社会关系</w:t>
            </w:r>
          </w:p>
        </w:tc>
        <w:tc>
          <w:tcPr>
            <w:tcW w:w="838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CFF" w:rsidRDefault="00640CFF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40CFF" w:rsidRDefault="00640CFF"/>
    <w:p w:rsidR="00640CFF" w:rsidRDefault="00640CFF"/>
    <w:sectPr w:rsidR="00640CFF" w:rsidSect="00186C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10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CFF" w:rsidRDefault="00640CFF">
      <w:r>
        <w:separator/>
      </w:r>
    </w:p>
  </w:endnote>
  <w:endnote w:type="continuationSeparator" w:id="0">
    <w:p w:rsidR="00640CFF" w:rsidRDefault="00640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FF" w:rsidRDefault="00640C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FF" w:rsidRDefault="00640C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FF" w:rsidRDefault="00640C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CFF" w:rsidRDefault="00640CFF">
      <w:r>
        <w:separator/>
      </w:r>
    </w:p>
  </w:footnote>
  <w:footnote w:type="continuationSeparator" w:id="0">
    <w:p w:rsidR="00640CFF" w:rsidRDefault="00640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FF" w:rsidRDefault="00640C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FF" w:rsidRDefault="00640CFF" w:rsidP="003B662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FF" w:rsidRDefault="00640C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CA6"/>
    <w:rsid w:val="0001358A"/>
    <w:rsid w:val="000C4AD2"/>
    <w:rsid w:val="00123A24"/>
    <w:rsid w:val="00186C62"/>
    <w:rsid w:val="001F5BE3"/>
    <w:rsid w:val="00394094"/>
    <w:rsid w:val="003B6628"/>
    <w:rsid w:val="00614438"/>
    <w:rsid w:val="00640CFF"/>
    <w:rsid w:val="00756162"/>
    <w:rsid w:val="00800EAE"/>
    <w:rsid w:val="008E5CA6"/>
    <w:rsid w:val="008F7001"/>
    <w:rsid w:val="00947E2B"/>
    <w:rsid w:val="00952D47"/>
    <w:rsid w:val="00B0139F"/>
    <w:rsid w:val="00C00BB7"/>
    <w:rsid w:val="00E56C2B"/>
    <w:rsid w:val="0B261574"/>
    <w:rsid w:val="119B340D"/>
    <w:rsid w:val="14B6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62"/>
    <w:rPr>
      <w:rFonts w:ascii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6C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6C6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6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6C6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</Words>
  <Characters>175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cp:lastPrinted>2017-08-02T08:24:00Z</cp:lastPrinted>
  <dcterms:created xsi:type="dcterms:W3CDTF">2017-08-02T08:24:00Z</dcterms:created>
  <dcterms:modified xsi:type="dcterms:W3CDTF">2017-08-03T06:47:00Z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