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7C" w:rsidRDefault="00746C7C">
      <w:pPr>
        <w:spacing w:line="50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附表：</w:t>
      </w:r>
    </w:p>
    <w:p w:rsidR="00746C7C" w:rsidRDefault="00746C7C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梧州船舶检验局公开招聘聘用制（编外）工作人员报名表</w:t>
      </w:r>
    </w:p>
    <w:p w:rsidR="00746C7C" w:rsidRDefault="00746C7C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p w:rsidR="00746C7C" w:rsidRDefault="00746C7C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应聘岗位：</w:t>
      </w:r>
    </w:p>
    <w:p w:rsidR="00746C7C" w:rsidRDefault="00746C7C">
      <w:pPr>
        <w:spacing w:line="200" w:lineRule="exact"/>
        <w:rPr>
          <w:rFonts w:ascii="宋体" w:cs="宋体"/>
          <w:b/>
          <w:bCs/>
          <w:sz w:val="10"/>
          <w:szCs w:val="10"/>
        </w:rPr>
      </w:pPr>
    </w:p>
    <w:tbl>
      <w:tblPr>
        <w:tblW w:w="8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"/>
        <w:gridCol w:w="326"/>
        <w:gridCol w:w="1110"/>
        <w:gridCol w:w="29"/>
        <w:gridCol w:w="1080"/>
        <w:gridCol w:w="31"/>
        <w:gridCol w:w="807"/>
        <w:gridCol w:w="48"/>
        <w:gridCol w:w="75"/>
        <w:gridCol w:w="912"/>
        <w:gridCol w:w="318"/>
        <w:gridCol w:w="930"/>
        <w:gridCol w:w="1722"/>
      </w:tblGrid>
      <w:tr w:rsidR="00746C7C" w:rsidRPr="0024737B">
        <w:trPr>
          <w:trHeight w:val="551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1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93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sz w:val="22"/>
                <w:szCs w:val="22"/>
              </w:rPr>
              <w:t>（一寸免冠照片）</w:t>
            </w:r>
          </w:p>
        </w:tc>
      </w:tr>
      <w:tr w:rsidR="00746C7C" w:rsidRPr="0024737B">
        <w:trPr>
          <w:trHeight w:val="506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11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93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身体状况</w:t>
            </w:r>
          </w:p>
        </w:tc>
        <w:tc>
          <w:tcPr>
            <w:tcW w:w="93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vMerge/>
            <w:vAlign w:val="center"/>
          </w:tcPr>
          <w:p w:rsidR="00746C7C" w:rsidRPr="0024737B" w:rsidRDefault="00746C7C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556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11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93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93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vMerge/>
            <w:vAlign w:val="center"/>
          </w:tcPr>
          <w:p w:rsidR="00746C7C" w:rsidRPr="0024737B" w:rsidRDefault="00746C7C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524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毕业院校</w:t>
            </w:r>
          </w:p>
        </w:tc>
        <w:tc>
          <w:tcPr>
            <w:tcW w:w="3180" w:type="dxa"/>
            <w:gridSpan w:val="7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93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vMerge/>
            <w:vAlign w:val="center"/>
          </w:tcPr>
          <w:p w:rsidR="00746C7C" w:rsidRPr="0024737B" w:rsidRDefault="00746C7C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548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3180" w:type="dxa"/>
            <w:gridSpan w:val="7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毕业时间</w:t>
            </w:r>
          </w:p>
        </w:tc>
        <w:tc>
          <w:tcPr>
            <w:tcW w:w="2652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754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现工作单位及职务</w:t>
            </w:r>
          </w:p>
        </w:tc>
        <w:tc>
          <w:tcPr>
            <w:tcW w:w="7062" w:type="dxa"/>
            <w:gridSpan w:val="11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610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3105" w:type="dxa"/>
            <w:gridSpan w:val="6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2652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598"/>
          <w:jc w:val="center"/>
        </w:trPr>
        <w:tc>
          <w:tcPr>
            <w:tcW w:w="1193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3105" w:type="dxa"/>
            <w:gridSpan w:val="6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652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585"/>
          <w:jc w:val="center"/>
        </w:trPr>
        <w:tc>
          <w:tcPr>
            <w:tcW w:w="4298" w:type="dxa"/>
            <w:gridSpan w:val="8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外语及计算机程度</w:t>
            </w:r>
          </w:p>
        </w:tc>
        <w:tc>
          <w:tcPr>
            <w:tcW w:w="3957" w:type="dxa"/>
            <w:gridSpan w:val="5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6C7C" w:rsidRPr="0024737B">
        <w:trPr>
          <w:trHeight w:val="574"/>
          <w:jc w:val="center"/>
        </w:trPr>
        <w:tc>
          <w:tcPr>
            <w:tcW w:w="4298" w:type="dxa"/>
            <w:gridSpan w:val="8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资格证书</w:t>
            </w:r>
          </w:p>
        </w:tc>
        <w:tc>
          <w:tcPr>
            <w:tcW w:w="3957" w:type="dxa"/>
            <w:gridSpan w:val="5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sz w:val="22"/>
                <w:szCs w:val="22"/>
              </w:rPr>
              <w:t>（资格证书类型及取得时间）</w:t>
            </w:r>
          </w:p>
        </w:tc>
      </w:tr>
      <w:tr w:rsidR="00746C7C" w:rsidRPr="0024737B">
        <w:trPr>
          <w:trHeight w:val="3393"/>
          <w:jc w:val="center"/>
        </w:trPr>
        <w:tc>
          <w:tcPr>
            <w:tcW w:w="867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个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人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简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历</w:t>
            </w:r>
          </w:p>
        </w:tc>
        <w:tc>
          <w:tcPr>
            <w:tcW w:w="7388" w:type="dxa"/>
            <w:gridSpan w:val="1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sz w:val="22"/>
                <w:szCs w:val="22"/>
              </w:rPr>
              <w:t>（从高中开始填写）</w:t>
            </w:r>
          </w:p>
        </w:tc>
      </w:tr>
      <w:tr w:rsidR="00746C7C" w:rsidRPr="0024737B">
        <w:trPr>
          <w:trHeight w:val="1973"/>
          <w:jc w:val="center"/>
        </w:trPr>
        <w:tc>
          <w:tcPr>
            <w:tcW w:w="867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奖惩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7388" w:type="dxa"/>
            <w:gridSpan w:val="1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4737B">
              <w:rPr>
                <w:rFonts w:hint="eastAsia"/>
                <w:sz w:val="22"/>
                <w:szCs w:val="22"/>
              </w:rPr>
              <w:t>（获得奖励情况、有无违法犯罪记录）</w:t>
            </w:r>
          </w:p>
        </w:tc>
      </w:tr>
      <w:tr w:rsidR="00746C7C" w:rsidRPr="0024737B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家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庭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主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要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成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员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情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政治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面貌</w:t>
            </w: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工作单位及职务</w:t>
            </w:r>
          </w:p>
        </w:tc>
      </w:tr>
      <w:tr w:rsidR="00746C7C" w:rsidRPr="0024737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46C7C" w:rsidRPr="0024737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46C7C" w:rsidRPr="0024737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46C7C" w:rsidRPr="0024737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46C7C" w:rsidRPr="0024737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46C7C" w:rsidRPr="0024737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46C7C" w:rsidRPr="0024737B">
        <w:trPr>
          <w:trHeight w:val="4748"/>
          <w:jc w:val="center"/>
        </w:trPr>
        <w:tc>
          <w:tcPr>
            <w:tcW w:w="867" w:type="dxa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个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人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评</w:t>
            </w:r>
          </w:p>
          <w:p w:rsidR="00746C7C" w:rsidRPr="0024737B" w:rsidRDefault="00746C7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24737B">
              <w:rPr>
                <w:rFonts w:hint="eastAsia"/>
                <w:b/>
                <w:bCs/>
                <w:sz w:val="22"/>
                <w:szCs w:val="22"/>
              </w:rPr>
              <w:t>价</w:t>
            </w:r>
          </w:p>
        </w:tc>
        <w:tc>
          <w:tcPr>
            <w:tcW w:w="7388" w:type="dxa"/>
            <w:gridSpan w:val="12"/>
            <w:vAlign w:val="center"/>
          </w:tcPr>
          <w:p w:rsidR="00746C7C" w:rsidRPr="0024737B" w:rsidRDefault="00746C7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46C7C" w:rsidRDefault="00746C7C">
      <w:pPr>
        <w:spacing w:line="400" w:lineRule="exact"/>
        <w:rPr>
          <w:rFonts w:ascii="仿宋_GB2312" w:eastAsia="仿宋_GB2312"/>
          <w:sz w:val="24"/>
        </w:rPr>
      </w:pPr>
    </w:p>
    <w:p w:rsidR="00746C7C" w:rsidRDefault="00746C7C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填表说明：</w:t>
      </w:r>
    </w:p>
    <w:p w:rsidR="00746C7C" w:rsidRDefault="00746C7C" w:rsidP="000B1361">
      <w:pPr>
        <w:spacing w:line="460" w:lineRule="exact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1. </w:t>
      </w:r>
      <w:r>
        <w:rPr>
          <w:rFonts w:ascii="仿宋_GB2312" w:eastAsia="仿宋_GB2312" w:hint="eastAsia"/>
          <w:sz w:val="24"/>
        </w:rPr>
        <w:t>此表为我局公开招聘人员使用表格，报名者需根据实际情况逐项填写不得漏填，确保内容真实准确。</w:t>
      </w:r>
    </w:p>
    <w:p w:rsidR="00746C7C" w:rsidRDefault="00746C7C" w:rsidP="00BC2670">
      <w:pPr>
        <w:spacing w:line="4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/>
          <w:sz w:val="24"/>
        </w:rPr>
        <w:t xml:space="preserve">2. </w:t>
      </w:r>
      <w:r>
        <w:rPr>
          <w:rFonts w:ascii="仿宋_GB2312" w:eastAsia="仿宋_GB2312" w:hint="eastAsia"/>
          <w:sz w:val="24"/>
        </w:rPr>
        <w:t>应聘人员将个人简历（应包含准确的电子邮箱及联系电话）、相关证书（学历、学位、资格证等）扫描件随报名表一并发送到招聘公告中给定的电子邮箱。</w:t>
      </w:r>
    </w:p>
    <w:sectPr w:rsidR="00746C7C" w:rsidSect="00B2585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7C" w:rsidRDefault="00746C7C" w:rsidP="00B25852">
      <w:r>
        <w:separator/>
      </w:r>
    </w:p>
  </w:endnote>
  <w:endnote w:type="continuationSeparator" w:id="1">
    <w:p w:rsidR="00746C7C" w:rsidRDefault="00746C7C" w:rsidP="00B2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7C" w:rsidRDefault="00746C7C">
    <w:pPr>
      <w:pStyle w:val="Footer"/>
      <w:jc w:val="center"/>
      <w:rPr>
        <w:rFonts w:ascii="仿宋" w:eastAsia="仿宋" w:hAnsi="仿宋" w:cs="仿宋"/>
        <w:b/>
        <w:bCs/>
        <w:sz w:val="28"/>
        <w:szCs w:val="28"/>
      </w:rPr>
    </w:pPr>
    <w:r>
      <w:rPr>
        <w:rFonts w:ascii="仿宋" w:eastAsia="仿宋" w:hAnsi="仿宋" w:cs="仿宋"/>
        <w:b/>
        <w:bCs/>
        <w:sz w:val="28"/>
        <w:szCs w:val="28"/>
      </w:rPr>
      <w:fldChar w:fldCharType="begin"/>
    </w:r>
    <w:r>
      <w:rPr>
        <w:rFonts w:ascii="仿宋" w:eastAsia="仿宋" w:hAnsi="仿宋" w:cs="仿宋"/>
        <w:b/>
        <w:bCs/>
        <w:sz w:val="28"/>
        <w:szCs w:val="28"/>
      </w:rPr>
      <w:instrText xml:space="preserve"> PAGE  \* MERGEFORMAT </w:instrText>
    </w:r>
    <w:r>
      <w:rPr>
        <w:rFonts w:ascii="仿宋" w:eastAsia="仿宋" w:hAnsi="仿宋" w:cs="仿宋"/>
        <w:b/>
        <w:bCs/>
        <w:sz w:val="28"/>
        <w:szCs w:val="28"/>
      </w:rPr>
      <w:fldChar w:fldCharType="separate"/>
    </w:r>
    <w:r>
      <w:rPr>
        <w:rFonts w:ascii="仿宋" w:eastAsia="仿宋" w:hAnsi="仿宋" w:cs="仿宋"/>
        <w:b/>
        <w:bCs/>
        <w:noProof/>
        <w:sz w:val="28"/>
        <w:szCs w:val="28"/>
      </w:rPr>
      <w:t>- 2 -</w:t>
    </w:r>
    <w:r>
      <w:rPr>
        <w:rFonts w:ascii="仿宋" w:eastAsia="仿宋" w:hAnsi="仿宋" w:cs="仿宋"/>
        <w:b/>
        <w:bCs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7C" w:rsidRDefault="00746C7C" w:rsidP="00B25852">
      <w:r>
        <w:separator/>
      </w:r>
    </w:p>
  </w:footnote>
  <w:footnote w:type="continuationSeparator" w:id="1">
    <w:p w:rsidR="00746C7C" w:rsidRDefault="00746C7C" w:rsidP="00B2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AE75B0"/>
    <w:rsid w:val="000B1361"/>
    <w:rsid w:val="0024737B"/>
    <w:rsid w:val="00746C7C"/>
    <w:rsid w:val="00B25852"/>
    <w:rsid w:val="00BC2670"/>
    <w:rsid w:val="00D51238"/>
    <w:rsid w:val="00E20FA0"/>
    <w:rsid w:val="117B6F1A"/>
    <w:rsid w:val="162F732F"/>
    <w:rsid w:val="1EFD36E3"/>
    <w:rsid w:val="2B015826"/>
    <w:rsid w:val="2B471C55"/>
    <w:rsid w:val="2C453E58"/>
    <w:rsid w:val="2F50498F"/>
    <w:rsid w:val="31B21DC4"/>
    <w:rsid w:val="3D982271"/>
    <w:rsid w:val="3DED4B83"/>
    <w:rsid w:val="3FAE75B0"/>
    <w:rsid w:val="41D67151"/>
    <w:rsid w:val="457C178C"/>
    <w:rsid w:val="494D5694"/>
    <w:rsid w:val="57842AC5"/>
    <w:rsid w:val="66BF58B8"/>
    <w:rsid w:val="6F5C0CEC"/>
    <w:rsid w:val="7F45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2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852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632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B258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763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58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7632"/>
    <w:rPr>
      <w:rFonts w:ascii="Calibri" w:hAnsi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B2585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广西壮族自治区梧州船舶检验局招聘</dc:title>
  <dc:subject/>
  <dc:creator>黄超</dc:creator>
  <cp:keywords/>
  <dc:description/>
  <cp:lastModifiedBy>User</cp:lastModifiedBy>
  <cp:revision>3</cp:revision>
  <dcterms:created xsi:type="dcterms:W3CDTF">2017-08-15T02:45:00Z</dcterms:created>
  <dcterms:modified xsi:type="dcterms:W3CDTF">2017-08-15T02:45:00Z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