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: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怀化市食品药品监督管理局公开招聘（选调）事业单位工作人员报名表</w:t>
      </w:r>
    </w:p>
    <w:tbl>
      <w:tblPr>
        <w:tblStyle w:val="8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6"/>
        <w:gridCol w:w="1796"/>
        <w:gridCol w:w="596"/>
        <w:gridCol w:w="497"/>
        <w:gridCol w:w="15"/>
        <w:gridCol w:w="638"/>
        <w:gridCol w:w="88"/>
        <w:gridCol w:w="104"/>
        <w:gridCol w:w="1166"/>
        <w:gridCol w:w="1207"/>
        <w:gridCol w:w="239"/>
        <w:gridCol w:w="175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应聘单位：</w:t>
            </w:r>
            <w:r>
              <w:rPr>
                <w:rFonts w:ascii="宋体"/>
                <w:bCs/>
                <w:sz w:val="24"/>
              </w:rPr>
              <w:t xml:space="preserve">                  </w:t>
            </w:r>
            <w:r>
              <w:rPr>
                <w:rFonts w:hint="eastAsia" w:ascii="宋体"/>
                <w:bCs/>
                <w:sz w:val="24"/>
              </w:rPr>
              <w:t>应聘岗位：</w:t>
            </w:r>
            <w:r>
              <w:rPr>
                <w:rFonts w:ascii="宋体"/>
                <w:bCs/>
                <w:sz w:val="24"/>
              </w:rPr>
              <w:t xml:space="preserve">                </w:t>
            </w:r>
            <w:r>
              <w:rPr>
                <w:rFonts w:hint="eastAsia" w:ascii="宋体"/>
                <w:bCs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6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职称、执（职）业资格</w:t>
            </w:r>
          </w:p>
        </w:tc>
        <w:tc>
          <w:tcPr>
            <w:tcW w:w="134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2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6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Arial Unicode MS" w:hAnsi="Arial Unicode MS" w:eastAsia="Times New Roman" w:cs="Arial Unicode MS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</w:tc>
        <w:tc>
          <w:tcPr>
            <w:tcW w:w="8102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与应聘岗位相关的实践经历或取得的成绩。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sz w:val="24"/>
              </w:rPr>
              <w:t>招聘（选调）单位（章）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ascii="楷体_GB2312" w:eastAsia="楷体_GB2312"/>
                <w:b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ascii="楷体_GB2312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3"/>
        <w:spacing w:line="240" w:lineRule="exact"/>
        <w:ind w:left="806" w:leftChars="0" w:hanging="806" w:hangingChars="384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、报名序号由招聘（选调）单位填写。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、经审查符合笔试资格条件后，此表由招聘（选调）单位留存，并由考生现场登记确认。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张，照片背面请写上自己的姓名。</w:t>
      </w:r>
      <w:r>
        <w:t>5</w:t>
      </w:r>
      <w:r>
        <w:rPr>
          <w:rFonts w:hint="eastAsia"/>
        </w:rPr>
        <w:t>、如有其他学术成果或课题及需要说明的情况可另附。</w:t>
      </w:r>
      <w:r>
        <w:t xml:space="preserve">                                      </w:t>
      </w: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6A"/>
    <w:rsid w:val="00000285"/>
    <w:rsid w:val="00000536"/>
    <w:rsid w:val="00000D52"/>
    <w:rsid w:val="000024AB"/>
    <w:rsid w:val="00002A36"/>
    <w:rsid w:val="00003216"/>
    <w:rsid w:val="00003A54"/>
    <w:rsid w:val="000040AA"/>
    <w:rsid w:val="00007210"/>
    <w:rsid w:val="00007461"/>
    <w:rsid w:val="00007592"/>
    <w:rsid w:val="00007C68"/>
    <w:rsid w:val="00007F7C"/>
    <w:rsid w:val="000118C5"/>
    <w:rsid w:val="00011FED"/>
    <w:rsid w:val="000124C2"/>
    <w:rsid w:val="00013DC9"/>
    <w:rsid w:val="000142D4"/>
    <w:rsid w:val="0001435E"/>
    <w:rsid w:val="000150B5"/>
    <w:rsid w:val="00016207"/>
    <w:rsid w:val="00016849"/>
    <w:rsid w:val="00016B2C"/>
    <w:rsid w:val="000221CA"/>
    <w:rsid w:val="00022B67"/>
    <w:rsid w:val="0002380A"/>
    <w:rsid w:val="00025295"/>
    <w:rsid w:val="000263CB"/>
    <w:rsid w:val="00026A69"/>
    <w:rsid w:val="000279CC"/>
    <w:rsid w:val="00027C3B"/>
    <w:rsid w:val="0003194B"/>
    <w:rsid w:val="000328EB"/>
    <w:rsid w:val="00035064"/>
    <w:rsid w:val="000358C0"/>
    <w:rsid w:val="00036A48"/>
    <w:rsid w:val="000375BE"/>
    <w:rsid w:val="000400F8"/>
    <w:rsid w:val="00040E7A"/>
    <w:rsid w:val="000415F3"/>
    <w:rsid w:val="000418A2"/>
    <w:rsid w:val="00041B0E"/>
    <w:rsid w:val="000439B8"/>
    <w:rsid w:val="00044B88"/>
    <w:rsid w:val="00044BD3"/>
    <w:rsid w:val="00045A46"/>
    <w:rsid w:val="00045B26"/>
    <w:rsid w:val="00045F03"/>
    <w:rsid w:val="00045F10"/>
    <w:rsid w:val="00046BF6"/>
    <w:rsid w:val="00051293"/>
    <w:rsid w:val="00051D63"/>
    <w:rsid w:val="000548C2"/>
    <w:rsid w:val="00054A95"/>
    <w:rsid w:val="00054DE7"/>
    <w:rsid w:val="0005519B"/>
    <w:rsid w:val="00055581"/>
    <w:rsid w:val="00055961"/>
    <w:rsid w:val="000563B7"/>
    <w:rsid w:val="000565B1"/>
    <w:rsid w:val="00056832"/>
    <w:rsid w:val="000574E1"/>
    <w:rsid w:val="00060977"/>
    <w:rsid w:val="00061E11"/>
    <w:rsid w:val="00064A68"/>
    <w:rsid w:val="000650CC"/>
    <w:rsid w:val="00065463"/>
    <w:rsid w:val="0006586F"/>
    <w:rsid w:val="00065AAF"/>
    <w:rsid w:val="00065D16"/>
    <w:rsid w:val="00066FEE"/>
    <w:rsid w:val="00067087"/>
    <w:rsid w:val="00067D56"/>
    <w:rsid w:val="00070B70"/>
    <w:rsid w:val="00071773"/>
    <w:rsid w:val="000718E9"/>
    <w:rsid w:val="00071BF9"/>
    <w:rsid w:val="000725EA"/>
    <w:rsid w:val="00072DCB"/>
    <w:rsid w:val="0007481B"/>
    <w:rsid w:val="00075BB2"/>
    <w:rsid w:val="000764CF"/>
    <w:rsid w:val="00077E8D"/>
    <w:rsid w:val="00080248"/>
    <w:rsid w:val="000807A3"/>
    <w:rsid w:val="00081B0D"/>
    <w:rsid w:val="00081B95"/>
    <w:rsid w:val="00082B38"/>
    <w:rsid w:val="0008340B"/>
    <w:rsid w:val="00084DE0"/>
    <w:rsid w:val="000872F2"/>
    <w:rsid w:val="000905AA"/>
    <w:rsid w:val="00090606"/>
    <w:rsid w:val="00090962"/>
    <w:rsid w:val="00090A48"/>
    <w:rsid w:val="00091798"/>
    <w:rsid w:val="00091811"/>
    <w:rsid w:val="00091A8A"/>
    <w:rsid w:val="00091D0E"/>
    <w:rsid w:val="000935E4"/>
    <w:rsid w:val="00093B74"/>
    <w:rsid w:val="0009495B"/>
    <w:rsid w:val="000951F5"/>
    <w:rsid w:val="00095BA5"/>
    <w:rsid w:val="00096138"/>
    <w:rsid w:val="000963A6"/>
    <w:rsid w:val="00097489"/>
    <w:rsid w:val="00097818"/>
    <w:rsid w:val="000A0B14"/>
    <w:rsid w:val="000A21E7"/>
    <w:rsid w:val="000A39A7"/>
    <w:rsid w:val="000A434E"/>
    <w:rsid w:val="000A4EC6"/>
    <w:rsid w:val="000A502F"/>
    <w:rsid w:val="000A52CD"/>
    <w:rsid w:val="000A5319"/>
    <w:rsid w:val="000A58F5"/>
    <w:rsid w:val="000A5B9F"/>
    <w:rsid w:val="000A5C87"/>
    <w:rsid w:val="000A660D"/>
    <w:rsid w:val="000A749F"/>
    <w:rsid w:val="000B14E9"/>
    <w:rsid w:val="000B1F9E"/>
    <w:rsid w:val="000B2205"/>
    <w:rsid w:val="000B2C40"/>
    <w:rsid w:val="000B2F99"/>
    <w:rsid w:val="000B37F8"/>
    <w:rsid w:val="000B3DB5"/>
    <w:rsid w:val="000B511E"/>
    <w:rsid w:val="000B5510"/>
    <w:rsid w:val="000B5838"/>
    <w:rsid w:val="000B74B9"/>
    <w:rsid w:val="000B7E38"/>
    <w:rsid w:val="000B7EED"/>
    <w:rsid w:val="000C177F"/>
    <w:rsid w:val="000C1828"/>
    <w:rsid w:val="000C1B2A"/>
    <w:rsid w:val="000C3658"/>
    <w:rsid w:val="000C37CC"/>
    <w:rsid w:val="000C3F1B"/>
    <w:rsid w:val="000C5E9A"/>
    <w:rsid w:val="000C5FC6"/>
    <w:rsid w:val="000C66E2"/>
    <w:rsid w:val="000C7266"/>
    <w:rsid w:val="000C7BBD"/>
    <w:rsid w:val="000D0486"/>
    <w:rsid w:val="000D1187"/>
    <w:rsid w:val="000D12ED"/>
    <w:rsid w:val="000D1385"/>
    <w:rsid w:val="000D180A"/>
    <w:rsid w:val="000D1E86"/>
    <w:rsid w:val="000D4D15"/>
    <w:rsid w:val="000D79FC"/>
    <w:rsid w:val="000D7ABB"/>
    <w:rsid w:val="000E0994"/>
    <w:rsid w:val="000E0FA3"/>
    <w:rsid w:val="000E30FB"/>
    <w:rsid w:val="000E3B26"/>
    <w:rsid w:val="000E444B"/>
    <w:rsid w:val="000E466B"/>
    <w:rsid w:val="000E5C79"/>
    <w:rsid w:val="000E5DBA"/>
    <w:rsid w:val="000E6D86"/>
    <w:rsid w:val="000E6F20"/>
    <w:rsid w:val="000E7224"/>
    <w:rsid w:val="000E75AE"/>
    <w:rsid w:val="000E7C5A"/>
    <w:rsid w:val="000F05EF"/>
    <w:rsid w:val="000F1EB0"/>
    <w:rsid w:val="000F378F"/>
    <w:rsid w:val="000F37F2"/>
    <w:rsid w:val="000F38EF"/>
    <w:rsid w:val="000F3CA7"/>
    <w:rsid w:val="000F5B58"/>
    <w:rsid w:val="000F6AEA"/>
    <w:rsid w:val="000F76FC"/>
    <w:rsid w:val="000F77EB"/>
    <w:rsid w:val="00100358"/>
    <w:rsid w:val="0010090F"/>
    <w:rsid w:val="00101232"/>
    <w:rsid w:val="00101488"/>
    <w:rsid w:val="00101C08"/>
    <w:rsid w:val="00102ED1"/>
    <w:rsid w:val="00104136"/>
    <w:rsid w:val="0010458E"/>
    <w:rsid w:val="0010551B"/>
    <w:rsid w:val="00105742"/>
    <w:rsid w:val="001065AF"/>
    <w:rsid w:val="00106C1C"/>
    <w:rsid w:val="00106D1B"/>
    <w:rsid w:val="00106F21"/>
    <w:rsid w:val="00107F78"/>
    <w:rsid w:val="001115D2"/>
    <w:rsid w:val="00111CE1"/>
    <w:rsid w:val="001133C9"/>
    <w:rsid w:val="00113504"/>
    <w:rsid w:val="00113676"/>
    <w:rsid w:val="00116037"/>
    <w:rsid w:val="00116308"/>
    <w:rsid w:val="0011759F"/>
    <w:rsid w:val="00123180"/>
    <w:rsid w:val="00123BB5"/>
    <w:rsid w:val="00124010"/>
    <w:rsid w:val="001241BB"/>
    <w:rsid w:val="001243AF"/>
    <w:rsid w:val="00124420"/>
    <w:rsid w:val="00124CF7"/>
    <w:rsid w:val="0012546B"/>
    <w:rsid w:val="00126698"/>
    <w:rsid w:val="00130664"/>
    <w:rsid w:val="001309EC"/>
    <w:rsid w:val="00130F30"/>
    <w:rsid w:val="001332DB"/>
    <w:rsid w:val="001334E4"/>
    <w:rsid w:val="0013403B"/>
    <w:rsid w:val="00134DC9"/>
    <w:rsid w:val="00134E3D"/>
    <w:rsid w:val="00135172"/>
    <w:rsid w:val="001354F5"/>
    <w:rsid w:val="001357FF"/>
    <w:rsid w:val="001360E1"/>
    <w:rsid w:val="00136C5E"/>
    <w:rsid w:val="0013709C"/>
    <w:rsid w:val="00137502"/>
    <w:rsid w:val="00137E8C"/>
    <w:rsid w:val="0014037B"/>
    <w:rsid w:val="00140C59"/>
    <w:rsid w:val="00140DD6"/>
    <w:rsid w:val="00140E94"/>
    <w:rsid w:val="00141D00"/>
    <w:rsid w:val="001423B2"/>
    <w:rsid w:val="00143773"/>
    <w:rsid w:val="00143EC1"/>
    <w:rsid w:val="0014439F"/>
    <w:rsid w:val="00144BD1"/>
    <w:rsid w:val="00144D46"/>
    <w:rsid w:val="00144F11"/>
    <w:rsid w:val="0014594E"/>
    <w:rsid w:val="00145E68"/>
    <w:rsid w:val="00146D0C"/>
    <w:rsid w:val="00146F4E"/>
    <w:rsid w:val="001477D9"/>
    <w:rsid w:val="00147EF1"/>
    <w:rsid w:val="00147F17"/>
    <w:rsid w:val="001502B2"/>
    <w:rsid w:val="00151AB5"/>
    <w:rsid w:val="00152C35"/>
    <w:rsid w:val="00152E98"/>
    <w:rsid w:val="00152EEE"/>
    <w:rsid w:val="00153E94"/>
    <w:rsid w:val="00154491"/>
    <w:rsid w:val="00154549"/>
    <w:rsid w:val="00154EF1"/>
    <w:rsid w:val="00155C2C"/>
    <w:rsid w:val="0015638E"/>
    <w:rsid w:val="0015697D"/>
    <w:rsid w:val="00156ACE"/>
    <w:rsid w:val="0015772F"/>
    <w:rsid w:val="00157B0E"/>
    <w:rsid w:val="00160799"/>
    <w:rsid w:val="001614E0"/>
    <w:rsid w:val="00161D49"/>
    <w:rsid w:val="00164A98"/>
    <w:rsid w:val="0016678D"/>
    <w:rsid w:val="0017383D"/>
    <w:rsid w:val="00173CCB"/>
    <w:rsid w:val="001742FD"/>
    <w:rsid w:val="001744EB"/>
    <w:rsid w:val="00174C5E"/>
    <w:rsid w:val="001752C5"/>
    <w:rsid w:val="00176C74"/>
    <w:rsid w:val="00177209"/>
    <w:rsid w:val="00177253"/>
    <w:rsid w:val="0017760A"/>
    <w:rsid w:val="00180ECB"/>
    <w:rsid w:val="00181F16"/>
    <w:rsid w:val="00183ED0"/>
    <w:rsid w:val="001841A9"/>
    <w:rsid w:val="0018445C"/>
    <w:rsid w:val="001845DA"/>
    <w:rsid w:val="00184C25"/>
    <w:rsid w:val="00184C85"/>
    <w:rsid w:val="00185523"/>
    <w:rsid w:val="00185D84"/>
    <w:rsid w:val="0018677F"/>
    <w:rsid w:val="00186CD6"/>
    <w:rsid w:val="00187C5B"/>
    <w:rsid w:val="0019023E"/>
    <w:rsid w:val="00191A8B"/>
    <w:rsid w:val="00192393"/>
    <w:rsid w:val="0019295B"/>
    <w:rsid w:val="00192EC3"/>
    <w:rsid w:val="001941FB"/>
    <w:rsid w:val="001947CE"/>
    <w:rsid w:val="0019646E"/>
    <w:rsid w:val="00196C31"/>
    <w:rsid w:val="00196D86"/>
    <w:rsid w:val="001A00E5"/>
    <w:rsid w:val="001A2526"/>
    <w:rsid w:val="001A2CE2"/>
    <w:rsid w:val="001A359F"/>
    <w:rsid w:val="001A36B0"/>
    <w:rsid w:val="001A4CBA"/>
    <w:rsid w:val="001A52C7"/>
    <w:rsid w:val="001A55E1"/>
    <w:rsid w:val="001A652E"/>
    <w:rsid w:val="001A6B0D"/>
    <w:rsid w:val="001A6F65"/>
    <w:rsid w:val="001A7A87"/>
    <w:rsid w:val="001B2284"/>
    <w:rsid w:val="001B3DCD"/>
    <w:rsid w:val="001B439A"/>
    <w:rsid w:val="001B4465"/>
    <w:rsid w:val="001B6177"/>
    <w:rsid w:val="001C0053"/>
    <w:rsid w:val="001C0356"/>
    <w:rsid w:val="001C0DE7"/>
    <w:rsid w:val="001C20B1"/>
    <w:rsid w:val="001C2883"/>
    <w:rsid w:val="001C29E8"/>
    <w:rsid w:val="001C2FE7"/>
    <w:rsid w:val="001C3C36"/>
    <w:rsid w:val="001C40D6"/>
    <w:rsid w:val="001C473B"/>
    <w:rsid w:val="001C5628"/>
    <w:rsid w:val="001C5998"/>
    <w:rsid w:val="001C5B26"/>
    <w:rsid w:val="001C6303"/>
    <w:rsid w:val="001C6A08"/>
    <w:rsid w:val="001D0741"/>
    <w:rsid w:val="001D076A"/>
    <w:rsid w:val="001D19D4"/>
    <w:rsid w:val="001D3733"/>
    <w:rsid w:val="001D46D2"/>
    <w:rsid w:val="001D6854"/>
    <w:rsid w:val="001D70B4"/>
    <w:rsid w:val="001D7AFB"/>
    <w:rsid w:val="001E09B6"/>
    <w:rsid w:val="001E16DE"/>
    <w:rsid w:val="001E21BC"/>
    <w:rsid w:val="001E31A0"/>
    <w:rsid w:val="001E35CA"/>
    <w:rsid w:val="001E3907"/>
    <w:rsid w:val="001E416D"/>
    <w:rsid w:val="001E4400"/>
    <w:rsid w:val="001E4FA5"/>
    <w:rsid w:val="001E5520"/>
    <w:rsid w:val="001E55B4"/>
    <w:rsid w:val="001E598A"/>
    <w:rsid w:val="001E5B62"/>
    <w:rsid w:val="001E723C"/>
    <w:rsid w:val="001F018D"/>
    <w:rsid w:val="001F0553"/>
    <w:rsid w:val="001F0BB0"/>
    <w:rsid w:val="001F0F5E"/>
    <w:rsid w:val="001F1FC8"/>
    <w:rsid w:val="001F293E"/>
    <w:rsid w:val="001F2E01"/>
    <w:rsid w:val="001F3514"/>
    <w:rsid w:val="001F408C"/>
    <w:rsid w:val="001F6D67"/>
    <w:rsid w:val="001F6EE8"/>
    <w:rsid w:val="001F7262"/>
    <w:rsid w:val="001F74B3"/>
    <w:rsid w:val="00200B2E"/>
    <w:rsid w:val="00202CCC"/>
    <w:rsid w:val="00203788"/>
    <w:rsid w:val="00204F48"/>
    <w:rsid w:val="002061B7"/>
    <w:rsid w:val="002063BA"/>
    <w:rsid w:val="002101CC"/>
    <w:rsid w:val="002103FE"/>
    <w:rsid w:val="002105D3"/>
    <w:rsid w:val="002106C6"/>
    <w:rsid w:val="00211411"/>
    <w:rsid w:val="0021164F"/>
    <w:rsid w:val="00211D8B"/>
    <w:rsid w:val="0021423E"/>
    <w:rsid w:val="0021462A"/>
    <w:rsid w:val="0021562C"/>
    <w:rsid w:val="00216187"/>
    <w:rsid w:val="00216494"/>
    <w:rsid w:val="002205B1"/>
    <w:rsid w:val="002206FA"/>
    <w:rsid w:val="0022093E"/>
    <w:rsid w:val="002209AF"/>
    <w:rsid w:val="002210DF"/>
    <w:rsid w:val="002225CF"/>
    <w:rsid w:val="002231D2"/>
    <w:rsid w:val="002238AD"/>
    <w:rsid w:val="002248B8"/>
    <w:rsid w:val="002269AA"/>
    <w:rsid w:val="00227060"/>
    <w:rsid w:val="00227BB0"/>
    <w:rsid w:val="00230DAD"/>
    <w:rsid w:val="0023100C"/>
    <w:rsid w:val="00231059"/>
    <w:rsid w:val="00231729"/>
    <w:rsid w:val="00232674"/>
    <w:rsid w:val="0023273E"/>
    <w:rsid w:val="00233DCA"/>
    <w:rsid w:val="00234939"/>
    <w:rsid w:val="00234A3A"/>
    <w:rsid w:val="002355EB"/>
    <w:rsid w:val="0023747F"/>
    <w:rsid w:val="00237CC8"/>
    <w:rsid w:val="00240946"/>
    <w:rsid w:val="00240EE7"/>
    <w:rsid w:val="0024157E"/>
    <w:rsid w:val="00243469"/>
    <w:rsid w:val="00244121"/>
    <w:rsid w:val="00244953"/>
    <w:rsid w:val="00244EEB"/>
    <w:rsid w:val="00247F17"/>
    <w:rsid w:val="002514B3"/>
    <w:rsid w:val="00251C9C"/>
    <w:rsid w:val="00253367"/>
    <w:rsid w:val="002540B1"/>
    <w:rsid w:val="00254423"/>
    <w:rsid w:val="0025537C"/>
    <w:rsid w:val="0025631B"/>
    <w:rsid w:val="00260661"/>
    <w:rsid w:val="00260680"/>
    <w:rsid w:val="00261071"/>
    <w:rsid w:val="00261EEE"/>
    <w:rsid w:val="002629C5"/>
    <w:rsid w:val="00262FA1"/>
    <w:rsid w:val="00263DFA"/>
    <w:rsid w:val="002640DF"/>
    <w:rsid w:val="002649C2"/>
    <w:rsid w:val="00265F98"/>
    <w:rsid w:val="002661AA"/>
    <w:rsid w:val="00266D30"/>
    <w:rsid w:val="002670B4"/>
    <w:rsid w:val="00270171"/>
    <w:rsid w:val="00270838"/>
    <w:rsid w:val="00271518"/>
    <w:rsid w:val="00271562"/>
    <w:rsid w:val="0027188B"/>
    <w:rsid w:val="00271BC6"/>
    <w:rsid w:val="00271E57"/>
    <w:rsid w:val="002721E4"/>
    <w:rsid w:val="00272E59"/>
    <w:rsid w:val="00273994"/>
    <w:rsid w:val="00273B4D"/>
    <w:rsid w:val="002748DF"/>
    <w:rsid w:val="00274BC1"/>
    <w:rsid w:val="002754C3"/>
    <w:rsid w:val="002762E4"/>
    <w:rsid w:val="00276D9E"/>
    <w:rsid w:val="00277683"/>
    <w:rsid w:val="002802DD"/>
    <w:rsid w:val="00282062"/>
    <w:rsid w:val="00283A7A"/>
    <w:rsid w:val="00283BE4"/>
    <w:rsid w:val="00284446"/>
    <w:rsid w:val="0028457F"/>
    <w:rsid w:val="00284949"/>
    <w:rsid w:val="002849B0"/>
    <w:rsid w:val="0028504C"/>
    <w:rsid w:val="00286557"/>
    <w:rsid w:val="00286935"/>
    <w:rsid w:val="00286E10"/>
    <w:rsid w:val="002871D6"/>
    <w:rsid w:val="00290494"/>
    <w:rsid w:val="002905D5"/>
    <w:rsid w:val="002915A5"/>
    <w:rsid w:val="00291740"/>
    <w:rsid w:val="00291B49"/>
    <w:rsid w:val="002920E0"/>
    <w:rsid w:val="0029214E"/>
    <w:rsid w:val="002946B3"/>
    <w:rsid w:val="0029541D"/>
    <w:rsid w:val="00295F24"/>
    <w:rsid w:val="00296685"/>
    <w:rsid w:val="00296799"/>
    <w:rsid w:val="00297FC2"/>
    <w:rsid w:val="002A0897"/>
    <w:rsid w:val="002A137F"/>
    <w:rsid w:val="002A249B"/>
    <w:rsid w:val="002A2732"/>
    <w:rsid w:val="002A27DE"/>
    <w:rsid w:val="002A35DE"/>
    <w:rsid w:val="002A367C"/>
    <w:rsid w:val="002A57DC"/>
    <w:rsid w:val="002A58E6"/>
    <w:rsid w:val="002A6348"/>
    <w:rsid w:val="002A667B"/>
    <w:rsid w:val="002A67F2"/>
    <w:rsid w:val="002A69A9"/>
    <w:rsid w:val="002A6A1F"/>
    <w:rsid w:val="002A7F0A"/>
    <w:rsid w:val="002A7F48"/>
    <w:rsid w:val="002B0337"/>
    <w:rsid w:val="002B0D54"/>
    <w:rsid w:val="002B0F6C"/>
    <w:rsid w:val="002B1055"/>
    <w:rsid w:val="002B1418"/>
    <w:rsid w:val="002B2766"/>
    <w:rsid w:val="002B3813"/>
    <w:rsid w:val="002B405F"/>
    <w:rsid w:val="002B4476"/>
    <w:rsid w:val="002B69EF"/>
    <w:rsid w:val="002B74A0"/>
    <w:rsid w:val="002C000E"/>
    <w:rsid w:val="002C07BF"/>
    <w:rsid w:val="002C10CD"/>
    <w:rsid w:val="002C221C"/>
    <w:rsid w:val="002C24ED"/>
    <w:rsid w:val="002C2A81"/>
    <w:rsid w:val="002C2B22"/>
    <w:rsid w:val="002C2F4E"/>
    <w:rsid w:val="002C42A0"/>
    <w:rsid w:val="002C4921"/>
    <w:rsid w:val="002C6789"/>
    <w:rsid w:val="002C6AA9"/>
    <w:rsid w:val="002C6C3F"/>
    <w:rsid w:val="002D02BE"/>
    <w:rsid w:val="002D035D"/>
    <w:rsid w:val="002D0855"/>
    <w:rsid w:val="002D2453"/>
    <w:rsid w:val="002D3505"/>
    <w:rsid w:val="002D39C7"/>
    <w:rsid w:val="002D3ABE"/>
    <w:rsid w:val="002D4120"/>
    <w:rsid w:val="002D6296"/>
    <w:rsid w:val="002D7C53"/>
    <w:rsid w:val="002E0208"/>
    <w:rsid w:val="002E04DD"/>
    <w:rsid w:val="002E066C"/>
    <w:rsid w:val="002E0A4A"/>
    <w:rsid w:val="002E0DEB"/>
    <w:rsid w:val="002E2744"/>
    <w:rsid w:val="002E2E05"/>
    <w:rsid w:val="002E2F3F"/>
    <w:rsid w:val="002E361C"/>
    <w:rsid w:val="002E3832"/>
    <w:rsid w:val="002E5065"/>
    <w:rsid w:val="002E610B"/>
    <w:rsid w:val="002E6DC7"/>
    <w:rsid w:val="002E6E53"/>
    <w:rsid w:val="002E6F76"/>
    <w:rsid w:val="002E7C68"/>
    <w:rsid w:val="002F0426"/>
    <w:rsid w:val="002F18C3"/>
    <w:rsid w:val="002F1D4B"/>
    <w:rsid w:val="002F1DF0"/>
    <w:rsid w:val="002F25A0"/>
    <w:rsid w:val="002F29C2"/>
    <w:rsid w:val="002F2F2B"/>
    <w:rsid w:val="002F429C"/>
    <w:rsid w:val="002F4B2F"/>
    <w:rsid w:val="002F507B"/>
    <w:rsid w:val="002F5417"/>
    <w:rsid w:val="002F5C37"/>
    <w:rsid w:val="002F5DB8"/>
    <w:rsid w:val="002F5E50"/>
    <w:rsid w:val="002F6282"/>
    <w:rsid w:val="002F646A"/>
    <w:rsid w:val="002F6AAD"/>
    <w:rsid w:val="002F723D"/>
    <w:rsid w:val="002F7EF3"/>
    <w:rsid w:val="0030054E"/>
    <w:rsid w:val="00301AAD"/>
    <w:rsid w:val="003029CF"/>
    <w:rsid w:val="00302B4E"/>
    <w:rsid w:val="00302CB4"/>
    <w:rsid w:val="003037EE"/>
    <w:rsid w:val="0030486E"/>
    <w:rsid w:val="00305B6C"/>
    <w:rsid w:val="003062A2"/>
    <w:rsid w:val="0030697D"/>
    <w:rsid w:val="003074C8"/>
    <w:rsid w:val="00307C49"/>
    <w:rsid w:val="00307FF3"/>
    <w:rsid w:val="003128B2"/>
    <w:rsid w:val="003130D2"/>
    <w:rsid w:val="0031361C"/>
    <w:rsid w:val="00313966"/>
    <w:rsid w:val="00314A03"/>
    <w:rsid w:val="003151BC"/>
    <w:rsid w:val="00315637"/>
    <w:rsid w:val="0031567B"/>
    <w:rsid w:val="00315C62"/>
    <w:rsid w:val="003161E5"/>
    <w:rsid w:val="0031661B"/>
    <w:rsid w:val="00316DCE"/>
    <w:rsid w:val="0031796B"/>
    <w:rsid w:val="00317B89"/>
    <w:rsid w:val="00320297"/>
    <w:rsid w:val="003202B2"/>
    <w:rsid w:val="00320ACA"/>
    <w:rsid w:val="00320E58"/>
    <w:rsid w:val="003221CF"/>
    <w:rsid w:val="00322505"/>
    <w:rsid w:val="003238FF"/>
    <w:rsid w:val="00323B60"/>
    <w:rsid w:val="00323CE6"/>
    <w:rsid w:val="0032529C"/>
    <w:rsid w:val="00325B26"/>
    <w:rsid w:val="00325EF8"/>
    <w:rsid w:val="00326098"/>
    <w:rsid w:val="00326241"/>
    <w:rsid w:val="00326CE0"/>
    <w:rsid w:val="00327B12"/>
    <w:rsid w:val="003300D5"/>
    <w:rsid w:val="003312B4"/>
    <w:rsid w:val="0033133D"/>
    <w:rsid w:val="00331496"/>
    <w:rsid w:val="003321A8"/>
    <w:rsid w:val="003322B0"/>
    <w:rsid w:val="003324B8"/>
    <w:rsid w:val="003324DD"/>
    <w:rsid w:val="00332602"/>
    <w:rsid w:val="0033289B"/>
    <w:rsid w:val="00332A19"/>
    <w:rsid w:val="00332F9C"/>
    <w:rsid w:val="00333395"/>
    <w:rsid w:val="00333847"/>
    <w:rsid w:val="003343A3"/>
    <w:rsid w:val="003371DB"/>
    <w:rsid w:val="00340CF6"/>
    <w:rsid w:val="0034194F"/>
    <w:rsid w:val="00341BEF"/>
    <w:rsid w:val="003424C5"/>
    <w:rsid w:val="0034290C"/>
    <w:rsid w:val="00343369"/>
    <w:rsid w:val="00343A4E"/>
    <w:rsid w:val="00343A9D"/>
    <w:rsid w:val="00344168"/>
    <w:rsid w:val="003444BE"/>
    <w:rsid w:val="003446A4"/>
    <w:rsid w:val="00344BFD"/>
    <w:rsid w:val="0034505F"/>
    <w:rsid w:val="0034586C"/>
    <w:rsid w:val="00346D52"/>
    <w:rsid w:val="00347785"/>
    <w:rsid w:val="00350C47"/>
    <w:rsid w:val="00350DF4"/>
    <w:rsid w:val="003516F2"/>
    <w:rsid w:val="00351ADD"/>
    <w:rsid w:val="00351DA6"/>
    <w:rsid w:val="003526FC"/>
    <w:rsid w:val="0035355A"/>
    <w:rsid w:val="00353E4A"/>
    <w:rsid w:val="00356B20"/>
    <w:rsid w:val="003606A6"/>
    <w:rsid w:val="003612C6"/>
    <w:rsid w:val="00361705"/>
    <w:rsid w:val="00361E4A"/>
    <w:rsid w:val="00362C2C"/>
    <w:rsid w:val="0036353D"/>
    <w:rsid w:val="00364C99"/>
    <w:rsid w:val="00364F0E"/>
    <w:rsid w:val="0036554F"/>
    <w:rsid w:val="003667AF"/>
    <w:rsid w:val="00366A0F"/>
    <w:rsid w:val="00366AB7"/>
    <w:rsid w:val="00366C7E"/>
    <w:rsid w:val="00367DC7"/>
    <w:rsid w:val="00367FBF"/>
    <w:rsid w:val="00370014"/>
    <w:rsid w:val="00370327"/>
    <w:rsid w:val="00372232"/>
    <w:rsid w:val="00372697"/>
    <w:rsid w:val="00372793"/>
    <w:rsid w:val="003728F8"/>
    <w:rsid w:val="00372BEA"/>
    <w:rsid w:val="00372D4F"/>
    <w:rsid w:val="0037312B"/>
    <w:rsid w:val="003734D3"/>
    <w:rsid w:val="00373E32"/>
    <w:rsid w:val="00374080"/>
    <w:rsid w:val="00375A6E"/>
    <w:rsid w:val="003765F5"/>
    <w:rsid w:val="00380AA1"/>
    <w:rsid w:val="00380E55"/>
    <w:rsid w:val="0038170F"/>
    <w:rsid w:val="0038194F"/>
    <w:rsid w:val="003827FA"/>
    <w:rsid w:val="00382CA8"/>
    <w:rsid w:val="00382FD7"/>
    <w:rsid w:val="00384B2E"/>
    <w:rsid w:val="003859B9"/>
    <w:rsid w:val="0038606C"/>
    <w:rsid w:val="00386E7A"/>
    <w:rsid w:val="00387365"/>
    <w:rsid w:val="003876F8"/>
    <w:rsid w:val="0038798E"/>
    <w:rsid w:val="00387B80"/>
    <w:rsid w:val="0039059B"/>
    <w:rsid w:val="003913BA"/>
    <w:rsid w:val="0039276C"/>
    <w:rsid w:val="0039284D"/>
    <w:rsid w:val="00392F89"/>
    <w:rsid w:val="00394461"/>
    <w:rsid w:val="0039492D"/>
    <w:rsid w:val="00395A3E"/>
    <w:rsid w:val="00396593"/>
    <w:rsid w:val="00396C6E"/>
    <w:rsid w:val="00396F9F"/>
    <w:rsid w:val="003974BC"/>
    <w:rsid w:val="003A0773"/>
    <w:rsid w:val="003A0872"/>
    <w:rsid w:val="003A2011"/>
    <w:rsid w:val="003A2DAB"/>
    <w:rsid w:val="003A369A"/>
    <w:rsid w:val="003A40CF"/>
    <w:rsid w:val="003A41D0"/>
    <w:rsid w:val="003A4700"/>
    <w:rsid w:val="003A4B11"/>
    <w:rsid w:val="003A4DFC"/>
    <w:rsid w:val="003A51AA"/>
    <w:rsid w:val="003A57DC"/>
    <w:rsid w:val="003A6247"/>
    <w:rsid w:val="003A6630"/>
    <w:rsid w:val="003A6D68"/>
    <w:rsid w:val="003A7455"/>
    <w:rsid w:val="003A7B62"/>
    <w:rsid w:val="003A7E32"/>
    <w:rsid w:val="003A7F0B"/>
    <w:rsid w:val="003B022A"/>
    <w:rsid w:val="003B1BFE"/>
    <w:rsid w:val="003B20C7"/>
    <w:rsid w:val="003B2A20"/>
    <w:rsid w:val="003B4C3C"/>
    <w:rsid w:val="003B4E0A"/>
    <w:rsid w:val="003B55D7"/>
    <w:rsid w:val="003B582F"/>
    <w:rsid w:val="003B72EC"/>
    <w:rsid w:val="003B7EF7"/>
    <w:rsid w:val="003C0246"/>
    <w:rsid w:val="003C1679"/>
    <w:rsid w:val="003C18D8"/>
    <w:rsid w:val="003C3966"/>
    <w:rsid w:val="003C3FBF"/>
    <w:rsid w:val="003C4CB8"/>
    <w:rsid w:val="003C5F26"/>
    <w:rsid w:val="003C6E63"/>
    <w:rsid w:val="003D0896"/>
    <w:rsid w:val="003D215A"/>
    <w:rsid w:val="003D31AD"/>
    <w:rsid w:val="003D3469"/>
    <w:rsid w:val="003D3829"/>
    <w:rsid w:val="003D4BAB"/>
    <w:rsid w:val="003D53D2"/>
    <w:rsid w:val="003D5915"/>
    <w:rsid w:val="003D6461"/>
    <w:rsid w:val="003D66D8"/>
    <w:rsid w:val="003D69F5"/>
    <w:rsid w:val="003D6D40"/>
    <w:rsid w:val="003D71F7"/>
    <w:rsid w:val="003E0CD3"/>
    <w:rsid w:val="003E1AF9"/>
    <w:rsid w:val="003E1CB4"/>
    <w:rsid w:val="003E36D5"/>
    <w:rsid w:val="003E47DE"/>
    <w:rsid w:val="003E4D95"/>
    <w:rsid w:val="003E4E2E"/>
    <w:rsid w:val="003E5EF0"/>
    <w:rsid w:val="003E6050"/>
    <w:rsid w:val="003E6381"/>
    <w:rsid w:val="003E65DF"/>
    <w:rsid w:val="003E6D48"/>
    <w:rsid w:val="003F0121"/>
    <w:rsid w:val="003F0185"/>
    <w:rsid w:val="003F0885"/>
    <w:rsid w:val="003F1CA1"/>
    <w:rsid w:val="003F2460"/>
    <w:rsid w:val="003F2ACD"/>
    <w:rsid w:val="003F340E"/>
    <w:rsid w:val="003F3616"/>
    <w:rsid w:val="003F39FD"/>
    <w:rsid w:val="003F5117"/>
    <w:rsid w:val="003F5B2C"/>
    <w:rsid w:val="0040029A"/>
    <w:rsid w:val="00401794"/>
    <w:rsid w:val="00401814"/>
    <w:rsid w:val="00401B0C"/>
    <w:rsid w:val="00401C29"/>
    <w:rsid w:val="004020F1"/>
    <w:rsid w:val="004028E8"/>
    <w:rsid w:val="00402FFF"/>
    <w:rsid w:val="0040328B"/>
    <w:rsid w:val="00403748"/>
    <w:rsid w:val="004043CF"/>
    <w:rsid w:val="00404420"/>
    <w:rsid w:val="00404AD5"/>
    <w:rsid w:val="0040633A"/>
    <w:rsid w:val="00406A6A"/>
    <w:rsid w:val="00407991"/>
    <w:rsid w:val="00407DD3"/>
    <w:rsid w:val="0041019F"/>
    <w:rsid w:val="00410EB8"/>
    <w:rsid w:val="0041181B"/>
    <w:rsid w:val="00411ED6"/>
    <w:rsid w:val="00412E96"/>
    <w:rsid w:val="00413CBE"/>
    <w:rsid w:val="00414038"/>
    <w:rsid w:val="00415858"/>
    <w:rsid w:val="00415E21"/>
    <w:rsid w:val="00416087"/>
    <w:rsid w:val="004163D7"/>
    <w:rsid w:val="00416684"/>
    <w:rsid w:val="004166C0"/>
    <w:rsid w:val="0041688C"/>
    <w:rsid w:val="00416CEC"/>
    <w:rsid w:val="00417501"/>
    <w:rsid w:val="0041792A"/>
    <w:rsid w:val="00420DDB"/>
    <w:rsid w:val="0042232F"/>
    <w:rsid w:val="004229FF"/>
    <w:rsid w:val="00422B8F"/>
    <w:rsid w:val="00422F36"/>
    <w:rsid w:val="004235DB"/>
    <w:rsid w:val="00423F91"/>
    <w:rsid w:val="00424C6D"/>
    <w:rsid w:val="00425331"/>
    <w:rsid w:val="00425B96"/>
    <w:rsid w:val="00425D0F"/>
    <w:rsid w:val="004261C7"/>
    <w:rsid w:val="00426750"/>
    <w:rsid w:val="0042702C"/>
    <w:rsid w:val="004270EA"/>
    <w:rsid w:val="0043086F"/>
    <w:rsid w:val="00430DF5"/>
    <w:rsid w:val="004329AB"/>
    <w:rsid w:val="00433A72"/>
    <w:rsid w:val="004342F3"/>
    <w:rsid w:val="00434837"/>
    <w:rsid w:val="004356D6"/>
    <w:rsid w:val="00435AEA"/>
    <w:rsid w:val="00436636"/>
    <w:rsid w:val="00436E60"/>
    <w:rsid w:val="00436EE3"/>
    <w:rsid w:val="00437025"/>
    <w:rsid w:val="0044005C"/>
    <w:rsid w:val="00440CEA"/>
    <w:rsid w:val="0044164E"/>
    <w:rsid w:val="004424BB"/>
    <w:rsid w:val="004438C7"/>
    <w:rsid w:val="004439F4"/>
    <w:rsid w:val="00446214"/>
    <w:rsid w:val="00446554"/>
    <w:rsid w:val="00446735"/>
    <w:rsid w:val="0044712B"/>
    <w:rsid w:val="00450A78"/>
    <w:rsid w:val="00450C87"/>
    <w:rsid w:val="00451028"/>
    <w:rsid w:val="00451469"/>
    <w:rsid w:val="00451A00"/>
    <w:rsid w:val="00451CC8"/>
    <w:rsid w:val="00452C1C"/>
    <w:rsid w:val="004531FA"/>
    <w:rsid w:val="00454D49"/>
    <w:rsid w:val="004572EB"/>
    <w:rsid w:val="00457A95"/>
    <w:rsid w:val="00457AD2"/>
    <w:rsid w:val="00457D0E"/>
    <w:rsid w:val="00457F9A"/>
    <w:rsid w:val="00460071"/>
    <w:rsid w:val="00461327"/>
    <w:rsid w:val="00461742"/>
    <w:rsid w:val="00461857"/>
    <w:rsid w:val="00462365"/>
    <w:rsid w:val="0046283E"/>
    <w:rsid w:val="004634BB"/>
    <w:rsid w:val="00464ADF"/>
    <w:rsid w:val="00465557"/>
    <w:rsid w:val="0046561D"/>
    <w:rsid w:val="00466DC9"/>
    <w:rsid w:val="00467AFB"/>
    <w:rsid w:val="004701FD"/>
    <w:rsid w:val="00470476"/>
    <w:rsid w:val="0047123C"/>
    <w:rsid w:val="0047272A"/>
    <w:rsid w:val="0047465D"/>
    <w:rsid w:val="004769E0"/>
    <w:rsid w:val="004772A8"/>
    <w:rsid w:val="004778C2"/>
    <w:rsid w:val="00477CC6"/>
    <w:rsid w:val="00480B95"/>
    <w:rsid w:val="00481813"/>
    <w:rsid w:val="00482264"/>
    <w:rsid w:val="004826CD"/>
    <w:rsid w:val="004826DE"/>
    <w:rsid w:val="00485BA4"/>
    <w:rsid w:val="0048697E"/>
    <w:rsid w:val="004877E8"/>
    <w:rsid w:val="00487D67"/>
    <w:rsid w:val="00490696"/>
    <w:rsid w:val="0049222E"/>
    <w:rsid w:val="00492969"/>
    <w:rsid w:val="00492E47"/>
    <w:rsid w:val="00493496"/>
    <w:rsid w:val="00493C1F"/>
    <w:rsid w:val="00493C93"/>
    <w:rsid w:val="00493F26"/>
    <w:rsid w:val="00494319"/>
    <w:rsid w:val="00495ED8"/>
    <w:rsid w:val="0049654B"/>
    <w:rsid w:val="00496D04"/>
    <w:rsid w:val="00497023"/>
    <w:rsid w:val="0049723B"/>
    <w:rsid w:val="004976D4"/>
    <w:rsid w:val="0049784D"/>
    <w:rsid w:val="004A0EB9"/>
    <w:rsid w:val="004A0F6F"/>
    <w:rsid w:val="004A18EB"/>
    <w:rsid w:val="004A1D8F"/>
    <w:rsid w:val="004A213C"/>
    <w:rsid w:val="004A2A54"/>
    <w:rsid w:val="004A2E6F"/>
    <w:rsid w:val="004A3865"/>
    <w:rsid w:val="004A6163"/>
    <w:rsid w:val="004A6B80"/>
    <w:rsid w:val="004A7389"/>
    <w:rsid w:val="004A7AC7"/>
    <w:rsid w:val="004B0994"/>
    <w:rsid w:val="004B1DB1"/>
    <w:rsid w:val="004B1ED0"/>
    <w:rsid w:val="004B24CA"/>
    <w:rsid w:val="004B2BC8"/>
    <w:rsid w:val="004B49C3"/>
    <w:rsid w:val="004B4FD2"/>
    <w:rsid w:val="004B5B30"/>
    <w:rsid w:val="004B6702"/>
    <w:rsid w:val="004C06F6"/>
    <w:rsid w:val="004C1771"/>
    <w:rsid w:val="004C2D4D"/>
    <w:rsid w:val="004C44B8"/>
    <w:rsid w:val="004C49AC"/>
    <w:rsid w:val="004C678A"/>
    <w:rsid w:val="004C7B59"/>
    <w:rsid w:val="004D0337"/>
    <w:rsid w:val="004D1636"/>
    <w:rsid w:val="004D1D62"/>
    <w:rsid w:val="004D2A48"/>
    <w:rsid w:val="004D2B59"/>
    <w:rsid w:val="004D3075"/>
    <w:rsid w:val="004D3F13"/>
    <w:rsid w:val="004D5A02"/>
    <w:rsid w:val="004D628F"/>
    <w:rsid w:val="004D66C9"/>
    <w:rsid w:val="004D6D8E"/>
    <w:rsid w:val="004D6F36"/>
    <w:rsid w:val="004D780B"/>
    <w:rsid w:val="004D7EA6"/>
    <w:rsid w:val="004D7EAB"/>
    <w:rsid w:val="004E07CD"/>
    <w:rsid w:val="004E1BCB"/>
    <w:rsid w:val="004E2CFD"/>
    <w:rsid w:val="004E2DE8"/>
    <w:rsid w:val="004E63A0"/>
    <w:rsid w:val="004E6661"/>
    <w:rsid w:val="004E675A"/>
    <w:rsid w:val="004E6F97"/>
    <w:rsid w:val="004E775D"/>
    <w:rsid w:val="004F0547"/>
    <w:rsid w:val="004F0A1D"/>
    <w:rsid w:val="004F1183"/>
    <w:rsid w:val="004F27C6"/>
    <w:rsid w:val="004F29D2"/>
    <w:rsid w:val="004F2D04"/>
    <w:rsid w:val="004F30DD"/>
    <w:rsid w:val="004F3811"/>
    <w:rsid w:val="004F3958"/>
    <w:rsid w:val="004F3F56"/>
    <w:rsid w:val="004F41D1"/>
    <w:rsid w:val="004F6E51"/>
    <w:rsid w:val="00500C68"/>
    <w:rsid w:val="00501412"/>
    <w:rsid w:val="005018E3"/>
    <w:rsid w:val="00501F06"/>
    <w:rsid w:val="00502526"/>
    <w:rsid w:val="00502AAB"/>
    <w:rsid w:val="005033D9"/>
    <w:rsid w:val="00504350"/>
    <w:rsid w:val="00505721"/>
    <w:rsid w:val="00505EE6"/>
    <w:rsid w:val="0050765B"/>
    <w:rsid w:val="00507D09"/>
    <w:rsid w:val="005101FC"/>
    <w:rsid w:val="005103FB"/>
    <w:rsid w:val="0051044C"/>
    <w:rsid w:val="00510702"/>
    <w:rsid w:val="005111EC"/>
    <w:rsid w:val="005113AB"/>
    <w:rsid w:val="005113CB"/>
    <w:rsid w:val="005120C1"/>
    <w:rsid w:val="00512235"/>
    <w:rsid w:val="00512845"/>
    <w:rsid w:val="00513425"/>
    <w:rsid w:val="00513B32"/>
    <w:rsid w:val="00514289"/>
    <w:rsid w:val="00514549"/>
    <w:rsid w:val="00515DA1"/>
    <w:rsid w:val="0051661F"/>
    <w:rsid w:val="00516752"/>
    <w:rsid w:val="00516A6B"/>
    <w:rsid w:val="0051728B"/>
    <w:rsid w:val="005206E9"/>
    <w:rsid w:val="00520B83"/>
    <w:rsid w:val="0052175A"/>
    <w:rsid w:val="00521B51"/>
    <w:rsid w:val="00522536"/>
    <w:rsid w:val="005243C1"/>
    <w:rsid w:val="00524659"/>
    <w:rsid w:val="00525049"/>
    <w:rsid w:val="005252A3"/>
    <w:rsid w:val="00525335"/>
    <w:rsid w:val="00526052"/>
    <w:rsid w:val="0052782F"/>
    <w:rsid w:val="00527839"/>
    <w:rsid w:val="0053019B"/>
    <w:rsid w:val="00530261"/>
    <w:rsid w:val="00531F67"/>
    <w:rsid w:val="005321EF"/>
    <w:rsid w:val="005341F4"/>
    <w:rsid w:val="00534A92"/>
    <w:rsid w:val="00534AB6"/>
    <w:rsid w:val="00535188"/>
    <w:rsid w:val="005364C2"/>
    <w:rsid w:val="005377B2"/>
    <w:rsid w:val="005379F1"/>
    <w:rsid w:val="0054015A"/>
    <w:rsid w:val="0054041E"/>
    <w:rsid w:val="005409E7"/>
    <w:rsid w:val="005410B4"/>
    <w:rsid w:val="005413CE"/>
    <w:rsid w:val="00541848"/>
    <w:rsid w:val="00541BE5"/>
    <w:rsid w:val="00541C14"/>
    <w:rsid w:val="00541E9C"/>
    <w:rsid w:val="00541FC7"/>
    <w:rsid w:val="0054244E"/>
    <w:rsid w:val="0054340C"/>
    <w:rsid w:val="0054363B"/>
    <w:rsid w:val="005439F1"/>
    <w:rsid w:val="00543AF3"/>
    <w:rsid w:val="0054436C"/>
    <w:rsid w:val="005444AE"/>
    <w:rsid w:val="005444C1"/>
    <w:rsid w:val="00544E18"/>
    <w:rsid w:val="00545907"/>
    <w:rsid w:val="00545A0D"/>
    <w:rsid w:val="00546C6F"/>
    <w:rsid w:val="00550D6C"/>
    <w:rsid w:val="005516C2"/>
    <w:rsid w:val="00551B7B"/>
    <w:rsid w:val="00552677"/>
    <w:rsid w:val="00556130"/>
    <w:rsid w:val="00557037"/>
    <w:rsid w:val="00557263"/>
    <w:rsid w:val="0056060C"/>
    <w:rsid w:val="005616D6"/>
    <w:rsid w:val="0056221C"/>
    <w:rsid w:val="005626E8"/>
    <w:rsid w:val="00562AEB"/>
    <w:rsid w:val="00563F38"/>
    <w:rsid w:val="00565EBB"/>
    <w:rsid w:val="00570D67"/>
    <w:rsid w:val="005713AF"/>
    <w:rsid w:val="00571FB3"/>
    <w:rsid w:val="005730C8"/>
    <w:rsid w:val="005731B1"/>
    <w:rsid w:val="00573884"/>
    <w:rsid w:val="00573CF4"/>
    <w:rsid w:val="005740DB"/>
    <w:rsid w:val="00574833"/>
    <w:rsid w:val="00574AF2"/>
    <w:rsid w:val="00574D90"/>
    <w:rsid w:val="005762E9"/>
    <w:rsid w:val="00576585"/>
    <w:rsid w:val="00577C6E"/>
    <w:rsid w:val="00580281"/>
    <w:rsid w:val="005803D7"/>
    <w:rsid w:val="00581857"/>
    <w:rsid w:val="00581BA4"/>
    <w:rsid w:val="005821C9"/>
    <w:rsid w:val="00582754"/>
    <w:rsid w:val="00583473"/>
    <w:rsid w:val="00583635"/>
    <w:rsid w:val="00583B0A"/>
    <w:rsid w:val="00584830"/>
    <w:rsid w:val="00584B41"/>
    <w:rsid w:val="00584F4D"/>
    <w:rsid w:val="005868FC"/>
    <w:rsid w:val="005870AB"/>
    <w:rsid w:val="00591497"/>
    <w:rsid w:val="0059215C"/>
    <w:rsid w:val="005921D8"/>
    <w:rsid w:val="0059280D"/>
    <w:rsid w:val="00594DB1"/>
    <w:rsid w:val="00595222"/>
    <w:rsid w:val="00595AE6"/>
    <w:rsid w:val="005960A5"/>
    <w:rsid w:val="00597594"/>
    <w:rsid w:val="005A0391"/>
    <w:rsid w:val="005A0865"/>
    <w:rsid w:val="005A18E3"/>
    <w:rsid w:val="005A1ACB"/>
    <w:rsid w:val="005A257D"/>
    <w:rsid w:val="005A2853"/>
    <w:rsid w:val="005A32B8"/>
    <w:rsid w:val="005A4C4E"/>
    <w:rsid w:val="005A508E"/>
    <w:rsid w:val="005A549E"/>
    <w:rsid w:val="005A5911"/>
    <w:rsid w:val="005A5A09"/>
    <w:rsid w:val="005A6240"/>
    <w:rsid w:val="005A6664"/>
    <w:rsid w:val="005A6A86"/>
    <w:rsid w:val="005A7140"/>
    <w:rsid w:val="005A7329"/>
    <w:rsid w:val="005B017F"/>
    <w:rsid w:val="005B0197"/>
    <w:rsid w:val="005B0CE6"/>
    <w:rsid w:val="005B14FD"/>
    <w:rsid w:val="005B1CC7"/>
    <w:rsid w:val="005B3F60"/>
    <w:rsid w:val="005B403B"/>
    <w:rsid w:val="005B4E81"/>
    <w:rsid w:val="005B5131"/>
    <w:rsid w:val="005B51EC"/>
    <w:rsid w:val="005B5257"/>
    <w:rsid w:val="005B67A7"/>
    <w:rsid w:val="005B6997"/>
    <w:rsid w:val="005B70D8"/>
    <w:rsid w:val="005C0F73"/>
    <w:rsid w:val="005C1EE3"/>
    <w:rsid w:val="005C257F"/>
    <w:rsid w:val="005C3597"/>
    <w:rsid w:val="005C440B"/>
    <w:rsid w:val="005C4925"/>
    <w:rsid w:val="005C4E88"/>
    <w:rsid w:val="005C529D"/>
    <w:rsid w:val="005C5B06"/>
    <w:rsid w:val="005C7481"/>
    <w:rsid w:val="005C78B0"/>
    <w:rsid w:val="005D009D"/>
    <w:rsid w:val="005D0E9D"/>
    <w:rsid w:val="005D1275"/>
    <w:rsid w:val="005D1907"/>
    <w:rsid w:val="005D2314"/>
    <w:rsid w:val="005D4D10"/>
    <w:rsid w:val="005D5257"/>
    <w:rsid w:val="005D5273"/>
    <w:rsid w:val="005E0356"/>
    <w:rsid w:val="005E03EC"/>
    <w:rsid w:val="005E084D"/>
    <w:rsid w:val="005E0DB8"/>
    <w:rsid w:val="005E1258"/>
    <w:rsid w:val="005E174A"/>
    <w:rsid w:val="005E2BFB"/>
    <w:rsid w:val="005E2FBB"/>
    <w:rsid w:val="005E3F27"/>
    <w:rsid w:val="005E54B1"/>
    <w:rsid w:val="005E627E"/>
    <w:rsid w:val="005E6CD5"/>
    <w:rsid w:val="005E7099"/>
    <w:rsid w:val="005F06C2"/>
    <w:rsid w:val="005F0923"/>
    <w:rsid w:val="005F0AF7"/>
    <w:rsid w:val="005F10A7"/>
    <w:rsid w:val="005F16A0"/>
    <w:rsid w:val="005F300A"/>
    <w:rsid w:val="005F3E6F"/>
    <w:rsid w:val="005F44FA"/>
    <w:rsid w:val="005F4C3C"/>
    <w:rsid w:val="005F4F1B"/>
    <w:rsid w:val="005F4FB3"/>
    <w:rsid w:val="005F53DB"/>
    <w:rsid w:val="005F5D38"/>
    <w:rsid w:val="005F726F"/>
    <w:rsid w:val="005F76D2"/>
    <w:rsid w:val="005F7859"/>
    <w:rsid w:val="00600527"/>
    <w:rsid w:val="006011A2"/>
    <w:rsid w:val="006011A7"/>
    <w:rsid w:val="00601E62"/>
    <w:rsid w:val="006023F5"/>
    <w:rsid w:val="00602412"/>
    <w:rsid w:val="0060250F"/>
    <w:rsid w:val="00603570"/>
    <w:rsid w:val="006056B6"/>
    <w:rsid w:val="006062E6"/>
    <w:rsid w:val="0060717D"/>
    <w:rsid w:val="006072A2"/>
    <w:rsid w:val="006100A2"/>
    <w:rsid w:val="00610569"/>
    <w:rsid w:val="00611454"/>
    <w:rsid w:val="00611AFC"/>
    <w:rsid w:val="00614205"/>
    <w:rsid w:val="0061430F"/>
    <w:rsid w:val="006143A0"/>
    <w:rsid w:val="00614EA2"/>
    <w:rsid w:val="00616719"/>
    <w:rsid w:val="00620133"/>
    <w:rsid w:val="00620B92"/>
    <w:rsid w:val="00621EDA"/>
    <w:rsid w:val="0062207E"/>
    <w:rsid w:val="006225B1"/>
    <w:rsid w:val="00622AA9"/>
    <w:rsid w:val="00623A27"/>
    <w:rsid w:val="00623C02"/>
    <w:rsid w:val="006252A9"/>
    <w:rsid w:val="006259C8"/>
    <w:rsid w:val="00626D9E"/>
    <w:rsid w:val="00631031"/>
    <w:rsid w:val="006319CB"/>
    <w:rsid w:val="00631F2C"/>
    <w:rsid w:val="0063265B"/>
    <w:rsid w:val="00632828"/>
    <w:rsid w:val="00633F00"/>
    <w:rsid w:val="00634204"/>
    <w:rsid w:val="00634645"/>
    <w:rsid w:val="00634C30"/>
    <w:rsid w:val="006351A0"/>
    <w:rsid w:val="00636251"/>
    <w:rsid w:val="0063657A"/>
    <w:rsid w:val="00636D17"/>
    <w:rsid w:val="00637AE8"/>
    <w:rsid w:val="006410AC"/>
    <w:rsid w:val="00642DEB"/>
    <w:rsid w:val="006445A4"/>
    <w:rsid w:val="00644B67"/>
    <w:rsid w:val="0064670F"/>
    <w:rsid w:val="00647B29"/>
    <w:rsid w:val="00647B6A"/>
    <w:rsid w:val="00647C6F"/>
    <w:rsid w:val="0065013B"/>
    <w:rsid w:val="0065036F"/>
    <w:rsid w:val="0065127D"/>
    <w:rsid w:val="00651708"/>
    <w:rsid w:val="00651B22"/>
    <w:rsid w:val="006528CB"/>
    <w:rsid w:val="00653C5C"/>
    <w:rsid w:val="00653D57"/>
    <w:rsid w:val="0065415E"/>
    <w:rsid w:val="00654162"/>
    <w:rsid w:val="0065450F"/>
    <w:rsid w:val="006545A1"/>
    <w:rsid w:val="00655AF6"/>
    <w:rsid w:val="006576A7"/>
    <w:rsid w:val="006608F0"/>
    <w:rsid w:val="00662FEF"/>
    <w:rsid w:val="00664276"/>
    <w:rsid w:val="00666D81"/>
    <w:rsid w:val="00666DCE"/>
    <w:rsid w:val="00667300"/>
    <w:rsid w:val="006675F1"/>
    <w:rsid w:val="00667D75"/>
    <w:rsid w:val="00667EA4"/>
    <w:rsid w:val="006725C7"/>
    <w:rsid w:val="00674683"/>
    <w:rsid w:val="00677D09"/>
    <w:rsid w:val="006819DC"/>
    <w:rsid w:val="00682A5C"/>
    <w:rsid w:val="00682A7E"/>
    <w:rsid w:val="00685122"/>
    <w:rsid w:val="00685CEB"/>
    <w:rsid w:val="006903BB"/>
    <w:rsid w:val="00690F32"/>
    <w:rsid w:val="00691147"/>
    <w:rsid w:val="006928BB"/>
    <w:rsid w:val="006930C0"/>
    <w:rsid w:val="00693AD2"/>
    <w:rsid w:val="006948D2"/>
    <w:rsid w:val="00694A2B"/>
    <w:rsid w:val="00695968"/>
    <w:rsid w:val="00695E50"/>
    <w:rsid w:val="0069694F"/>
    <w:rsid w:val="00696E5C"/>
    <w:rsid w:val="006A0DF7"/>
    <w:rsid w:val="006A18C8"/>
    <w:rsid w:val="006A1A4B"/>
    <w:rsid w:val="006A1C62"/>
    <w:rsid w:val="006A200B"/>
    <w:rsid w:val="006A506D"/>
    <w:rsid w:val="006A6E75"/>
    <w:rsid w:val="006A73CA"/>
    <w:rsid w:val="006A7A69"/>
    <w:rsid w:val="006B0862"/>
    <w:rsid w:val="006B1135"/>
    <w:rsid w:val="006B3D08"/>
    <w:rsid w:val="006B4A0D"/>
    <w:rsid w:val="006B5915"/>
    <w:rsid w:val="006B6B22"/>
    <w:rsid w:val="006B6C1E"/>
    <w:rsid w:val="006B6F9A"/>
    <w:rsid w:val="006B7590"/>
    <w:rsid w:val="006B7DD4"/>
    <w:rsid w:val="006C0230"/>
    <w:rsid w:val="006C1511"/>
    <w:rsid w:val="006C1CE2"/>
    <w:rsid w:val="006C275B"/>
    <w:rsid w:val="006C406E"/>
    <w:rsid w:val="006C7346"/>
    <w:rsid w:val="006D0AC5"/>
    <w:rsid w:val="006D15B7"/>
    <w:rsid w:val="006D175E"/>
    <w:rsid w:val="006D2AC5"/>
    <w:rsid w:val="006D2EFA"/>
    <w:rsid w:val="006D57EB"/>
    <w:rsid w:val="006D5D9A"/>
    <w:rsid w:val="006D712F"/>
    <w:rsid w:val="006E0A9B"/>
    <w:rsid w:val="006E163E"/>
    <w:rsid w:val="006E313A"/>
    <w:rsid w:val="006E540B"/>
    <w:rsid w:val="006E5CF2"/>
    <w:rsid w:val="006E717F"/>
    <w:rsid w:val="006F1096"/>
    <w:rsid w:val="006F15EB"/>
    <w:rsid w:val="006F28A8"/>
    <w:rsid w:val="006F2B97"/>
    <w:rsid w:val="006F33F0"/>
    <w:rsid w:val="006F3C7B"/>
    <w:rsid w:val="006F46F2"/>
    <w:rsid w:val="006F5ED3"/>
    <w:rsid w:val="006F6D0C"/>
    <w:rsid w:val="006F6F0E"/>
    <w:rsid w:val="006F70B8"/>
    <w:rsid w:val="006F73BE"/>
    <w:rsid w:val="006F74A4"/>
    <w:rsid w:val="00700C90"/>
    <w:rsid w:val="00700CA2"/>
    <w:rsid w:val="00701364"/>
    <w:rsid w:val="00701400"/>
    <w:rsid w:val="00702340"/>
    <w:rsid w:val="00704D61"/>
    <w:rsid w:val="00704ED2"/>
    <w:rsid w:val="00705AC1"/>
    <w:rsid w:val="00705EDD"/>
    <w:rsid w:val="0070669E"/>
    <w:rsid w:val="007070D8"/>
    <w:rsid w:val="00707A49"/>
    <w:rsid w:val="00710687"/>
    <w:rsid w:val="0071270F"/>
    <w:rsid w:val="007129EF"/>
    <w:rsid w:val="007140D9"/>
    <w:rsid w:val="007146C9"/>
    <w:rsid w:val="007151F9"/>
    <w:rsid w:val="00715AEE"/>
    <w:rsid w:val="007165CF"/>
    <w:rsid w:val="00717852"/>
    <w:rsid w:val="00720445"/>
    <w:rsid w:val="00720476"/>
    <w:rsid w:val="00720E13"/>
    <w:rsid w:val="0072116A"/>
    <w:rsid w:val="007214DF"/>
    <w:rsid w:val="0072275E"/>
    <w:rsid w:val="00723055"/>
    <w:rsid w:val="00723B10"/>
    <w:rsid w:val="00724FB4"/>
    <w:rsid w:val="0072689B"/>
    <w:rsid w:val="0072781E"/>
    <w:rsid w:val="00730E8D"/>
    <w:rsid w:val="007314E3"/>
    <w:rsid w:val="007319D4"/>
    <w:rsid w:val="00731AC5"/>
    <w:rsid w:val="00731EF8"/>
    <w:rsid w:val="00732544"/>
    <w:rsid w:val="00732C37"/>
    <w:rsid w:val="00733158"/>
    <w:rsid w:val="0073339D"/>
    <w:rsid w:val="00735EF1"/>
    <w:rsid w:val="0073661A"/>
    <w:rsid w:val="00736844"/>
    <w:rsid w:val="007370F5"/>
    <w:rsid w:val="00737790"/>
    <w:rsid w:val="007406C6"/>
    <w:rsid w:val="00741C94"/>
    <w:rsid w:val="00742330"/>
    <w:rsid w:val="007426B2"/>
    <w:rsid w:val="007427CA"/>
    <w:rsid w:val="00744773"/>
    <w:rsid w:val="007447A9"/>
    <w:rsid w:val="00744934"/>
    <w:rsid w:val="00744A55"/>
    <w:rsid w:val="00745101"/>
    <w:rsid w:val="00745185"/>
    <w:rsid w:val="00745761"/>
    <w:rsid w:val="00750175"/>
    <w:rsid w:val="0075035A"/>
    <w:rsid w:val="00750A41"/>
    <w:rsid w:val="00750D72"/>
    <w:rsid w:val="00750F71"/>
    <w:rsid w:val="007515E7"/>
    <w:rsid w:val="00751926"/>
    <w:rsid w:val="00751C8F"/>
    <w:rsid w:val="007532C9"/>
    <w:rsid w:val="0075349B"/>
    <w:rsid w:val="00753558"/>
    <w:rsid w:val="00753C4F"/>
    <w:rsid w:val="007546F2"/>
    <w:rsid w:val="00756AE7"/>
    <w:rsid w:val="0076172D"/>
    <w:rsid w:val="00761BB5"/>
    <w:rsid w:val="00761CF5"/>
    <w:rsid w:val="00761F94"/>
    <w:rsid w:val="007621C1"/>
    <w:rsid w:val="0076342D"/>
    <w:rsid w:val="00763CC8"/>
    <w:rsid w:val="00764321"/>
    <w:rsid w:val="0076437E"/>
    <w:rsid w:val="00764A67"/>
    <w:rsid w:val="00765831"/>
    <w:rsid w:val="007661C4"/>
    <w:rsid w:val="00766609"/>
    <w:rsid w:val="00766740"/>
    <w:rsid w:val="00767EAC"/>
    <w:rsid w:val="007700CB"/>
    <w:rsid w:val="007724C9"/>
    <w:rsid w:val="00772B6E"/>
    <w:rsid w:val="00772CB7"/>
    <w:rsid w:val="00775D14"/>
    <w:rsid w:val="00777618"/>
    <w:rsid w:val="0078129E"/>
    <w:rsid w:val="00781B72"/>
    <w:rsid w:val="00781E4E"/>
    <w:rsid w:val="00782BBE"/>
    <w:rsid w:val="0078339C"/>
    <w:rsid w:val="007834E2"/>
    <w:rsid w:val="0078483F"/>
    <w:rsid w:val="00784E03"/>
    <w:rsid w:val="007854D1"/>
    <w:rsid w:val="00785F2D"/>
    <w:rsid w:val="0079145E"/>
    <w:rsid w:val="007917EB"/>
    <w:rsid w:val="00791C1E"/>
    <w:rsid w:val="007949E1"/>
    <w:rsid w:val="00794AB5"/>
    <w:rsid w:val="00794B06"/>
    <w:rsid w:val="007956A3"/>
    <w:rsid w:val="007959D2"/>
    <w:rsid w:val="00796B1E"/>
    <w:rsid w:val="00797AD7"/>
    <w:rsid w:val="00797DB5"/>
    <w:rsid w:val="007A12DE"/>
    <w:rsid w:val="007A2EF2"/>
    <w:rsid w:val="007A3694"/>
    <w:rsid w:val="007A421E"/>
    <w:rsid w:val="007A6432"/>
    <w:rsid w:val="007A6BED"/>
    <w:rsid w:val="007A6C72"/>
    <w:rsid w:val="007B04C5"/>
    <w:rsid w:val="007B07C0"/>
    <w:rsid w:val="007B0E5E"/>
    <w:rsid w:val="007B18DA"/>
    <w:rsid w:val="007B218C"/>
    <w:rsid w:val="007B34BB"/>
    <w:rsid w:val="007B3940"/>
    <w:rsid w:val="007B54A2"/>
    <w:rsid w:val="007B5571"/>
    <w:rsid w:val="007B6D4C"/>
    <w:rsid w:val="007B6F6C"/>
    <w:rsid w:val="007B7285"/>
    <w:rsid w:val="007B792E"/>
    <w:rsid w:val="007C0422"/>
    <w:rsid w:val="007C06B0"/>
    <w:rsid w:val="007C0C95"/>
    <w:rsid w:val="007C0E25"/>
    <w:rsid w:val="007C1409"/>
    <w:rsid w:val="007C1F9D"/>
    <w:rsid w:val="007C21ED"/>
    <w:rsid w:val="007C27EE"/>
    <w:rsid w:val="007C2931"/>
    <w:rsid w:val="007C2C98"/>
    <w:rsid w:val="007C303C"/>
    <w:rsid w:val="007C3088"/>
    <w:rsid w:val="007C36CD"/>
    <w:rsid w:val="007C4695"/>
    <w:rsid w:val="007C5855"/>
    <w:rsid w:val="007C6014"/>
    <w:rsid w:val="007C64C0"/>
    <w:rsid w:val="007C64CE"/>
    <w:rsid w:val="007C6CD3"/>
    <w:rsid w:val="007C7036"/>
    <w:rsid w:val="007C7521"/>
    <w:rsid w:val="007C7672"/>
    <w:rsid w:val="007C76B5"/>
    <w:rsid w:val="007C7B64"/>
    <w:rsid w:val="007C7E19"/>
    <w:rsid w:val="007D07CA"/>
    <w:rsid w:val="007D086B"/>
    <w:rsid w:val="007D19E7"/>
    <w:rsid w:val="007D1AB1"/>
    <w:rsid w:val="007D1B9A"/>
    <w:rsid w:val="007D1C49"/>
    <w:rsid w:val="007D2A2F"/>
    <w:rsid w:val="007D38CE"/>
    <w:rsid w:val="007D4587"/>
    <w:rsid w:val="007D5619"/>
    <w:rsid w:val="007D561E"/>
    <w:rsid w:val="007D5D3E"/>
    <w:rsid w:val="007D5E83"/>
    <w:rsid w:val="007D6644"/>
    <w:rsid w:val="007E03E1"/>
    <w:rsid w:val="007E0BC2"/>
    <w:rsid w:val="007E1E07"/>
    <w:rsid w:val="007E2E99"/>
    <w:rsid w:val="007E34BB"/>
    <w:rsid w:val="007E406F"/>
    <w:rsid w:val="007E4613"/>
    <w:rsid w:val="007E4A42"/>
    <w:rsid w:val="007E4BC4"/>
    <w:rsid w:val="007E57E0"/>
    <w:rsid w:val="007E5CF8"/>
    <w:rsid w:val="007E5F6C"/>
    <w:rsid w:val="007E6521"/>
    <w:rsid w:val="007E6612"/>
    <w:rsid w:val="007E7A1B"/>
    <w:rsid w:val="007F2229"/>
    <w:rsid w:val="007F22E0"/>
    <w:rsid w:val="007F258C"/>
    <w:rsid w:val="007F28FF"/>
    <w:rsid w:val="007F2B84"/>
    <w:rsid w:val="007F2DA2"/>
    <w:rsid w:val="007F328F"/>
    <w:rsid w:val="007F33C1"/>
    <w:rsid w:val="007F475A"/>
    <w:rsid w:val="007F4A68"/>
    <w:rsid w:val="007F4FD3"/>
    <w:rsid w:val="007F4FE1"/>
    <w:rsid w:val="007F747E"/>
    <w:rsid w:val="007F74E8"/>
    <w:rsid w:val="007F7717"/>
    <w:rsid w:val="00800C5E"/>
    <w:rsid w:val="008021B0"/>
    <w:rsid w:val="008024DB"/>
    <w:rsid w:val="00802CC9"/>
    <w:rsid w:val="0080627C"/>
    <w:rsid w:val="00806C08"/>
    <w:rsid w:val="00806DA0"/>
    <w:rsid w:val="00810063"/>
    <w:rsid w:val="00810713"/>
    <w:rsid w:val="00811019"/>
    <w:rsid w:val="0081160F"/>
    <w:rsid w:val="00811EAB"/>
    <w:rsid w:val="008130F1"/>
    <w:rsid w:val="00813217"/>
    <w:rsid w:val="00813C5F"/>
    <w:rsid w:val="00813F98"/>
    <w:rsid w:val="0081430F"/>
    <w:rsid w:val="00814BF2"/>
    <w:rsid w:val="00814F40"/>
    <w:rsid w:val="008173AF"/>
    <w:rsid w:val="00817A46"/>
    <w:rsid w:val="00817B1C"/>
    <w:rsid w:val="00817CF3"/>
    <w:rsid w:val="00817CFD"/>
    <w:rsid w:val="0082038D"/>
    <w:rsid w:val="00820762"/>
    <w:rsid w:val="008209C0"/>
    <w:rsid w:val="00821259"/>
    <w:rsid w:val="0082247F"/>
    <w:rsid w:val="008226F6"/>
    <w:rsid w:val="008229AE"/>
    <w:rsid w:val="008231A6"/>
    <w:rsid w:val="00823C18"/>
    <w:rsid w:val="00823FD3"/>
    <w:rsid w:val="008250A6"/>
    <w:rsid w:val="00825E23"/>
    <w:rsid w:val="00825E6F"/>
    <w:rsid w:val="0082625F"/>
    <w:rsid w:val="0082793A"/>
    <w:rsid w:val="0083182E"/>
    <w:rsid w:val="00831F28"/>
    <w:rsid w:val="008328DC"/>
    <w:rsid w:val="00832D03"/>
    <w:rsid w:val="00833330"/>
    <w:rsid w:val="008334D3"/>
    <w:rsid w:val="00833998"/>
    <w:rsid w:val="00833A62"/>
    <w:rsid w:val="008341EC"/>
    <w:rsid w:val="008342A7"/>
    <w:rsid w:val="008345AE"/>
    <w:rsid w:val="008348A6"/>
    <w:rsid w:val="00834B0D"/>
    <w:rsid w:val="008350D8"/>
    <w:rsid w:val="00835692"/>
    <w:rsid w:val="008357CB"/>
    <w:rsid w:val="00835900"/>
    <w:rsid w:val="00835BD9"/>
    <w:rsid w:val="00835D63"/>
    <w:rsid w:val="00835FD3"/>
    <w:rsid w:val="00836586"/>
    <w:rsid w:val="008368E9"/>
    <w:rsid w:val="008374E9"/>
    <w:rsid w:val="00840966"/>
    <w:rsid w:val="00840A83"/>
    <w:rsid w:val="00840CDC"/>
    <w:rsid w:val="00842245"/>
    <w:rsid w:val="0084268E"/>
    <w:rsid w:val="008438B7"/>
    <w:rsid w:val="00845FB3"/>
    <w:rsid w:val="008464A8"/>
    <w:rsid w:val="00846B75"/>
    <w:rsid w:val="008476DE"/>
    <w:rsid w:val="00847887"/>
    <w:rsid w:val="00847CCE"/>
    <w:rsid w:val="008509DC"/>
    <w:rsid w:val="008511D3"/>
    <w:rsid w:val="00851699"/>
    <w:rsid w:val="008520B4"/>
    <w:rsid w:val="00852543"/>
    <w:rsid w:val="00852C0A"/>
    <w:rsid w:val="008548A3"/>
    <w:rsid w:val="00855853"/>
    <w:rsid w:val="00856B46"/>
    <w:rsid w:val="00856DCC"/>
    <w:rsid w:val="00860722"/>
    <w:rsid w:val="008614B4"/>
    <w:rsid w:val="00861BBA"/>
    <w:rsid w:val="00861D7B"/>
    <w:rsid w:val="0086363F"/>
    <w:rsid w:val="00864DD6"/>
    <w:rsid w:val="0086567C"/>
    <w:rsid w:val="008658E7"/>
    <w:rsid w:val="0086609B"/>
    <w:rsid w:val="008662E9"/>
    <w:rsid w:val="008662F7"/>
    <w:rsid w:val="00866780"/>
    <w:rsid w:val="008672CE"/>
    <w:rsid w:val="0087018D"/>
    <w:rsid w:val="008725EA"/>
    <w:rsid w:val="00873D82"/>
    <w:rsid w:val="008742F5"/>
    <w:rsid w:val="00874CC0"/>
    <w:rsid w:val="00875623"/>
    <w:rsid w:val="008758AC"/>
    <w:rsid w:val="00875B79"/>
    <w:rsid w:val="00876296"/>
    <w:rsid w:val="00877731"/>
    <w:rsid w:val="008808D8"/>
    <w:rsid w:val="00881092"/>
    <w:rsid w:val="0088109C"/>
    <w:rsid w:val="0088322A"/>
    <w:rsid w:val="00884C5D"/>
    <w:rsid w:val="0088543F"/>
    <w:rsid w:val="008863D6"/>
    <w:rsid w:val="00886AC3"/>
    <w:rsid w:val="00886E20"/>
    <w:rsid w:val="0088756C"/>
    <w:rsid w:val="0089008F"/>
    <w:rsid w:val="0089013C"/>
    <w:rsid w:val="0089048B"/>
    <w:rsid w:val="008904A4"/>
    <w:rsid w:val="008919A6"/>
    <w:rsid w:val="008920EC"/>
    <w:rsid w:val="00894062"/>
    <w:rsid w:val="00897045"/>
    <w:rsid w:val="008972C3"/>
    <w:rsid w:val="00897EE0"/>
    <w:rsid w:val="008A0381"/>
    <w:rsid w:val="008A0E5E"/>
    <w:rsid w:val="008A161D"/>
    <w:rsid w:val="008A332E"/>
    <w:rsid w:val="008A415B"/>
    <w:rsid w:val="008A54BB"/>
    <w:rsid w:val="008A5B3A"/>
    <w:rsid w:val="008A64AE"/>
    <w:rsid w:val="008A7170"/>
    <w:rsid w:val="008A7AD9"/>
    <w:rsid w:val="008A7EE8"/>
    <w:rsid w:val="008B0D8D"/>
    <w:rsid w:val="008B11AB"/>
    <w:rsid w:val="008B1635"/>
    <w:rsid w:val="008B1E59"/>
    <w:rsid w:val="008B1EC6"/>
    <w:rsid w:val="008B35CE"/>
    <w:rsid w:val="008B3DEA"/>
    <w:rsid w:val="008B4390"/>
    <w:rsid w:val="008B4DE1"/>
    <w:rsid w:val="008B5174"/>
    <w:rsid w:val="008B528E"/>
    <w:rsid w:val="008B6334"/>
    <w:rsid w:val="008B6BAC"/>
    <w:rsid w:val="008B70C8"/>
    <w:rsid w:val="008B75B4"/>
    <w:rsid w:val="008B75FE"/>
    <w:rsid w:val="008B7E7C"/>
    <w:rsid w:val="008C21FE"/>
    <w:rsid w:val="008C35A4"/>
    <w:rsid w:val="008C365D"/>
    <w:rsid w:val="008C3F01"/>
    <w:rsid w:val="008C4543"/>
    <w:rsid w:val="008C4869"/>
    <w:rsid w:val="008C5287"/>
    <w:rsid w:val="008C6722"/>
    <w:rsid w:val="008C7652"/>
    <w:rsid w:val="008D06A2"/>
    <w:rsid w:val="008D072C"/>
    <w:rsid w:val="008D0D25"/>
    <w:rsid w:val="008D25CA"/>
    <w:rsid w:val="008D2B15"/>
    <w:rsid w:val="008D55DC"/>
    <w:rsid w:val="008D561A"/>
    <w:rsid w:val="008D65CF"/>
    <w:rsid w:val="008D6717"/>
    <w:rsid w:val="008D745B"/>
    <w:rsid w:val="008D7499"/>
    <w:rsid w:val="008D7535"/>
    <w:rsid w:val="008D7DEA"/>
    <w:rsid w:val="008E0153"/>
    <w:rsid w:val="008E0202"/>
    <w:rsid w:val="008E05B8"/>
    <w:rsid w:val="008E2562"/>
    <w:rsid w:val="008E2A0D"/>
    <w:rsid w:val="008E306E"/>
    <w:rsid w:val="008E3596"/>
    <w:rsid w:val="008E3828"/>
    <w:rsid w:val="008E45D9"/>
    <w:rsid w:val="008E4D78"/>
    <w:rsid w:val="008E4FFC"/>
    <w:rsid w:val="008E5183"/>
    <w:rsid w:val="008E543A"/>
    <w:rsid w:val="008E5E14"/>
    <w:rsid w:val="008E618C"/>
    <w:rsid w:val="008E6C40"/>
    <w:rsid w:val="008E6C68"/>
    <w:rsid w:val="008E6D02"/>
    <w:rsid w:val="008E7043"/>
    <w:rsid w:val="008E78A7"/>
    <w:rsid w:val="008F06CA"/>
    <w:rsid w:val="008F1D37"/>
    <w:rsid w:val="008F2420"/>
    <w:rsid w:val="008F268A"/>
    <w:rsid w:val="008F2820"/>
    <w:rsid w:val="008F322E"/>
    <w:rsid w:val="008F534F"/>
    <w:rsid w:val="008F59AF"/>
    <w:rsid w:val="008F6790"/>
    <w:rsid w:val="008F6E8D"/>
    <w:rsid w:val="008F6FB0"/>
    <w:rsid w:val="008F729B"/>
    <w:rsid w:val="00900A73"/>
    <w:rsid w:val="009016DF"/>
    <w:rsid w:val="00902426"/>
    <w:rsid w:val="0090254E"/>
    <w:rsid w:val="00902916"/>
    <w:rsid w:val="00902E19"/>
    <w:rsid w:val="0090484C"/>
    <w:rsid w:val="00904E15"/>
    <w:rsid w:val="009050CB"/>
    <w:rsid w:val="00905392"/>
    <w:rsid w:val="00905528"/>
    <w:rsid w:val="009065F7"/>
    <w:rsid w:val="00906692"/>
    <w:rsid w:val="00907FDD"/>
    <w:rsid w:val="0091072B"/>
    <w:rsid w:val="00910967"/>
    <w:rsid w:val="00910EAF"/>
    <w:rsid w:val="00911A25"/>
    <w:rsid w:val="00911CFF"/>
    <w:rsid w:val="009122C5"/>
    <w:rsid w:val="0091284E"/>
    <w:rsid w:val="009129F0"/>
    <w:rsid w:val="00912D2C"/>
    <w:rsid w:val="00915238"/>
    <w:rsid w:val="00915721"/>
    <w:rsid w:val="00915E70"/>
    <w:rsid w:val="00916479"/>
    <w:rsid w:val="00916B64"/>
    <w:rsid w:val="0092118F"/>
    <w:rsid w:val="00921306"/>
    <w:rsid w:val="009213F6"/>
    <w:rsid w:val="009230C2"/>
    <w:rsid w:val="00923728"/>
    <w:rsid w:val="0092513E"/>
    <w:rsid w:val="0092585D"/>
    <w:rsid w:val="00925A0F"/>
    <w:rsid w:val="00926F6B"/>
    <w:rsid w:val="00927463"/>
    <w:rsid w:val="0093093D"/>
    <w:rsid w:val="009309A7"/>
    <w:rsid w:val="00931906"/>
    <w:rsid w:val="00932904"/>
    <w:rsid w:val="009331D5"/>
    <w:rsid w:val="009334F9"/>
    <w:rsid w:val="009343D7"/>
    <w:rsid w:val="00934A31"/>
    <w:rsid w:val="00934B05"/>
    <w:rsid w:val="00934BA3"/>
    <w:rsid w:val="00935B93"/>
    <w:rsid w:val="00935C5C"/>
    <w:rsid w:val="009374C2"/>
    <w:rsid w:val="00937CDF"/>
    <w:rsid w:val="00940CBE"/>
    <w:rsid w:val="00941298"/>
    <w:rsid w:val="009419DD"/>
    <w:rsid w:val="00941CD4"/>
    <w:rsid w:val="00942B3C"/>
    <w:rsid w:val="00944A8A"/>
    <w:rsid w:val="00946A8B"/>
    <w:rsid w:val="00947F62"/>
    <w:rsid w:val="00950C93"/>
    <w:rsid w:val="00950DA2"/>
    <w:rsid w:val="009510A3"/>
    <w:rsid w:val="0095123F"/>
    <w:rsid w:val="00951C57"/>
    <w:rsid w:val="00951E44"/>
    <w:rsid w:val="009521CC"/>
    <w:rsid w:val="00952FB1"/>
    <w:rsid w:val="009533D0"/>
    <w:rsid w:val="00954AF9"/>
    <w:rsid w:val="00954D92"/>
    <w:rsid w:val="00954E49"/>
    <w:rsid w:val="00956339"/>
    <w:rsid w:val="009564A5"/>
    <w:rsid w:val="009579D5"/>
    <w:rsid w:val="00957CC0"/>
    <w:rsid w:val="00960D99"/>
    <w:rsid w:val="0096102D"/>
    <w:rsid w:val="00961259"/>
    <w:rsid w:val="00961BAD"/>
    <w:rsid w:val="00961CF1"/>
    <w:rsid w:val="00961DDA"/>
    <w:rsid w:val="009620ED"/>
    <w:rsid w:val="00962AF5"/>
    <w:rsid w:val="00962B80"/>
    <w:rsid w:val="00962F98"/>
    <w:rsid w:val="00963331"/>
    <w:rsid w:val="0096344D"/>
    <w:rsid w:val="0096399E"/>
    <w:rsid w:val="009646E7"/>
    <w:rsid w:val="009655F0"/>
    <w:rsid w:val="00965B51"/>
    <w:rsid w:val="00965BC1"/>
    <w:rsid w:val="00965D25"/>
    <w:rsid w:val="00965EC6"/>
    <w:rsid w:val="00970372"/>
    <w:rsid w:val="00970507"/>
    <w:rsid w:val="0097136E"/>
    <w:rsid w:val="00971ADC"/>
    <w:rsid w:val="0097301C"/>
    <w:rsid w:val="00973887"/>
    <w:rsid w:val="009740F6"/>
    <w:rsid w:val="00974306"/>
    <w:rsid w:val="00974810"/>
    <w:rsid w:val="0097525B"/>
    <w:rsid w:val="00975C15"/>
    <w:rsid w:val="009807E0"/>
    <w:rsid w:val="00980901"/>
    <w:rsid w:val="00981D26"/>
    <w:rsid w:val="00981EC8"/>
    <w:rsid w:val="0098233B"/>
    <w:rsid w:val="0098291F"/>
    <w:rsid w:val="00983190"/>
    <w:rsid w:val="009837F7"/>
    <w:rsid w:val="0098424F"/>
    <w:rsid w:val="009842A5"/>
    <w:rsid w:val="0098509D"/>
    <w:rsid w:val="00985162"/>
    <w:rsid w:val="00985D4A"/>
    <w:rsid w:val="009861C7"/>
    <w:rsid w:val="0098629C"/>
    <w:rsid w:val="00986901"/>
    <w:rsid w:val="009869B3"/>
    <w:rsid w:val="00986D5D"/>
    <w:rsid w:val="00986F8E"/>
    <w:rsid w:val="009871C6"/>
    <w:rsid w:val="0098769D"/>
    <w:rsid w:val="00987D3B"/>
    <w:rsid w:val="00991D4C"/>
    <w:rsid w:val="00991FE4"/>
    <w:rsid w:val="0099305B"/>
    <w:rsid w:val="00994165"/>
    <w:rsid w:val="00994172"/>
    <w:rsid w:val="00995643"/>
    <w:rsid w:val="00995D7C"/>
    <w:rsid w:val="0099714B"/>
    <w:rsid w:val="00997292"/>
    <w:rsid w:val="00997299"/>
    <w:rsid w:val="00997412"/>
    <w:rsid w:val="009977A0"/>
    <w:rsid w:val="009A0B21"/>
    <w:rsid w:val="009A0E0D"/>
    <w:rsid w:val="009A1A21"/>
    <w:rsid w:val="009A2FE4"/>
    <w:rsid w:val="009A311A"/>
    <w:rsid w:val="009A3477"/>
    <w:rsid w:val="009A3502"/>
    <w:rsid w:val="009A4DC0"/>
    <w:rsid w:val="009A548E"/>
    <w:rsid w:val="009A5566"/>
    <w:rsid w:val="009A571E"/>
    <w:rsid w:val="009A65D7"/>
    <w:rsid w:val="009A6A1B"/>
    <w:rsid w:val="009A766E"/>
    <w:rsid w:val="009A7856"/>
    <w:rsid w:val="009B0E80"/>
    <w:rsid w:val="009B0F17"/>
    <w:rsid w:val="009B149A"/>
    <w:rsid w:val="009B1874"/>
    <w:rsid w:val="009B18C2"/>
    <w:rsid w:val="009B1C4E"/>
    <w:rsid w:val="009B2C8C"/>
    <w:rsid w:val="009B3162"/>
    <w:rsid w:val="009B4206"/>
    <w:rsid w:val="009B5AE7"/>
    <w:rsid w:val="009B7C57"/>
    <w:rsid w:val="009B7D57"/>
    <w:rsid w:val="009C0F6E"/>
    <w:rsid w:val="009C218D"/>
    <w:rsid w:val="009C27DB"/>
    <w:rsid w:val="009C3B43"/>
    <w:rsid w:val="009C4111"/>
    <w:rsid w:val="009C4654"/>
    <w:rsid w:val="009C5A57"/>
    <w:rsid w:val="009C5D4D"/>
    <w:rsid w:val="009C647B"/>
    <w:rsid w:val="009C7A75"/>
    <w:rsid w:val="009C7F85"/>
    <w:rsid w:val="009D067F"/>
    <w:rsid w:val="009D0B54"/>
    <w:rsid w:val="009D0E0A"/>
    <w:rsid w:val="009D1290"/>
    <w:rsid w:val="009D1FA0"/>
    <w:rsid w:val="009D2F8B"/>
    <w:rsid w:val="009D346A"/>
    <w:rsid w:val="009D356C"/>
    <w:rsid w:val="009D36EC"/>
    <w:rsid w:val="009D3D2C"/>
    <w:rsid w:val="009D3D53"/>
    <w:rsid w:val="009D5F44"/>
    <w:rsid w:val="009D60B7"/>
    <w:rsid w:val="009D6B66"/>
    <w:rsid w:val="009E04A3"/>
    <w:rsid w:val="009E04FA"/>
    <w:rsid w:val="009E077A"/>
    <w:rsid w:val="009E19BB"/>
    <w:rsid w:val="009E2F59"/>
    <w:rsid w:val="009E340F"/>
    <w:rsid w:val="009E3C5C"/>
    <w:rsid w:val="009E634B"/>
    <w:rsid w:val="009E6F04"/>
    <w:rsid w:val="009E7239"/>
    <w:rsid w:val="009E786B"/>
    <w:rsid w:val="009E7B60"/>
    <w:rsid w:val="009F1903"/>
    <w:rsid w:val="009F247D"/>
    <w:rsid w:val="009F2557"/>
    <w:rsid w:val="009F2E1D"/>
    <w:rsid w:val="009F3C42"/>
    <w:rsid w:val="009F44F0"/>
    <w:rsid w:val="009F4A5C"/>
    <w:rsid w:val="009F68CB"/>
    <w:rsid w:val="009F7403"/>
    <w:rsid w:val="009F7E69"/>
    <w:rsid w:val="009F7F77"/>
    <w:rsid w:val="00A00134"/>
    <w:rsid w:val="00A001CA"/>
    <w:rsid w:val="00A02A81"/>
    <w:rsid w:val="00A03FDE"/>
    <w:rsid w:val="00A041D6"/>
    <w:rsid w:val="00A04DFA"/>
    <w:rsid w:val="00A05F30"/>
    <w:rsid w:val="00A05F78"/>
    <w:rsid w:val="00A070B9"/>
    <w:rsid w:val="00A0784B"/>
    <w:rsid w:val="00A07961"/>
    <w:rsid w:val="00A07981"/>
    <w:rsid w:val="00A101D8"/>
    <w:rsid w:val="00A10778"/>
    <w:rsid w:val="00A13F4A"/>
    <w:rsid w:val="00A15292"/>
    <w:rsid w:val="00A15BD7"/>
    <w:rsid w:val="00A1644F"/>
    <w:rsid w:val="00A17D7E"/>
    <w:rsid w:val="00A2246A"/>
    <w:rsid w:val="00A22B29"/>
    <w:rsid w:val="00A23250"/>
    <w:rsid w:val="00A23E88"/>
    <w:rsid w:val="00A240D2"/>
    <w:rsid w:val="00A241BF"/>
    <w:rsid w:val="00A245B6"/>
    <w:rsid w:val="00A24D3F"/>
    <w:rsid w:val="00A25373"/>
    <w:rsid w:val="00A2614B"/>
    <w:rsid w:val="00A267EC"/>
    <w:rsid w:val="00A26F3E"/>
    <w:rsid w:val="00A271B2"/>
    <w:rsid w:val="00A3007E"/>
    <w:rsid w:val="00A30635"/>
    <w:rsid w:val="00A30F3E"/>
    <w:rsid w:val="00A31874"/>
    <w:rsid w:val="00A319B1"/>
    <w:rsid w:val="00A3297E"/>
    <w:rsid w:val="00A32F13"/>
    <w:rsid w:val="00A33AD0"/>
    <w:rsid w:val="00A33E5B"/>
    <w:rsid w:val="00A345C0"/>
    <w:rsid w:val="00A3537D"/>
    <w:rsid w:val="00A35FEB"/>
    <w:rsid w:val="00A365FC"/>
    <w:rsid w:val="00A3674F"/>
    <w:rsid w:val="00A40262"/>
    <w:rsid w:val="00A40A9B"/>
    <w:rsid w:val="00A41828"/>
    <w:rsid w:val="00A418D7"/>
    <w:rsid w:val="00A436D1"/>
    <w:rsid w:val="00A43C43"/>
    <w:rsid w:val="00A44429"/>
    <w:rsid w:val="00A44457"/>
    <w:rsid w:val="00A44819"/>
    <w:rsid w:val="00A44CAB"/>
    <w:rsid w:val="00A46120"/>
    <w:rsid w:val="00A46739"/>
    <w:rsid w:val="00A478DA"/>
    <w:rsid w:val="00A5000C"/>
    <w:rsid w:val="00A50B37"/>
    <w:rsid w:val="00A50CAE"/>
    <w:rsid w:val="00A50FEE"/>
    <w:rsid w:val="00A523EC"/>
    <w:rsid w:val="00A53E3F"/>
    <w:rsid w:val="00A54A41"/>
    <w:rsid w:val="00A54D0A"/>
    <w:rsid w:val="00A55E86"/>
    <w:rsid w:val="00A567F0"/>
    <w:rsid w:val="00A56D49"/>
    <w:rsid w:val="00A57A1A"/>
    <w:rsid w:val="00A57EA8"/>
    <w:rsid w:val="00A6224E"/>
    <w:rsid w:val="00A632B1"/>
    <w:rsid w:val="00A637DC"/>
    <w:rsid w:val="00A63B8E"/>
    <w:rsid w:val="00A64799"/>
    <w:rsid w:val="00A66493"/>
    <w:rsid w:val="00A670DE"/>
    <w:rsid w:val="00A70086"/>
    <w:rsid w:val="00A70C2A"/>
    <w:rsid w:val="00A70DA7"/>
    <w:rsid w:val="00A711EE"/>
    <w:rsid w:val="00A71A8C"/>
    <w:rsid w:val="00A72549"/>
    <w:rsid w:val="00A72AB7"/>
    <w:rsid w:val="00A73D73"/>
    <w:rsid w:val="00A74523"/>
    <w:rsid w:val="00A747A5"/>
    <w:rsid w:val="00A7576A"/>
    <w:rsid w:val="00A765B5"/>
    <w:rsid w:val="00A76661"/>
    <w:rsid w:val="00A7683B"/>
    <w:rsid w:val="00A770E8"/>
    <w:rsid w:val="00A805B2"/>
    <w:rsid w:val="00A822CD"/>
    <w:rsid w:val="00A8279A"/>
    <w:rsid w:val="00A82899"/>
    <w:rsid w:val="00A8331D"/>
    <w:rsid w:val="00A84FAE"/>
    <w:rsid w:val="00A864D9"/>
    <w:rsid w:val="00A86A19"/>
    <w:rsid w:val="00A86C65"/>
    <w:rsid w:val="00A87DAC"/>
    <w:rsid w:val="00A87DB7"/>
    <w:rsid w:val="00A90983"/>
    <w:rsid w:val="00A91056"/>
    <w:rsid w:val="00A912C6"/>
    <w:rsid w:val="00A91945"/>
    <w:rsid w:val="00A91C10"/>
    <w:rsid w:val="00A91FC6"/>
    <w:rsid w:val="00A93621"/>
    <w:rsid w:val="00A941C3"/>
    <w:rsid w:val="00A94267"/>
    <w:rsid w:val="00A949AA"/>
    <w:rsid w:val="00A95321"/>
    <w:rsid w:val="00A96B4F"/>
    <w:rsid w:val="00A97052"/>
    <w:rsid w:val="00A977B4"/>
    <w:rsid w:val="00A97D98"/>
    <w:rsid w:val="00AA03DD"/>
    <w:rsid w:val="00AA185C"/>
    <w:rsid w:val="00AA1DB8"/>
    <w:rsid w:val="00AA30B2"/>
    <w:rsid w:val="00AA556B"/>
    <w:rsid w:val="00AA5631"/>
    <w:rsid w:val="00AA6150"/>
    <w:rsid w:val="00AA6A1A"/>
    <w:rsid w:val="00AA6E94"/>
    <w:rsid w:val="00AA719F"/>
    <w:rsid w:val="00AB021F"/>
    <w:rsid w:val="00AB0A1B"/>
    <w:rsid w:val="00AB13C0"/>
    <w:rsid w:val="00AB178D"/>
    <w:rsid w:val="00AB2D62"/>
    <w:rsid w:val="00AB416F"/>
    <w:rsid w:val="00AB4690"/>
    <w:rsid w:val="00AB5A0E"/>
    <w:rsid w:val="00AB5FCD"/>
    <w:rsid w:val="00AC052B"/>
    <w:rsid w:val="00AC06CB"/>
    <w:rsid w:val="00AC10DF"/>
    <w:rsid w:val="00AC235D"/>
    <w:rsid w:val="00AC2683"/>
    <w:rsid w:val="00AC3D26"/>
    <w:rsid w:val="00AC55E8"/>
    <w:rsid w:val="00AC78D3"/>
    <w:rsid w:val="00AC7B2A"/>
    <w:rsid w:val="00AD11BC"/>
    <w:rsid w:val="00AD1542"/>
    <w:rsid w:val="00AD18FD"/>
    <w:rsid w:val="00AD1AC3"/>
    <w:rsid w:val="00AD1E1C"/>
    <w:rsid w:val="00AD24A9"/>
    <w:rsid w:val="00AD3CBB"/>
    <w:rsid w:val="00AD4484"/>
    <w:rsid w:val="00AD4914"/>
    <w:rsid w:val="00AD4958"/>
    <w:rsid w:val="00AD4E80"/>
    <w:rsid w:val="00AD6C48"/>
    <w:rsid w:val="00AD7792"/>
    <w:rsid w:val="00AD79D0"/>
    <w:rsid w:val="00AD7A7C"/>
    <w:rsid w:val="00AE2513"/>
    <w:rsid w:val="00AE4ADB"/>
    <w:rsid w:val="00AE4F62"/>
    <w:rsid w:val="00AE5400"/>
    <w:rsid w:val="00AE5CB4"/>
    <w:rsid w:val="00AE5F05"/>
    <w:rsid w:val="00AF0245"/>
    <w:rsid w:val="00AF11A8"/>
    <w:rsid w:val="00AF1BB7"/>
    <w:rsid w:val="00AF223A"/>
    <w:rsid w:val="00AF3A33"/>
    <w:rsid w:val="00AF4ADE"/>
    <w:rsid w:val="00AF543D"/>
    <w:rsid w:val="00AF6235"/>
    <w:rsid w:val="00AF6D5E"/>
    <w:rsid w:val="00AF6F97"/>
    <w:rsid w:val="00AF7F6F"/>
    <w:rsid w:val="00B00580"/>
    <w:rsid w:val="00B00ED2"/>
    <w:rsid w:val="00B01326"/>
    <w:rsid w:val="00B01B2F"/>
    <w:rsid w:val="00B01C33"/>
    <w:rsid w:val="00B02B5C"/>
    <w:rsid w:val="00B03068"/>
    <w:rsid w:val="00B03213"/>
    <w:rsid w:val="00B03EB6"/>
    <w:rsid w:val="00B04332"/>
    <w:rsid w:val="00B04512"/>
    <w:rsid w:val="00B049C9"/>
    <w:rsid w:val="00B04E2F"/>
    <w:rsid w:val="00B05BD3"/>
    <w:rsid w:val="00B07443"/>
    <w:rsid w:val="00B10C2C"/>
    <w:rsid w:val="00B12790"/>
    <w:rsid w:val="00B12C3F"/>
    <w:rsid w:val="00B148FB"/>
    <w:rsid w:val="00B15297"/>
    <w:rsid w:val="00B15DD3"/>
    <w:rsid w:val="00B1607D"/>
    <w:rsid w:val="00B17531"/>
    <w:rsid w:val="00B179EC"/>
    <w:rsid w:val="00B17BCC"/>
    <w:rsid w:val="00B2005B"/>
    <w:rsid w:val="00B2044F"/>
    <w:rsid w:val="00B2129D"/>
    <w:rsid w:val="00B212AA"/>
    <w:rsid w:val="00B2163E"/>
    <w:rsid w:val="00B2237B"/>
    <w:rsid w:val="00B247A1"/>
    <w:rsid w:val="00B26A01"/>
    <w:rsid w:val="00B27059"/>
    <w:rsid w:val="00B27AA0"/>
    <w:rsid w:val="00B30C2F"/>
    <w:rsid w:val="00B30E25"/>
    <w:rsid w:val="00B30F6A"/>
    <w:rsid w:val="00B31AAF"/>
    <w:rsid w:val="00B31BE1"/>
    <w:rsid w:val="00B3204F"/>
    <w:rsid w:val="00B32124"/>
    <w:rsid w:val="00B332F2"/>
    <w:rsid w:val="00B33F5E"/>
    <w:rsid w:val="00B344BD"/>
    <w:rsid w:val="00B34E64"/>
    <w:rsid w:val="00B35297"/>
    <w:rsid w:val="00B3631A"/>
    <w:rsid w:val="00B414DF"/>
    <w:rsid w:val="00B41AE2"/>
    <w:rsid w:val="00B4207F"/>
    <w:rsid w:val="00B4267C"/>
    <w:rsid w:val="00B427B5"/>
    <w:rsid w:val="00B44644"/>
    <w:rsid w:val="00B45180"/>
    <w:rsid w:val="00B456E9"/>
    <w:rsid w:val="00B46C24"/>
    <w:rsid w:val="00B47502"/>
    <w:rsid w:val="00B47562"/>
    <w:rsid w:val="00B47E7D"/>
    <w:rsid w:val="00B500F7"/>
    <w:rsid w:val="00B50337"/>
    <w:rsid w:val="00B5162F"/>
    <w:rsid w:val="00B520A7"/>
    <w:rsid w:val="00B521FD"/>
    <w:rsid w:val="00B523AB"/>
    <w:rsid w:val="00B52894"/>
    <w:rsid w:val="00B52962"/>
    <w:rsid w:val="00B52B1F"/>
    <w:rsid w:val="00B53C52"/>
    <w:rsid w:val="00B53CD1"/>
    <w:rsid w:val="00B540E9"/>
    <w:rsid w:val="00B5535C"/>
    <w:rsid w:val="00B5597F"/>
    <w:rsid w:val="00B55987"/>
    <w:rsid w:val="00B55F53"/>
    <w:rsid w:val="00B564DF"/>
    <w:rsid w:val="00B566A1"/>
    <w:rsid w:val="00B56782"/>
    <w:rsid w:val="00B5683D"/>
    <w:rsid w:val="00B56E41"/>
    <w:rsid w:val="00B5700F"/>
    <w:rsid w:val="00B571EC"/>
    <w:rsid w:val="00B5787A"/>
    <w:rsid w:val="00B57E83"/>
    <w:rsid w:val="00B610CA"/>
    <w:rsid w:val="00B610E1"/>
    <w:rsid w:val="00B61768"/>
    <w:rsid w:val="00B618E1"/>
    <w:rsid w:val="00B618F0"/>
    <w:rsid w:val="00B61BC4"/>
    <w:rsid w:val="00B6229D"/>
    <w:rsid w:val="00B626B5"/>
    <w:rsid w:val="00B630E1"/>
    <w:rsid w:val="00B630E5"/>
    <w:rsid w:val="00B6396F"/>
    <w:rsid w:val="00B63A5E"/>
    <w:rsid w:val="00B64C68"/>
    <w:rsid w:val="00B64EDD"/>
    <w:rsid w:val="00B6504D"/>
    <w:rsid w:val="00B6518F"/>
    <w:rsid w:val="00B66043"/>
    <w:rsid w:val="00B66FEB"/>
    <w:rsid w:val="00B6720F"/>
    <w:rsid w:val="00B67E82"/>
    <w:rsid w:val="00B70E13"/>
    <w:rsid w:val="00B714AB"/>
    <w:rsid w:val="00B71577"/>
    <w:rsid w:val="00B716E5"/>
    <w:rsid w:val="00B72CE0"/>
    <w:rsid w:val="00B74172"/>
    <w:rsid w:val="00B76E0E"/>
    <w:rsid w:val="00B772C6"/>
    <w:rsid w:val="00B80514"/>
    <w:rsid w:val="00B80647"/>
    <w:rsid w:val="00B80BDC"/>
    <w:rsid w:val="00B83852"/>
    <w:rsid w:val="00B846E6"/>
    <w:rsid w:val="00B84EEC"/>
    <w:rsid w:val="00B855A8"/>
    <w:rsid w:val="00B90196"/>
    <w:rsid w:val="00B90B9E"/>
    <w:rsid w:val="00B918EF"/>
    <w:rsid w:val="00B91E7C"/>
    <w:rsid w:val="00B9217D"/>
    <w:rsid w:val="00B92C3F"/>
    <w:rsid w:val="00B9384B"/>
    <w:rsid w:val="00B96C75"/>
    <w:rsid w:val="00B971AF"/>
    <w:rsid w:val="00B97475"/>
    <w:rsid w:val="00BA0E7C"/>
    <w:rsid w:val="00BA0F7E"/>
    <w:rsid w:val="00BA41AF"/>
    <w:rsid w:val="00BA582D"/>
    <w:rsid w:val="00BA5875"/>
    <w:rsid w:val="00BA663B"/>
    <w:rsid w:val="00BA7236"/>
    <w:rsid w:val="00BA7D02"/>
    <w:rsid w:val="00BB0398"/>
    <w:rsid w:val="00BB1DCC"/>
    <w:rsid w:val="00BB2F77"/>
    <w:rsid w:val="00BB4D93"/>
    <w:rsid w:val="00BB573F"/>
    <w:rsid w:val="00BB6C22"/>
    <w:rsid w:val="00BB7E1B"/>
    <w:rsid w:val="00BC0E92"/>
    <w:rsid w:val="00BC11C6"/>
    <w:rsid w:val="00BC185D"/>
    <w:rsid w:val="00BC1F67"/>
    <w:rsid w:val="00BC283B"/>
    <w:rsid w:val="00BC2DCE"/>
    <w:rsid w:val="00BC33AC"/>
    <w:rsid w:val="00BC407E"/>
    <w:rsid w:val="00BC5D0B"/>
    <w:rsid w:val="00BC6DA7"/>
    <w:rsid w:val="00BC7154"/>
    <w:rsid w:val="00BC74A8"/>
    <w:rsid w:val="00BD0B84"/>
    <w:rsid w:val="00BD21FE"/>
    <w:rsid w:val="00BD2652"/>
    <w:rsid w:val="00BD33DF"/>
    <w:rsid w:val="00BD3C7C"/>
    <w:rsid w:val="00BD4D2E"/>
    <w:rsid w:val="00BD5156"/>
    <w:rsid w:val="00BD58D3"/>
    <w:rsid w:val="00BD6C38"/>
    <w:rsid w:val="00BD752B"/>
    <w:rsid w:val="00BE00A6"/>
    <w:rsid w:val="00BE05C4"/>
    <w:rsid w:val="00BE0AE4"/>
    <w:rsid w:val="00BE16A6"/>
    <w:rsid w:val="00BE265A"/>
    <w:rsid w:val="00BE34F4"/>
    <w:rsid w:val="00BE385E"/>
    <w:rsid w:val="00BE4537"/>
    <w:rsid w:val="00BE4BCD"/>
    <w:rsid w:val="00BE6216"/>
    <w:rsid w:val="00BE7ECC"/>
    <w:rsid w:val="00BF00CA"/>
    <w:rsid w:val="00BF060A"/>
    <w:rsid w:val="00BF0946"/>
    <w:rsid w:val="00BF0C63"/>
    <w:rsid w:val="00BF223A"/>
    <w:rsid w:val="00BF28F2"/>
    <w:rsid w:val="00BF2C6B"/>
    <w:rsid w:val="00BF4FA2"/>
    <w:rsid w:val="00BF5BE7"/>
    <w:rsid w:val="00BF5D20"/>
    <w:rsid w:val="00BF5EB7"/>
    <w:rsid w:val="00BF6433"/>
    <w:rsid w:val="00BF675B"/>
    <w:rsid w:val="00BF6B4B"/>
    <w:rsid w:val="00BF7245"/>
    <w:rsid w:val="00BF75B9"/>
    <w:rsid w:val="00C0237B"/>
    <w:rsid w:val="00C02D45"/>
    <w:rsid w:val="00C03038"/>
    <w:rsid w:val="00C03355"/>
    <w:rsid w:val="00C046DD"/>
    <w:rsid w:val="00C056A1"/>
    <w:rsid w:val="00C06BA7"/>
    <w:rsid w:val="00C07309"/>
    <w:rsid w:val="00C07571"/>
    <w:rsid w:val="00C07F24"/>
    <w:rsid w:val="00C103D5"/>
    <w:rsid w:val="00C107DE"/>
    <w:rsid w:val="00C10D05"/>
    <w:rsid w:val="00C10EB6"/>
    <w:rsid w:val="00C117EE"/>
    <w:rsid w:val="00C11C71"/>
    <w:rsid w:val="00C11D6E"/>
    <w:rsid w:val="00C12907"/>
    <w:rsid w:val="00C12A65"/>
    <w:rsid w:val="00C1344B"/>
    <w:rsid w:val="00C13A8C"/>
    <w:rsid w:val="00C13DE6"/>
    <w:rsid w:val="00C14620"/>
    <w:rsid w:val="00C15648"/>
    <w:rsid w:val="00C16E5B"/>
    <w:rsid w:val="00C172E2"/>
    <w:rsid w:val="00C176B2"/>
    <w:rsid w:val="00C17955"/>
    <w:rsid w:val="00C17E92"/>
    <w:rsid w:val="00C228E4"/>
    <w:rsid w:val="00C229AC"/>
    <w:rsid w:val="00C22AD1"/>
    <w:rsid w:val="00C23BF9"/>
    <w:rsid w:val="00C245DC"/>
    <w:rsid w:val="00C25698"/>
    <w:rsid w:val="00C256B8"/>
    <w:rsid w:val="00C26205"/>
    <w:rsid w:val="00C26FF2"/>
    <w:rsid w:val="00C27A55"/>
    <w:rsid w:val="00C303DB"/>
    <w:rsid w:val="00C325A7"/>
    <w:rsid w:val="00C326DA"/>
    <w:rsid w:val="00C32916"/>
    <w:rsid w:val="00C339CD"/>
    <w:rsid w:val="00C33C6A"/>
    <w:rsid w:val="00C3420B"/>
    <w:rsid w:val="00C349DA"/>
    <w:rsid w:val="00C34C36"/>
    <w:rsid w:val="00C36262"/>
    <w:rsid w:val="00C36488"/>
    <w:rsid w:val="00C37529"/>
    <w:rsid w:val="00C37A7D"/>
    <w:rsid w:val="00C37A7F"/>
    <w:rsid w:val="00C37B68"/>
    <w:rsid w:val="00C37FCB"/>
    <w:rsid w:val="00C4089E"/>
    <w:rsid w:val="00C40D59"/>
    <w:rsid w:val="00C4128A"/>
    <w:rsid w:val="00C439BF"/>
    <w:rsid w:val="00C43E46"/>
    <w:rsid w:val="00C43EA5"/>
    <w:rsid w:val="00C4486D"/>
    <w:rsid w:val="00C450B2"/>
    <w:rsid w:val="00C458DC"/>
    <w:rsid w:val="00C466D8"/>
    <w:rsid w:val="00C46CF6"/>
    <w:rsid w:val="00C47892"/>
    <w:rsid w:val="00C508DA"/>
    <w:rsid w:val="00C50D02"/>
    <w:rsid w:val="00C51444"/>
    <w:rsid w:val="00C5172E"/>
    <w:rsid w:val="00C51F84"/>
    <w:rsid w:val="00C52044"/>
    <w:rsid w:val="00C52311"/>
    <w:rsid w:val="00C53162"/>
    <w:rsid w:val="00C55114"/>
    <w:rsid w:val="00C6060D"/>
    <w:rsid w:val="00C609B0"/>
    <w:rsid w:val="00C61DA2"/>
    <w:rsid w:val="00C62515"/>
    <w:rsid w:val="00C64262"/>
    <w:rsid w:val="00C64CB5"/>
    <w:rsid w:val="00C6544D"/>
    <w:rsid w:val="00C66E44"/>
    <w:rsid w:val="00C675F9"/>
    <w:rsid w:val="00C67601"/>
    <w:rsid w:val="00C7049B"/>
    <w:rsid w:val="00C70781"/>
    <w:rsid w:val="00C70807"/>
    <w:rsid w:val="00C70A0B"/>
    <w:rsid w:val="00C70E07"/>
    <w:rsid w:val="00C70EC0"/>
    <w:rsid w:val="00C725C5"/>
    <w:rsid w:val="00C7755D"/>
    <w:rsid w:val="00C8118F"/>
    <w:rsid w:val="00C81CD0"/>
    <w:rsid w:val="00C81E0C"/>
    <w:rsid w:val="00C82555"/>
    <w:rsid w:val="00C84AAE"/>
    <w:rsid w:val="00C87647"/>
    <w:rsid w:val="00C876B4"/>
    <w:rsid w:val="00C90740"/>
    <w:rsid w:val="00C91067"/>
    <w:rsid w:val="00C92B45"/>
    <w:rsid w:val="00C93082"/>
    <w:rsid w:val="00C93A71"/>
    <w:rsid w:val="00C93B1A"/>
    <w:rsid w:val="00C93DF1"/>
    <w:rsid w:val="00C9521C"/>
    <w:rsid w:val="00C9588C"/>
    <w:rsid w:val="00C95FF8"/>
    <w:rsid w:val="00C96DCD"/>
    <w:rsid w:val="00C97068"/>
    <w:rsid w:val="00C97F42"/>
    <w:rsid w:val="00CA10B6"/>
    <w:rsid w:val="00CA1D4B"/>
    <w:rsid w:val="00CA254F"/>
    <w:rsid w:val="00CA301F"/>
    <w:rsid w:val="00CA321B"/>
    <w:rsid w:val="00CA3D9C"/>
    <w:rsid w:val="00CA437C"/>
    <w:rsid w:val="00CA45BB"/>
    <w:rsid w:val="00CA4A1A"/>
    <w:rsid w:val="00CA4B1A"/>
    <w:rsid w:val="00CA4F94"/>
    <w:rsid w:val="00CA52F0"/>
    <w:rsid w:val="00CA6D93"/>
    <w:rsid w:val="00CA6EED"/>
    <w:rsid w:val="00CA7DBE"/>
    <w:rsid w:val="00CA7F35"/>
    <w:rsid w:val="00CB0824"/>
    <w:rsid w:val="00CB0DBC"/>
    <w:rsid w:val="00CB18B0"/>
    <w:rsid w:val="00CB193A"/>
    <w:rsid w:val="00CB2790"/>
    <w:rsid w:val="00CB30AF"/>
    <w:rsid w:val="00CB356D"/>
    <w:rsid w:val="00CB4473"/>
    <w:rsid w:val="00CB4F56"/>
    <w:rsid w:val="00CB5212"/>
    <w:rsid w:val="00CB6C99"/>
    <w:rsid w:val="00CB70D7"/>
    <w:rsid w:val="00CB7A82"/>
    <w:rsid w:val="00CC09DC"/>
    <w:rsid w:val="00CC33CC"/>
    <w:rsid w:val="00CC3E29"/>
    <w:rsid w:val="00CC415C"/>
    <w:rsid w:val="00CC4665"/>
    <w:rsid w:val="00CC60A2"/>
    <w:rsid w:val="00CC6A5E"/>
    <w:rsid w:val="00CD13B3"/>
    <w:rsid w:val="00CD14C7"/>
    <w:rsid w:val="00CD2B71"/>
    <w:rsid w:val="00CD37E1"/>
    <w:rsid w:val="00CD37F6"/>
    <w:rsid w:val="00CD3A6F"/>
    <w:rsid w:val="00CD439D"/>
    <w:rsid w:val="00CD49D5"/>
    <w:rsid w:val="00CD53FF"/>
    <w:rsid w:val="00CD56B8"/>
    <w:rsid w:val="00CD6A70"/>
    <w:rsid w:val="00CD74A0"/>
    <w:rsid w:val="00CD783B"/>
    <w:rsid w:val="00CD7EDB"/>
    <w:rsid w:val="00CE0D0E"/>
    <w:rsid w:val="00CE17CB"/>
    <w:rsid w:val="00CE1A17"/>
    <w:rsid w:val="00CE1A8C"/>
    <w:rsid w:val="00CE1F95"/>
    <w:rsid w:val="00CE2AA4"/>
    <w:rsid w:val="00CE3BC9"/>
    <w:rsid w:val="00CE4F9C"/>
    <w:rsid w:val="00CE50F6"/>
    <w:rsid w:val="00CE6CDE"/>
    <w:rsid w:val="00CE6E16"/>
    <w:rsid w:val="00CE75FF"/>
    <w:rsid w:val="00CE7898"/>
    <w:rsid w:val="00CF0B67"/>
    <w:rsid w:val="00CF1665"/>
    <w:rsid w:val="00CF1C62"/>
    <w:rsid w:val="00CF30FF"/>
    <w:rsid w:val="00CF3B31"/>
    <w:rsid w:val="00CF4455"/>
    <w:rsid w:val="00CF51E2"/>
    <w:rsid w:val="00CF53FD"/>
    <w:rsid w:val="00CF5E6A"/>
    <w:rsid w:val="00CF66AE"/>
    <w:rsid w:val="00D00CD0"/>
    <w:rsid w:val="00D00D1F"/>
    <w:rsid w:val="00D04E29"/>
    <w:rsid w:val="00D0508E"/>
    <w:rsid w:val="00D05E0D"/>
    <w:rsid w:val="00D06D44"/>
    <w:rsid w:val="00D07525"/>
    <w:rsid w:val="00D07FF9"/>
    <w:rsid w:val="00D10035"/>
    <w:rsid w:val="00D10E3A"/>
    <w:rsid w:val="00D10EA5"/>
    <w:rsid w:val="00D10EE7"/>
    <w:rsid w:val="00D128A8"/>
    <w:rsid w:val="00D12C1D"/>
    <w:rsid w:val="00D13E3B"/>
    <w:rsid w:val="00D14C41"/>
    <w:rsid w:val="00D15BD1"/>
    <w:rsid w:val="00D17E90"/>
    <w:rsid w:val="00D17FB9"/>
    <w:rsid w:val="00D20BC5"/>
    <w:rsid w:val="00D20D8A"/>
    <w:rsid w:val="00D2155F"/>
    <w:rsid w:val="00D23158"/>
    <w:rsid w:val="00D23635"/>
    <w:rsid w:val="00D23829"/>
    <w:rsid w:val="00D23B26"/>
    <w:rsid w:val="00D272B9"/>
    <w:rsid w:val="00D27B86"/>
    <w:rsid w:val="00D27E48"/>
    <w:rsid w:val="00D307A3"/>
    <w:rsid w:val="00D3156D"/>
    <w:rsid w:val="00D31819"/>
    <w:rsid w:val="00D31B10"/>
    <w:rsid w:val="00D31DE0"/>
    <w:rsid w:val="00D323C4"/>
    <w:rsid w:val="00D33059"/>
    <w:rsid w:val="00D3316E"/>
    <w:rsid w:val="00D33539"/>
    <w:rsid w:val="00D34579"/>
    <w:rsid w:val="00D35978"/>
    <w:rsid w:val="00D36DFC"/>
    <w:rsid w:val="00D3709C"/>
    <w:rsid w:val="00D37154"/>
    <w:rsid w:val="00D372CC"/>
    <w:rsid w:val="00D37BDE"/>
    <w:rsid w:val="00D40330"/>
    <w:rsid w:val="00D42533"/>
    <w:rsid w:val="00D42709"/>
    <w:rsid w:val="00D42B16"/>
    <w:rsid w:val="00D44395"/>
    <w:rsid w:val="00D447B8"/>
    <w:rsid w:val="00D44AF9"/>
    <w:rsid w:val="00D4554A"/>
    <w:rsid w:val="00D45769"/>
    <w:rsid w:val="00D47F29"/>
    <w:rsid w:val="00D50BE6"/>
    <w:rsid w:val="00D51D4D"/>
    <w:rsid w:val="00D53796"/>
    <w:rsid w:val="00D540A5"/>
    <w:rsid w:val="00D54723"/>
    <w:rsid w:val="00D56052"/>
    <w:rsid w:val="00D57AF3"/>
    <w:rsid w:val="00D57D44"/>
    <w:rsid w:val="00D57FDC"/>
    <w:rsid w:val="00D6062D"/>
    <w:rsid w:val="00D60DE6"/>
    <w:rsid w:val="00D61C62"/>
    <w:rsid w:val="00D61F71"/>
    <w:rsid w:val="00D62B3F"/>
    <w:rsid w:val="00D62D8D"/>
    <w:rsid w:val="00D63262"/>
    <w:rsid w:val="00D63C5F"/>
    <w:rsid w:val="00D6416C"/>
    <w:rsid w:val="00D64820"/>
    <w:rsid w:val="00D6491D"/>
    <w:rsid w:val="00D65EC4"/>
    <w:rsid w:val="00D668CA"/>
    <w:rsid w:val="00D66A69"/>
    <w:rsid w:val="00D675C5"/>
    <w:rsid w:val="00D67F5F"/>
    <w:rsid w:val="00D70AE2"/>
    <w:rsid w:val="00D7310F"/>
    <w:rsid w:val="00D737A8"/>
    <w:rsid w:val="00D740D5"/>
    <w:rsid w:val="00D74F3D"/>
    <w:rsid w:val="00D755B4"/>
    <w:rsid w:val="00D75C95"/>
    <w:rsid w:val="00D7710F"/>
    <w:rsid w:val="00D77885"/>
    <w:rsid w:val="00D77B14"/>
    <w:rsid w:val="00D77F4B"/>
    <w:rsid w:val="00D77FAA"/>
    <w:rsid w:val="00D80470"/>
    <w:rsid w:val="00D81080"/>
    <w:rsid w:val="00D82A75"/>
    <w:rsid w:val="00D82BBC"/>
    <w:rsid w:val="00D82E1C"/>
    <w:rsid w:val="00D83C2A"/>
    <w:rsid w:val="00D841BF"/>
    <w:rsid w:val="00D846AE"/>
    <w:rsid w:val="00D852C4"/>
    <w:rsid w:val="00D8570A"/>
    <w:rsid w:val="00D85725"/>
    <w:rsid w:val="00D8606A"/>
    <w:rsid w:val="00D86577"/>
    <w:rsid w:val="00D8660F"/>
    <w:rsid w:val="00D86630"/>
    <w:rsid w:val="00D86782"/>
    <w:rsid w:val="00D86EF8"/>
    <w:rsid w:val="00D878E9"/>
    <w:rsid w:val="00D9026A"/>
    <w:rsid w:val="00D90610"/>
    <w:rsid w:val="00D90783"/>
    <w:rsid w:val="00D90EA7"/>
    <w:rsid w:val="00D92F94"/>
    <w:rsid w:val="00D933D5"/>
    <w:rsid w:val="00D938E8"/>
    <w:rsid w:val="00D938FE"/>
    <w:rsid w:val="00D93A4C"/>
    <w:rsid w:val="00D94528"/>
    <w:rsid w:val="00D9490F"/>
    <w:rsid w:val="00D94F55"/>
    <w:rsid w:val="00D9668E"/>
    <w:rsid w:val="00D96B10"/>
    <w:rsid w:val="00D97CC0"/>
    <w:rsid w:val="00DA068B"/>
    <w:rsid w:val="00DA1CEC"/>
    <w:rsid w:val="00DA223C"/>
    <w:rsid w:val="00DA5439"/>
    <w:rsid w:val="00DA5769"/>
    <w:rsid w:val="00DA6A2F"/>
    <w:rsid w:val="00DA71F3"/>
    <w:rsid w:val="00DA78F6"/>
    <w:rsid w:val="00DB0509"/>
    <w:rsid w:val="00DB072F"/>
    <w:rsid w:val="00DB0CEB"/>
    <w:rsid w:val="00DB0E5C"/>
    <w:rsid w:val="00DB2154"/>
    <w:rsid w:val="00DB2A7A"/>
    <w:rsid w:val="00DB2B49"/>
    <w:rsid w:val="00DB2DE9"/>
    <w:rsid w:val="00DB311F"/>
    <w:rsid w:val="00DB522A"/>
    <w:rsid w:val="00DB5595"/>
    <w:rsid w:val="00DB5612"/>
    <w:rsid w:val="00DB61F6"/>
    <w:rsid w:val="00DB6893"/>
    <w:rsid w:val="00DB711D"/>
    <w:rsid w:val="00DB7A6A"/>
    <w:rsid w:val="00DB7ABD"/>
    <w:rsid w:val="00DB7E86"/>
    <w:rsid w:val="00DC00F0"/>
    <w:rsid w:val="00DC16E9"/>
    <w:rsid w:val="00DC2282"/>
    <w:rsid w:val="00DC2DCD"/>
    <w:rsid w:val="00DC327D"/>
    <w:rsid w:val="00DC329E"/>
    <w:rsid w:val="00DC42F2"/>
    <w:rsid w:val="00DC4323"/>
    <w:rsid w:val="00DC44FE"/>
    <w:rsid w:val="00DC4913"/>
    <w:rsid w:val="00DC510B"/>
    <w:rsid w:val="00DC521C"/>
    <w:rsid w:val="00DC6D2E"/>
    <w:rsid w:val="00DC781C"/>
    <w:rsid w:val="00DC79A2"/>
    <w:rsid w:val="00DC7F0A"/>
    <w:rsid w:val="00DD15D4"/>
    <w:rsid w:val="00DD2457"/>
    <w:rsid w:val="00DD2B71"/>
    <w:rsid w:val="00DD3BB3"/>
    <w:rsid w:val="00DD3D4E"/>
    <w:rsid w:val="00DD443D"/>
    <w:rsid w:val="00DD48A8"/>
    <w:rsid w:val="00DD4BA8"/>
    <w:rsid w:val="00DD5055"/>
    <w:rsid w:val="00DD50B8"/>
    <w:rsid w:val="00DD528E"/>
    <w:rsid w:val="00DD61FB"/>
    <w:rsid w:val="00DD6E5B"/>
    <w:rsid w:val="00DD6FA0"/>
    <w:rsid w:val="00DD7311"/>
    <w:rsid w:val="00DD734E"/>
    <w:rsid w:val="00DD7FEF"/>
    <w:rsid w:val="00DE01F1"/>
    <w:rsid w:val="00DE098A"/>
    <w:rsid w:val="00DE1FA8"/>
    <w:rsid w:val="00DE3E85"/>
    <w:rsid w:val="00DE40C3"/>
    <w:rsid w:val="00DE4498"/>
    <w:rsid w:val="00DE4F5D"/>
    <w:rsid w:val="00DE6ADD"/>
    <w:rsid w:val="00DE7E5D"/>
    <w:rsid w:val="00DF070E"/>
    <w:rsid w:val="00DF078A"/>
    <w:rsid w:val="00DF0E77"/>
    <w:rsid w:val="00DF12FE"/>
    <w:rsid w:val="00DF1738"/>
    <w:rsid w:val="00DF21E3"/>
    <w:rsid w:val="00DF27FD"/>
    <w:rsid w:val="00DF48C5"/>
    <w:rsid w:val="00DF4DC2"/>
    <w:rsid w:val="00DF4F80"/>
    <w:rsid w:val="00DF510E"/>
    <w:rsid w:val="00DF5FB4"/>
    <w:rsid w:val="00DF63E7"/>
    <w:rsid w:val="00DF6B78"/>
    <w:rsid w:val="00DF7866"/>
    <w:rsid w:val="00DF7C65"/>
    <w:rsid w:val="00E001D1"/>
    <w:rsid w:val="00E00848"/>
    <w:rsid w:val="00E01AA2"/>
    <w:rsid w:val="00E01C0B"/>
    <w:rsid w:val="00E02668"/>
    <w:rsid w:val="00E03035"/>
    <w:rsid w:val="00E0474C"/>
    <w:rsid w:val="00E0586D"/>
    <w:rsid w:val="00E067BB"/>
    <w:rsid w:val="00E069DE"/>
    <w:rsid w:val="00E06BF6"/>
    <w:rsid w:val="00E078A6"/>
    <w:rsid w:val="00E115EB"/>
    <w:rsid w:val="00E11A4B"/>
    <w:rsid w:val="00E12450"/>
    <w:rsid w:val="00E1281C"/>
    <w:rsid w:val="00E12EBA"/>
    <w:rsid w:val="00E134C5"/>
    <w:rsid w:val="00E14A0E"/>
    <w:rsid w:val="00E151FE"/>
    <w:rsid w:val="00E1546C"/>
    <w:rsid w:val="00E1561D"/>
    <w:rsid w:val="00E15E83"/>
    <w:rsid w:val="00E17E50"/>
    <w:rsid w:val="00E201E9"/>
    <w:rsid w:val="00E22852"/>
    <w:rsid w:val="00E22B19"/>
    <w:rsid w:val="00E22D8D"/>
    <w:rsid w:val="00E245FE"/>
    <w:rsid w:val="00E24754"/>
    <w:rsid w:val="00E2516A"/>
    <w:rsid w:val="00E268ED"/>
    <w:rsid w:val="00E27816"/>
    <w:rsid w:val="00E27928"/>
    <w:rsid w:val="00E30240"/>
    <w:rsid w:val="00E3079A"/>
    <w:rsid w:val="00E314A8"/>
    <w:rsid w:val="00E3217C"/>
    <w:rsid w:val="00E33BC1"/>
    <w:rsid w:val="00E33D7C"/>
    <w:rsid w:val="00E33E4E"/>
    <w:rsid w:val="00E3530B"/>
    <w:rsid w:val="00E3598C"/>
    <w:rsid w:val="00E35C8C"/>
    <w:rsid w:val="00E3683E"/>
    <w:rsid w:val="00E37B23"/>
    <w:rsid w:val="00E413AB"/>
    <w:rsid w:val="00E41CAE"/>
    <w:rsid w:val="00E43238"/>
    <w:rsid w:val="00E43552"/>
    <w:rsid w:val="00E436F6"/>
    <w:rsid w:val="00E43BB3"/>
    <w:rsid w:val="00E43BBC"/>
    <w:rsid w:val="00E45D19"/>
    <w:rsid w:val="00E465F6"/>
    <w:rsid w:val="00E4663B"/>
    <w:rsid w:val="00E470A5"/>
    <w:rsid w:val="00E50075"/>
    <w:rsid w:val="00E50633"/>
    <w:rsid w:val="00E50813"/>
    <w:rsid w:val="00E5089A"/>
    <w:rsid w:val="00E50BEB"/>
    <w:rsid w:val="00E50E61"/>
    <w:rsid w:val="00E518EB"/>
    <w:rsid w:val="00E520CC"/>
    <w:rsid w:val="00E5227D"/>
    <w:rsid w:val="00E52411"/>
    <w:rsid w:val="00E53A23"/>
    <w:rsid w:val="00E53EBE"/>
    <w:rsid w:val="00E54EDA"/>
    <w:rsid w:val="00E54F5A"/>
    <w:rsid w:val="00E55E63"/>
    <w:rsid w:val="00E5608D"/>
    <w:rsid w:val="00E56D43"/>
    <w:rsid w:val="00E56DDD"/>
    <w:rsid w:val="00E57835"/>
    <w:rsid w:val="00E57B35"/>
    <w:rsid w:val="00E57DA4"/>
    <w:rsid w:val="00E600F5"/>
    <w:rsid w:val="00E60D91"/>
    <w:rsid w:val="00E60FE4"/>
    <w:rsid w:val="00E620FE"/>
    <w:rsid w:val="00E629BE"/>
    <w:rsid w:val="00E629E3"/>
    <w:rsid w:val="00E634FE"/>
    <w:rsid w:val="00E6358C"/>
    <w:rsid w:val="00E63FFE"/>
    <w:rsid w:val="00E64311"/>
    <w:rsid w:val="00E64FD2"/>
    <w:rsid w:val="00E653A5"/>
    <w:rsid w:val="00E656C3"/>
    <w:rsid w:val="00E656EF"/>
    <w:rsid w:val="00E664A3"/>
    <w:rsid w:val="00E666E1"/>
    <w:rsid w:val="00E6673D"/>
    <w:rsid w:val="00E66D02"/>
    <w:rsid w:val="00E66EF5"/>
    <w:rsid w:val="00E6763D"/>
    <w:rsid w:val="00E678A2"/>
    <w:rsid w:val="00E71307"/>
    <w:rsid w:val="00E71481"/>
    <w:rsid w:val="00E71DB9"/>
    <w:rsid w:val="00E7304C"/>
    <w:rsid w:val="00E7365D"/>
    <w:rsid w:val="00E75943"/>
    <w:rsid w:val="00E7671B"/>
    <w:rsid w:val="00E7686A"/>
    <w:rsid w:val="00E76DD6"/>
    <w:rsid w:val="00E772A5"/>
    <w:rsid w:val="00E800B8"/>
    <w:rsid w:val="00E80705"/>
    <w:rsid w:val="00E807E4"/>
    <w:rsid w:val="00E80803"/>
    <w:rsid w:val="00E809C0"/>
    <w:rsid w:val="00E82366"/>
    <w:rsid w:val="00E82D41"/>
    <w:rsid w:val="00E8348E"/>
    <w:rsid w:val="00E8380E"/>
    <w:rsid w:val="00E84815"/>
    <w:rsid w:val="00E86D1E"/>
    <w:rsid w:val="00E8755A"/>
    <w:rsid w:val="00E87A35"/>
    <w:rsid w:val="00E900F1"/>
    <w:rsid w:val="00E90BC3"/>
    <w:rsid w:val="00E90C2F"/>
    <w:rsid w:val="00E912BB"/>
    <w:rsid w:val="00E91425"/>
    <w:rsid w:val="00E91BFA"/>
    <w:rsid w:val="00E92B1D"/>
    <w:rsid w:val="00E92C9B"/>
    <w:rsid w:val="00E942AE"/>
    <w:rsid w:val="00E94942"/>
    <w:rsid w:val="00E94A5C"/>
    <w:rsid w:val="00E95F91"/>
    <w:rsid w:val="00E971B7"/>
    <w:rsid w:val="00E97461"/>
    <w:rsid w:val="00E97835"/>
    <w:rsid w:val="00E97A12"/>
    <w:rsid w:val="00EA0093"/>
    <w:rsid w:val="00EA11B8"/>
    <w:rsid w:val="00EA2CAC"/>
    <w:rsid w:val="00EA302A"/>
    <w:rsid w:val="00EA40AA"/>
    <w:rsid w:val="00EA541B"/>
    <w:rsid w:val="00EA5A32"/>
    <w:rsid w:val="00EA653D"/>
    <w:rsid w:val="00EA6D75"/>
    <w:rsid w:val="00EB0364"/>
    <w:rsid w:val="00EB0430"/>
    <w:rsid w:val="00EB23A0"/>
    <w:rsid w:val="00EB2C8A"/>
    <w:rsid w:val="00EB2E3D"/>
    <w:rsid w:val="00EB30B1"/>
    <w:rsid w:val="00EB31F7"/>
    <w:rsid w:val="00EB3252"/>
    <w:rsid w:val="00EB3562"/>
    <w:rsid w:val="00EB3AE8"/>
    <w:rsid w:val="00EB3F0D"/>
    <w:rsid w:val="00EB451E"/>
    <w:rsid w:val="00EB5FC5"/>
    <w:rsid w:val="00EB762E"/>
    <w:rsid w:val="00EB7773"/>
    <w:rsid w:val="00EC198F"/>
    <w:rsid w:val="00EC20AD"/>
    <w:rsid w:val="00EC2408"/>
    <w:rsid w:val="00EC3776"/>
    <w:rsid w:val="00EC4D02"/>
    <w:rsid w:val="00EC4DD9"/>
    <w:rsid w:val="00EC5F2D"/>
    <w:rsid w:val="00EC64F3"/>
    <w:rsid w:val="00EC6D88"/>
    <w:rsid w:val="00EC7079"/>
    <w:rsid w:val="00ED03F3"/>
    <w:rsid w:val="00ED0B30"/>
    <w:rsid w:val="00ED1F45"/>
    <w:rsid w:val="00ED2ECD"/>
    <w:rsid w:val="00ED3081"/>
    <w:rsid w:val="00ED3511"/>
    <w:rsid w:val="00ED3E0E"/>
    <w:rsid w:val="00ED545F"/>
    <w:rsid w:val="00ED572C"/>
    <w:rsid w:val="00ED59CB"/>
    <w:rsid w:val="00ED6161"/>
    <w:rsid w:val="00ED6806"/>
    <w:rsid w:val="00ED6E63"/>
    <w:rsid w:val="00EE2BAE"/>
    <w:rsid w:val="00EE2BCC"/>
    <w:rsid w:val="00EE2E4A"/>
    <w:rsid w:val="00EE2E62"/>
    <w:rsid w:val="00EE335D"/>
    <w:rsid w:val="00EE377F"/>
    <w:rsid w:val="00EE3AF2"/>
    <w:rsid w:val="00EE46FA"/>
    <w:rsid w:val="00EE4AD6"/>
    <w:rsid w:val="00EE5562"/>
    <w:rsid w:val="00EE5FB8"/>
    <w:rsid w:val="00EE68D8"/>
    <w:rsid w:val="00EE71DD"/>
    <w:rsid w:val="00EE777C"/>
    <w:rsid w:val="00EE7B5E"/>
    <w:rsid w:val="00EF09E4"/>
    <w:rsid w:val="00EF0A7C"/>
    <w:rsid w:val="00EF0B64"/>
    <w:rsid w:val="00EF1A78"/>
    <w:rsid w:val="00EF1CC6"/>
    <w:rsid w:val="00EF212E"/>
    <w:rsid w:val="00EF24FD"/>
    <w:rsid w:val="00EF3CBA"/>
    <w:rsid w:val="00EF4584"/>
    <w:rsid w:val="00EF4BE6"/>
    <w:rsid w:val="00EF5188"/>
    <w:rsid w:val="00EF5ADE"/>
    <w:rsid w:val="00EF67FD"/>
    <w:rsid w:val="00F01DD0"/>
    <w:rsid w:val="00F0252C"/>
    <w:rsid w:val="00F02AD8"/>
    <w:rsid w:val="00F03402"/>
    <w:rsid w:val="00F034BF"/>
    <w:rsid w:val="00F03B42"/>
    <w:rsid w:val="00F05BB1"/>
    <w:rsid w:val="00F07579"/>
    <w:rsid w:val="00F10794"/>
    <w:rsid w:val="00F10A8B"/>
    <w:rsid w:val="00F10B61"/>
    <w:rsid w:val="00F11164"/>
    <w:rsid w:val="00F13754"/>
    <w:rsid w:val="00F13C60"/>
    <w:rsid w:val="00F144F4"/>
    <w:rsid w:val="00F14B1E"/>
    <w:rsid w:val="00F14CAB"/>
    <w:rsid w:val="00F15A05"/>
    <w:rsid w:val="00F163EF"/>
    <w:rsid w:val="00F17777"/>
    <w:rsid w:val="00F17E15"/>
    <w:rsid w:val="00F20064"/>
    <w:rsid w:val="00F202BA"/>
    <w:rsid w:val="00F2058C"/>
    <w:rsid w:val="00F20691"/>
    <w:rsid w:val="00F21710"/>
    <w:rsid w:val="00F21F92"/>
    <w:rsid w:val="00F22778"/>
    <w:rsid w:val="00F2300D"/>
    <w:rsid w:val="00F239DC"/>
    <w:rsid w:val="00F24587"/>
    <w:rsid w:val="00F2465D"/>
    <w:rsid w:val="00F24AC6"/>
    <w:rsid w:val="00F25417"/>
    <w:rsid w:val="00F256E8"/>
    <w:rsid w:val="00F25BC5"/>
    <w:rsid w:val="00F27702"/>
    <w:rsid w:val="00F27F86"/>
    <w:rsid w:val="00F30B8F"/>
    <w:rsid w:val="00F30DCE"/>
    <w:rsid w:val="00F30E1E"/>
    <w:rsid w:val="00F3159E"/>
    <w:rsid w:val="00F316D2"/>
    <w:rsid w:val="00F32A38"/>
    <w:rsid w:val="00F33677"/>
    <w:rsid w:val="00F33B96"/>
    <w:rsid w:val="00F33CB0"/>
    <w:rsid w:val="00F3512F"/>
    <w:rsid w:val="00F35301"/>
    <w:rsid w:val="00F36A54"/>
    <w:rsid w:val="00F37B21"/>
    <w:rsid w:val="00F404CE"/>
    <w:rsid w:val="00F407DE"/>
    <w:rsid w:val="00F431EB"/>
    <w:rsid w:val="00F44D6F"/>
    <w:rsid w:val="00F455AF"/>
    <w:rsid w:val="00F4602C"/>
    <w:rsid w:val="00F46935"/>
    <w:rsid w:val="00F4737F"/>
    <w:rsid w:val="00F47970"/>
    <w:rsid w:val="00F47C1D"/>
    <w:rsid w:val="00F514D1"/>
    <w:rsid w:val="00F5172C"/>
    <w:rsid w:val="00F51A90"/>
    <w:rsid w:val="00F52620"/>
    <w:rsid w:val="00F53EFD"/>
    <w:rsid w:val="00F5403D"/>
    <w:rsid w:val="00F54932"/>
    <w:rsid w:val="00F55B01"/>
    <w:rsid w:val="00F56F0F"/>
    <w:rsid w:val="00F57D63"/>
    <w:rsid w:val="00F60906"/>
    <w:rsid w:val="00F612C5"/>
    <w:rsid w:val="00F61FB0"/>
    <w:rsid w:val="00F64948"/>
    <w:rsid w:val="00F64B87"/>
    <w:rsid w:val="00F654B7"/>
    <w:rsid w:val="00F655DF"/>
    <w:rsid w:val="00F65DEE"/>
    <w:rsid w:val="00F6688B"/>
    <w:rsid w:val="00F67160"/>
    <w:rsid w:val="00F67690"/>
    <w:rsid w:val="00F67949"/>
    <w:rsid w:val="00F67DCC"/>
    <w:rsid w:val="00F7015D"/>
    <w:rsid w:val="00F704E4"/>
    <w:rsid w:val="00F7065B"/>
    <w:rsid w:val="00F707BF"/>
    <w:rsid w:val="00F7089E"/>
    <w:rsid w:val="00F70E89"/>
    <w:rsid w:val="00F7168E"/>
    <w:rsid w:val="00F729FC"/>
    <w:rsid w:val="00F72C61"/>
    <w:rsid w:val="00F7441F"/>
    <w:rsid w:val="00F74DF9"/>
    <w:rsid w:val="00F75CD2"/>
    <w:rsid w:val="00F76AA3"/>
    <w:rsid w:val="00F76D22"/>
    <w:rsid w:val="00F772F7"/>
    <w:rsid w:val="00F801A9"/>
    <w:rsid w:val="00F825EB"/>
    <w:rsid w:val="00F827A3"/>
    <w:rsid w:val="00F82DBD"/>
    <w:rsid w:val="00F83243"/>
    <w:rsid w:val="00F83897"/>
    <w:rsid w:val="00F83FA1"/>
    <w:rsid w:val="00F8611F"/>
    <w:rsid w:val="00F861AA"/>
    <w:rsid w:val="00F87995"/>
    <w:rsid w:val="00F90817"/>
    <w:rsid w:val="00F911C7"/>
    <w:rsid w:val="00F91F2D"/>
    <w:rsid w:val="00F94450"/>
    <w:rsid w:val="00F94541"/>
    <w:rsid w:val="00F959CC"/>
    <w:rsid w:val="00F9666E"/>
    <w:rsid w:val="00F9688A"/>
    <w:rsid w:val="00FA1104"/>
    <w:rsid w:val="00FA1C18"/>
    <w:rsid w:val="00FA1F89"/>
    <w:rsid w:val="00FA2A65"/>
    <w:rsid w:val="00FA2F50"/>
    <w:rsid w:val="00FA55BA"/>
    <w:rsid w:val="00FA6FAB"/>
    <w:rsid w:val="00FA7047"/>
    <w:rsid w:val="00FA72DE"/>
    <w:rsid w:val="00FA7A40"/>
    <w:rsid w:val="00FA7EB0"/>
    <w:rsid w:val="00FA7EEE"/>
    <w:rsid w:val="00FB13BF"/>
    <w:rsid w:val="00FB1843"/>
    <w:rsid w:val="00FB1D4F"/>
    <w:rsid w:val="00FB27C1"/>
    <w:rsid w:val="00FB32AD"/>
    <w:rsid w:val="00FB35C0"/>
    <w:rsid w:val="00FB524E"/>
    <w:rsid w:val="00FB5D13"/>
    <w:rsid w:val="00FB65D4"/>
    <w:rsid w:val="00FB77FE"/>
    <w:rsid w:val="00FC1352"/>
    <w:rsid w:val="00FC2D41"/>
    <w:rsid w:val="00FC3673"/>
    <w:rsid w:val="00FC40C7"/>
    <w:rsid w:val="00FC5CC8"/>
    <w:rsid w:val="00FC5FBF"/>
    <w:rsid w:val="00FC6451"/>
    <w:rsid w:val="00FC6B7F"/>
    <w:rsid w:val="00FC753C"/>
    <w:rsid w:val="00FD0A78"/>
    <w:rsid w:val="00FD171A"/>
    <w:rsid w:val="00FD27E3"/>
    <w:rsid w:val="00FD2A75"/>
    <w:rsid w:val="00FD46C4"/>
    <w:rsid w:val="00FD4D30"/>
    <w:rsid w:val="00FD5685"/>
    <w:rsid w:val="00FD601D"/>
    <w:rsid w:val="00FD60BC"/>
    <w:rsid w:val="00FD768D"/>
    <w:rsid w:val="00FE05B9"/>
    <w:rsid w:val="00FE0746"/>
    <w:rsid w:val="00FE0B4B"/>
    <w:rsid w:val="00FE1D0D"/>
    <w:rsid w:val="00FE204E"/>
    <w:rsid w:val="00FE28D1"/>
    <w:rsid w:val="00FE2BFB"/>
    <w:rsid w:val="00FE4082"/>
    <w:rsid w:val="00FE44C8"/>
    <w:rsid w:val="00FE56C2"/>
    <w:rsid w:val="00FE6209"/>
    <w:rsid w:val="00FE6312"/>
    <w:rsid w:val="00FE6330"/>
    <w:rsid w:val="00FE674C"/>
    <w:rsid w:val="00FE742E"/>
    <w:rsid w:val="00FE7607"/>
    <w:rsid w:val="00FF0042"/>
    <w:rsid w:val="00FF0139"/>
    <w:rsid w:val="00FF1013"/>
    <w:rsid w:val="00FF15D0"/>
    <w:rsid w:val="00FF18C5"/>
    <w:rsid w:val="00FF5BDB"/>
    <w:rsid w:val="00FF6381"/>
    <w:rsid w:val="7B43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0"/>
    <w:qFormat/>
    <w:uiPriority w:val="99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3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Body Text Indent Char"/>
    <w:basedOn w:val="6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character" w:customStyle="1" w:styleId="12">
    <w:name w:val="Header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416</Words>
  <Characters>2374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2017-07-07T02:11:00Z</dcterms:created>
  <dc:creator>微软用户</dc:creator>
  <cp:lastModifiedBy>Administrator</cp:lastModifiedBy>
  <cp:lastPrinted>2017-08-18T03:05:00Z</cp:lastPrinted>
  <dcterms:modified xsi:type="dcterms:W3CDTF">2017-08-24T09:33:38Z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