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78" w:rsidRPr="00F06719" w:rsidRDefault="006A1978">
      <w:pPr>
        <w:snapToGrid w:val="0"/>
        <w:spacing w:line="572" w:lineRule="atLeast"/>
        <w:rPr>
          <w:rFonts w:ascii="宋体"/>
          <w:bCs/>
          <w:sz w:val="32"/>
          <w:szCs w:val="32"/>
        </w:rPr>
      </w:pPr>
      <w:r w:rsidRPr="00F06719">
        <w:rPr>
          <w:rFonts w:ascii="宋体" w:hAnsi="宋体" w:hint="eastAsia"/>
          <w:bCs/>
          <w:sz w:val="32"/>
          <w:szCs w:val="32"/>
        </w:rPr>
        <w:t>附件</w:t>
      </w:r>
      <w:r w:rsidRPr="00F06719">
        <w:rPr>
          <w:rFonts w:ascii="宋体" w:hAnsi="宋体"/>
          <w:bCs/>
          <w:sz w:val="32"/>
          <w:szCs w:val="32"/>
        </w:rPr>
        <w:t xml:space="preserve">2       </w:t>
      </w:r>
    </w:p>
    <w:p w:rsidR="006A1978" w:rsidRDefault="006A1978" w:rsidP="00F06719">
      <w:pPr>
        <w:snapToGrid w:val="0"/>
        <w:spacing w:line="572" w:lineRule="atLeast"/>
        <w:jc w:val="center"/>
        <w:rPr>
          <w:rFonts w:ascii="宋体"/>
          <w:b/>
          <w:bCs/>
          <w:sz w:val="42"/>
        </w:rPr>
      </w:pPr>
      <w:r>
        <w:rPr>
          <w:rFonts w:ascii="宋体" w:hAnsi="宋体" w:hint="eastAsia"/>
          <w:b/>
          <w:bCs/>
          <w:sz w:val="42"/>
        </w:rPr>
        <w:t>梧州市公益性岗位招（补）录登记表</w:t>
      </w:r>
    </w:p>
    <w:p w:rsidR="006A1978" w:rsidRDefault="006A1978">
      <w:pPr>
        <w:snapToGrid w:val="0"/>
        <w:spacing w:line="374" w:lineRule="atLeast"/>
        <w:jc w:val="left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登记日期：　　　年　　月　　日　</w:t>
      </w:r>
      <w:r>
        <w:rPr>
          <w:rFonts w:ascii="宋体" w:hAnsi="宋体"/>
          <w:b/>
          <w:sz w:val="24"/>
        </w:rPr>
        <w:t xml:space="preserve">                </w:t>
      </w:r>
      <w:r>
        <w:rPr>
          <w:rFonts w:ascii="宋体" w:hAnsi="宋体" w:hint="eastAsia"/>
          <w:b/>
          <w:sz w:val="24"/>
        </w:rPr>
        <w:t xml:space="preserve">　登记编号（单位填）：</w:t>
      </w:r>
    </w:p>
    <w:tbl>
      <w:tblPr>
        <w:tblW w:w="10344" w:type="dxa"/>
        <w:jc w:val="center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13"/>
        <w:gridCol w:w="179"/>
        <w:gridCol w:w="365"/>
        <w:gridCol w:w="213"/>
        <w:gridCol w:w="142"/>
        <w:gridCol w:w="208"/>
        <w:gridCol w:w="137"/>
        <w:gridCol w:w="52"/>
        <w:gridCol w:w="524"/>
        <w:gridCol w:w="7"/>
        <w:gridCol w:w="497"/>
        <w:gridCol w:w="63"/>
        <w:gridCol w:w="283"/>
        <w:gridCol w:w="284"/>
        <w:gridCol w:w="270"/>
        <w:gridCol w:w="297"/>
        <w:gridCol w:w="141"/>
        <w:gridCol w:w="142"/>
        <w:gridCol w:w="425"/>
        <w:gridCol w:w="567"/>
        <w:gridCol w:w="142"/>
        <w:gridCol w:w="142"/>
        <w:gridCol w:w="992"/>
        <w:gridCol w:w="1416"/>
        <w:gridCol w:w="1843"/>
      </w:tblGrid>
      <w:tr w:rsidR="006A1978">
        <w:trPr>
          <w:cantSplit/>
          <w:trHeight w:val="568"/>
          <w:jc w:val="center"/>
        </w:trPr>
        <w:tc>
          <w:tcPr>
            <w:tcW w:w="1013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96" w:type="dxa"/>
            <w:gridSpan w:val="7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4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67" w:type="dxa"/>
            <w:gridSpan w:val="3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567" w:type="dxa"/>
            <w:gridSpan w:val="2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851" w:type="dxa"/>
            <w:gridSpan w:val="3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文化程度</w:t>
            </w:r>
          </w:p>
        </w:tc>
        <w:tc>
          <w:tcPr>
            <w:tcW w:w="1416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照　片</w:t>
            </w:r>
          </w:p>
        </w:tc>
      </w:tr>
      <w:tr w:rsidR="006A1978">
        <w:trPr>
          <w:cantSplit/>
          <w:trHeight w:val="500"/>
          <w:jc w:val="center"/>
        </w:trPr>
        <w:tc>
          <w:tcPr>
            <w:tcW w:w="1912" w:type="dxa"/>
            <w:gridSpan w:val="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身份证号码</w:t>
            </w:r>
          </w:p>
        </w:tc>
        <w:tc>
          <w:tcPr>
            <w:tcW w:w="6589" w:type="dxa"/>
            <w:gridSpan w:val="19"/>
            <w:vAlign w:val="center"/>
          </w:tcPr>
          <w:p w:rsidR="006A1978" w:rsidRDefault="006A197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494"/>
          <w:jc w:val="center"/>
        </w:trPr>
        <w:tc>
          <w:tcPr>
            <w:tcW w:w="1912" w:type="dxa"/>
            <w:gridSpan w:val="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589" w:type="dxa"/>
            <w:gridSpan w:val="19"/>
            <w:vAlign w:val="center"/>
          </w:tcPr>
          <w:p w:rsidR="006A1978" w:rsidRDefault="006A197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69"/>
          <w:jc w:val="center"/>
        </w:trPr>
        <w:tc>
          <w:tcPr>
            <w:tcW w:w="1192" w:type="dxa"/>
            <w:gridSpan w:val="2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065" w:type="dxa"/>
            <w:gridSpan w:val="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家庭人口</w:t>
            </w:r>
          </w:p>
        </w:tc>
        <w:tc>
          <w:tcPr>
            <w:tcW w:w="900" w:type="dxa"/>
            <w:gridSpan w:val="4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14" w:type="dxa"/>
            <w:gridSpan w:val="6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550" w:type="dxa"/>
            <w:gridSpan w:val="3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trHeight w:val="652"/>
          <w:jc w:val="center"/>
        </w:trPr>
        <w:tc>
          <w:tcPr>
            <w:tcW w:w="1192" w:type="dxa"/>
            <w:gridSpan w:val="2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详细地址</w:t>
            </w:r>
          </w:p>
        </w:tc>
        <w:tc>
          <w:tcPr>
            <w:tcW w:w="9152" w:type="dxa"/>
            <w:gridSpan w:val="23"/>
            <w:vAlign w:val="center"/>
          </w:tcPr>
          <w:p w:rsidR="006A1978" w:rsidRDefault="006A1978" w:rsidP="006A1978">
            <w:pPr>
              <w:ind w:firstLineChars="2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县（市、区）</w:t>
            </w:r>
            <w:r>
              <w:rPr>
                <w:rFonts w:ascii="宋体" w:hAnsi="宋体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 xml:space="preserve">路（镇）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巷（里、村）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号（组）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幢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ascii="宋体" w:hAnsi="宋体" w:hint="eastAsia"/>
                <w:b/>
                <w:sz w:val="24"/>
              </w:rPr>
              <w:t>单元</w:t>
            </w:r>
            <w:r>
              <w:rPr>
                <w:rFonts w:ascii="宋体" w:hAnsi="宋体"/>
                <w:b/>
                <w:sz w:val="24"/>
              </w:rPr>
              <w:t xml:space="preserve">)    </w:t>
            </w:r>
            <w:r>
              <w:rPr>
                <w:rFonts w:ascii="宋体" w:hAnsi="宋体" w:hint="eastAsia"/>
                <w:b/>
                <w:sz w:val="24"/>
              </w:rPr>
              <w:t>房</w:t>
            </w:r>
          </w:p>
        </w:tc>
      </w:tr>
      <w:tr w:rsidR="006A1978">
        <w:trPr>
          <w:cantSplit/>
          <w:trHeight w:val="565"/>
          <w:jc w:val="center"/>
        </w:trPr>
        <w:tc>
          <w:tcPr>
            <w:tcW w:w="4675" w:type="dxa"/>
            <w:gridSpan w:val="17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kern w:val="24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《就业失业登记证》或《就业创业证》编号</w:t>
            </w:r>
          </w:p>
        </w:tc>
        <w:tc>
          <w:tcPr>
            <w:tcW w:w="5669" w:type="dxa"/>
            <w:gridSpan w:val="8"/>
            <w:vAlign w:val="center"/>
          </w:tcPr>
          <w:p w:rsidR="006A1978" w:rsidRDefault="006A1978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11"/>
          <w:jc w:val="center"/>
        </w:trPr>
        <w:tc>
          <w:tcPr>
            <w:tcW w:w="1013" w:type="dxa"/>
            <w:vMerge w:val="restart"/>
            <w:textDirection w:val="tbRlV"/>
            <w:vAlign w:val="center"/>
          </w:tcPr>
          <w:p w:rsidR="006A1978" w:rsidRDefault="006A1978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有何技能</w:t>
            </w:r>
          </w:p>
        </w:tc>
        <w:tc>
          <w:tcPr>
            <w:tcW w:w="544" w:type="dxa"/>
            <w:gridSpan w:val="2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2977" w:type="dxa"/>
            <w:gridSpan w:val="13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 w:val="restart"/>
            <w:textDirection w:val="tbRlV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就业意向</w:t>
            </w:r>
          </w:p>
        </w:tc>
        <w:tc>
          <w:tcPr>
            <w:tcW w:w="567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</w:t>
            </w:r>
          </w:p>
        </w:tc>
        <w:tc>
          <w:tcPr>
            <w:tcW w:w="4535" w:type="dxa"/>
            <w:gridSpan w:val="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01"/>
          <w:jc w:val="center"/>
        </w:trPr>
        <w:tc>
          <w:tcPr>
            <w:tcW w:w="101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44" w:type="dxa"/>
            <w:gridSpan w:val="2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2977" w:type="dxa"/>
            <w:gridSpan w:val="13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</w:t>
            </w:r>
          </w:p>
        </w:tc>
        <w:tc>
          <w:tcPr>
            <w:tcW w:w="4535" w:type="dxa"/>
            <w:gridSpan w:val="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31"/>
          <w:jc w:val="center"/>
        </w:trPr>
        <w:tc>
          <w:tcPr>
            <w:tcW w:w="1013" w:type="dxa"/>
            <w:vMerge w:val="restart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</w:t>
            </w:r>
          </w:p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</w:t>
            </w:r>
          </w:p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简</w:t>
            </w:r>
          </w:p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历</w:t>
            </w:r>
          </w:p>
        </w:tc>
        <w:tc>
          <w:tcPr>
            <w:tcW w:w="3521" w:type="dxa"/>
            <w:gridSpan w:val="1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何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时</w:t>
            </w:r>
          </w:p>
        </w:tc>
        <w:tc>
          <w:tcPr>
            <w:tcW w:w="3967" w:type="dxa"/>
            <w:gridSpan w:val="8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在何地学习和从事何种工作</w:t>
            </w:r>
          </w:p>
        </w:tc>
        <w:tc>
          <w:tcPr>
            <w:tcW w:w="1843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担任职务</w:t>
            </w:r>
          </w:p>
        </w:tc>
      </w:tr>
      <w:tr w:rsidR="006A1978">
        <w:trPr>
          <w:cantSplit/>
          <w:trHeight w:val="522"/>
          <w:jc w:val="center"/>
        </w:trPr>
        <w:tc>
          <w:tcPr>
            <w:tcW w:w="101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6A1978" w:rsidRDefault="006A1978" w:rsidP="006A1978">
            <w:pPr>
              <w:ind w:firstLineChars="294" w:firstLine="3168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6A1978" w:rsidRDefault="006A1978">
            <w:pPr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72"/>
          <w:jc w:val="center"/>
        </w:trPr>
        <w:tc>
          <w:tcPr>
            <w:tcW w:w="101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52"/>
          <w:jc w:val="center"/>
        </w:trPr>
        <w:tc>
          <w:tcPr>
            <w:tcW w:w="101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60"/>
          <w:jc w:val="center"/>
        </w:trPr>
        <w:tc>
          <w:tcPr>
            <w:tcW w:w="101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554"/>
          <w:jc w:val="center"/>
        </w:trPr>
        <w:tc>
          <w:tcPr>
            <w:tcW w:w="1013" w:type="dxa"/>
            <w:vMerge/>
          </w:tcPr>
          <w:p w:rsidR="006A1978" w:rsidRDefault="006A1978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521" w:type="dxa"/>
            <w:gridSpan w:val="15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　　　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月至　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年　月</w:t>
            </w:r>
          </w:p>
        </w:tc>
        <w:tc>
          <w:tcPr>
            <w:tcW w:w="3967" w:type="dxa"/>
            <w:gridSpan w:val="8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rPr>
          <w:cantSplit/>
          <w:trHeight w:val="2328"/>
          <w:jc w:val="center"/>
        </w:trPr>
        <w:tc>
          <w:tcPr>
            <w:tcW w:w="2120" w:type="dxa"/>
            <w:gridSpan w:val="6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属何种对象</w:t>
            </w:r>
          </w:p>
        </w:tc>
        <w:tc>
          <w:tcPr>
            <w:tcW w:w="8224" w:type="dxa"/>
            <w:gridSpan w:val="19"/>
            <w:vAlign w:val="center"/>
          </w:tcPr>
          <w:p w:rsidR="006A1978" w:rsidRDefault="006A1978">
            <w:pPr>
              <w:spacing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1.</w:t>
            </w:r>
            <w:r>
              <w:rPr>
                <w:rFonts w:ascii="宋体" w:hAnsi="宋体" w:hint="eastAsia"/>
                <w:b/>
                <w:sz w:val="24"/>
              </w:rPr>
              <w:t>有一定劳动能力并持有《残疾人证》人员（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6A1978" w:rsidRDefault="006A1978" w:rsidP="006A1978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pacing w:val="-10"/>
                <w:sz w:val="24"/>
              </w:rPr>
            </w:pPr>
            <w:r>
              <w:rPr>
                <w:rFonts w:ascii="宋体" w:hAnsi="宋体"/>
                <w:b/>
                <w:spacing w:val="-10"/>
                <w:sz w:val="24"/>
              </w:rPr>
              <w:t>2.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持有效《再就业优惠证》且未享受过或未享受满</w:t>
            </w:r>
            <w:r>
              <w:rPr>
                <w:rFonts w:ascii="宋体" w:hAnsi="宋体"/>
                <w:b/>
                <w:spacing w:val="-10"/>
                <w:sz w:val="24"/>
              </w:rPr>
              <w:t>3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年社保补贴的“</w:t>
            </w:r>
            <w:r>
              <w:rPr>
                <w:rFonts w:ascii="宋体" w:hAnsi="宋体"/>
                <w:b/>
                <w:spacing w:val="-10"/>
                <w:sz w:val="24"/>
              </w:rPr>
              <w:t>4050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”人员（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-10"/>
                <w:sz w:val="24"/>
              </w:rPr>
              <w:t>）</w:t>
            </w:r>
            <w:r>
              <w:rPr>
                <w:rFonts w:ascii="宋体" w:hAnsi="宋体"/>
                <w:b/>
                <w:spacing w:val="-10"/>
                <w:sz w:val="24"/>
              </w:rPr>
              <w:t xml:space="preserve"> </w:t>
            </w:r>
          </w:p>
          <w:p w:rsidR="006A1978" w:rsidRDefault="006A1978" w:rsidP="006A1978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>其他“</w:t>
            </w:r>
            <w:r>
              <w:rPr>
                <w:rFonts w:ascii="宋体" w:hAnsi="宋体"/>
                <w:b/>
                <w:sz w:val="24"/>
              </w:rPr>
              <w:t>4050</w:t>
            </w:r>
            <w:r>
              <w:rPr>
                <w:rFonts w:ascii="宋体" w:hAnsi="宋体" w:hint="eastAsia"/>
                <w:b/>
                <w:sz w:val="24"/>
              </w:rPr>
              <w:t>”失业人员（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6A1978" w:rsidRDefault="006A1978" w:rsidP="006A1978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4.</w:t>
            </w:r>
            <w:r>
              <w:rPr>
                <w:rFonts w:ascii="宋体" w:hAnsi="宋体" w:hint="eastAsia"/>
                <w:b/>
                <w:sz w:val="24"/>
              </w:rPr>
              <w:t>正在享受城镇居民最低生活保障待遇的就业困难人员（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</w:p>
          <w:p w:rsidR="006A1978" w:rsidRDefault="006A1978" w:rsidP="006A1978">
            <w:pPr>
              <w:spacing w:line="360" w:lineRule="exact"/>
              <w:ind w:left="31680" w:hangingChars="100" w:firstLine="31680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5</w:t>
            </w:r>
            <w:r>
              <w:rPr>
                <w:rFonts w:asci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经认定的城镇零就业家庭人员（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</w:p>
          <w:p w:rsidR="006A1978" w:rsidRDefault="006A1978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6.</w:t>
            </w:r>
            <w:r>
              <w:rPr>
                <w:rFonts w:ascii="宋体" w:hAnsi="宋体" w:hint="eastAsia"/>
                <w:b/>
                <w:sz w:val="24"/>
              </w:rPr>
              <w:t>登记失业连续</w:t>
            </w:r>
            <w:r>
              <w:rPr>
                <w:rFonts w:ascii="宋体" w:hAnsi="宋体"/>
                <w:b/>
                <w:sz w:val="24"/>
              </w:rPr>
              <w:t>12</w:t>
            </w:r>
            <w:r>
              <w:rPr>
                <w:rFonts w:ascii="宋体" w:hAnsi="宋体" w:hint="eastAsia"/>
                <w:b/>
                <w:sz w:val="24"/>
              </w:rPr>
              <w:t>个月以上人员（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6A1978" w:rsidRDefault="006A1978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7.</w:t>
            </w:r>
            <w:r>
              <w:rPr>
                <w:rFonts w:ascii="宋体" w:hAnsi="宋体" w:hint="eastAsia"/>
                <w:b/>
                <w:sz w:val="24"/>
              </w:rPr>
              <w:t>其他难以实现就业的人员（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13" w:type="dxa"/>
            <w:vMerge w:val="restart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家庭主要成员情况</w:t>
            </w:r>
          </w:p>
        </w:tc>
        <w:tc>
          <w:tcPr>
            <w:tcW w:w="1107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gridSpan w:val="3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134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3684" w:type="dxa"/>
            <w:gridSpan w:val="6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在何学校学习或何单位工作</w:t>
            </w:r>
          </w:p>
        </w:tc>
        <w:tc>
          <w:tcPr>
            <w:tcW w:w="1843" w:type="dxa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担任职务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605"/>
          <w:jc w:val="center"/>
        </w:trPr>
        <w:tc>
          <w:tcPr>
            <w:tcW w:w="1013" w:type="dxa"/>
            <w:vMerge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613"/>
          <w:jc w:val="center"/>
        </w:trPr>
        <w:tc>
          <w:tcPr>
            <w:tcW w:w="1013" w:type="dxa"/>
            <w:vMerge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1013" w:type="dxa"/>
            <w:vMerge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07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gridSpan w:val="3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43" w:type="dxa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535"/>
          <w:jc w:val="center"/>
        </w:trPr>
        <w:tc>
          <w:tcPr>
            <w:tcW w:w="2120" w:type="dxa"/>
            <w:gridSpan w:val="6"/>
            <w:vAlign w:val="center"/>
          </w:tcPr>
          <w:p w:rsidR="006A1978" w:rsidRDefault="006A197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是否服从分配</w:t>
            </w:r>
          </w:p>
        </w:tc>
        <w:tc>
          <w:tcPr>
            <w:tcW w:w="8224" w:type="dxa"/>
            <w:gridSpan w:val="19"/>
            <w:vAlign w:val="center"/>
          </w:tcPr>
          <w:p w:rsidR="006A1978" w:rsidRDefault="006A1978" w:rsidP="006A1978">
            <w:pPr>
              <w:ind w:firstLineChars="1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  <w:r>
              <w:rPr>
                <w:rFonts w:ascii="宋体" w:hAnsi="宋体"/>
                <w:b/>
                <w:sz w:val="24"/>
              </w:rPr>
              <w:t xml:space="preserve">         </w:t>
            </w:r>
            <w:r>
              <w:rPr>
                <w:rFonts w:ascii="宋体" w:hAnsi="宋体" w:hint="eastAsia"/>
                <w:b/>
                <w:sz w:val="24"/>
              </w:rPr>
              <w:t>不服从（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1855"/>
          <w:jc w:val="center"/>
        </w:trPr>
        <w:tc>
          <w:tcPr>
            <w:tcW w:w="177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报名人承诺</w:t>
            </w:r>
          </w:p>
        </w:tc>
        <w:tc>
          <w:tcPr>
            <w:tcW w:w="8574" w:type="dxa"/>
            <w:gridSpan w:val="21"/>
            <w:vAlign w:val="center"/>
          </w:tcPr>
          <w:p w:rsidR="006A1978" w:rsidRDefault="006A1978" w:rsidP="006A1978">
            <w:pPr>
              <w:spacing w:line="360" w:lineRule="exact"/>
              <w:ind w:firstLineChars="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本报名表所填内容正确无误，所提交的信息、材料和照片真实有效。</w:t>
            </w:r>
          </w:p>
          <w:p w:rsidR="006A1978" w:rsidRDefault="006A1978">
            <w:pPr>
              <w:spacing w:line="36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如有虚假，本人愿意承担由此产生的一切后果。</w:t>
            </w:r>
          </w:p>
          <w:p w:rsidR="006A1978" w:rsidRDefault="006A1978">
            <w:pPr>
              <w:rPr>
                <w:rFonts w:ascii="宋体"/>
                <w:b/>
                <w:sz w:val="24"/>
              </w:rPr>
            </w:pPr>
          </w:p>
          <w:p w:rsidR="006A1978" w:rsidRDefault="006A1978"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/>
                <w:sz w:val="24"/>
              </w:rPr>
              <w:t>本人签字：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1967"/>
          <w:jc w:val="center"/>
        </w:trPr>
        <w:tc>
          <w:tcPr>
            <w:tcW w:w="177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市就业服务中心劳动力市场管理科核对资料情况</w:t>
            </w:r>
          </w:p>
        </w:tc>
        <w:tc>
          <w:tcPr>
            <w:tcW w:w="8574" w:type="dxa"/>
            <w:gridSpan w:val="21"/>
            <w:vAlign w:val="center"/>
          </w:tcPr>
          <w:p w:rsidR="006A1978" w:rsidRDefault="006A1978">
            <w:pPr>
              <w:spacing w:line="500" w:lineRule="exact"/>
              <w:rPr>
                <w:rFonts w:ascii="宋体"/>
                <w:b/>
                <w:sz w:val="24"/>
              </w:rPr>
            </w:pPr>
          </w:p>
          <w:p w:rsidR="006A1978" w:rsidRDefault="006A1978" w:rsidP="006A1978">
            <w:pPr>
              <w:spacing w:line="500" w:lineRule="exact"/>
              <w:ind w:leftChars="2642" w:left="31680" w:hangingChars="49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A1978" w:rsidRDefault="006A1978" w:rsidP="006A1978">
            <w:pPr>
              <w:tabs>
                <w:tab w:val="left" w:pos="4929"/>
                <w:tab w:val="left" w:pos="5814"/>
                <w:tab w:val="left" w:pos="6504"/>
              </w:tabs>
              <w:spacing w:line="500" w:lineRule="exact"/>
              <w:ind w:rightChars="219" w:right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2069"/>
          <w:jc w:val="center"/>
        </w:trPr>
        <w:tc>
          <w:tcPr>
            <w:tcW w:w="177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市就业工作局际联席会议办公室核实补贴享受情况</w:t>
            </w:r>
          </w:p>
        </w:tc>
        <w:tc>
          <w:tcPr>
            <w:tcW w:w="8574" w:type="dxa"/>
            <w:gridSpan w:val="21"/>
            <w:vAlign w:val="center"/>
          </w:tcPr>
          <w:p w:rsidR="006A1978" w:rsidRDefault="006A1978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6A1978" w:rsidRDefault="006A1978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6A1978" w:rsidRDefault="006A1978" w:rsidP="006A1978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A1978" w:rsidRDefault="006A1978" w:rsidP="006A1978">
            <w:pPr>
              <w:spacing w:line="500" w:lineRule="exact"/>
              <w:ind w:right="319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1900"/>
          <w:jc w:val="center"/>
        </w:trPr>
        <w:tc>
          <w:tcPr>
            <w:tcW w:w="177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市就业服务中心就业服务科审核意见</w:t>
            </w:r>
          </w:p>
        </w:tc>
        <w:tc>
          <w:tcPr>
            <w:tcW w:w="8574" w:type="dxa"/>
            <w:gridSpan w:val="21"/>
            <w:vAlign w:val="center"/>
          </w:tcPr>
          <w:p w:rsidR="006A1978" w:rsidRDefault="006A1978">
            <w:pPr>
              <w:spacing w:line="500" w:lineRule="exact"/>
              <w:ind w:right="720"/>
              <w:rPr>
                <w:rFonts w:ascii="宋体"/>
                <w:b/>
                <w:sz w:val="24"/>
              </w:rPr>
            </w:pPr>
          </w:p>
          <w:p w:rsidR="006A1978" w:rsidRDefault="006A1978" w:rsidP="006A1978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</w:p>
          <w:p w:rsidR="006A1978" w:rsidRDefault="006A1978" w:rsidP="006A1978">
            <w:pPr>
              <w:spacing w:line="500" w:lineRule="exact"/>
              <w:ind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A1978" w:rsidRDefault="006A1978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月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1916"/>
          <w:jc w:val="center"/>
        </w:trPr>
        <w:tc>
          <w:tcPr>
            <w:tcW w:w="177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用人单位录用意见</w:t>
            </w:r>
          </w:p>
        </w:tc>
        <w:tc>
          <w:tcPr>
            <w:tcW w:w="8574" w:type="dxa"/>
            <w:gridSpan w:val="21"/>
            <w:vAlign w:val="center"/>
          </w:tcPr>
          <w:p w:rsidR="006A1978" w:rsidRDefault="006A1978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6A1978" w:rsidRDefault="006A1978">
            <w:pPr>
              <w:spacing w:line="500" w:lineRule="exact"/>
              <w:ind w:right="840"/>
              <w:rPr>
                <w:rFonts w:ascii="宋体"/>
                <w:b/>
                <w:sz w:val="24"/>
              </w:rPr>
            </w:pPr>
          </w:p>
          <w:p w:rsidR="006A1978" w:rsidRDefault="006A1978" w:rsidP="006A1978">
            <w:pPr>
              <w:spacing w:line="500" w:lineRule="exact"/>
              <w:ind w:right="84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A1978" w:rsidRDefault="006A1978">
            <w:pPr>
              <w:spacing w:line="500" w:lineRule="exact"/>
              <w:ind w:right="461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                20    </w:t>
            </w:r>
            <w:r>
              <w:rPr>
                <w:rFonts w:ascii="宋体" w:hAnsi="宋体" w:hint="eastAsia"/>
                <w:b/>
                <w:sz w:val="24"/>
              </w:rPr>
              <w:t xml:space="preserve">年　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1849"/>
          <w:jc w:val="center"/>
        </w:trPr>
        <w:tc>
          <w:tcPr>
            <w:tcW w:w="177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市人力资源和社会保障局审批意见</w:t>
            </w:r>
          </w:p>
        </w:tc>
        <w:tc>
          <w:tcPr>
            <w:tcW w:w="8574" w:type="dxa"/>
            <w:gridSpan w:val="21"/>
            <w:vAlign w:val="center"/>
          </w:tcPr>
          <w:p w:rsidR="006A1978" w:rsidRDefault="006A1978" w:rsidP="006A1978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6A1978" w:rsidRDefault="006A1978" w:rsidP="006A1978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</w:p>
          <w:p w:rsidR="006A1978" w:rsidRDefault="006A1978" w:rsidP="006A1978">
            <w:pPr>
              <w:spacing w:line="500" w:lineRule="exact"/>
              <w:ind w:right="720" w:firstLineChars="235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盖章：</w:t>
            </w:r>
          </w:p>
          <w:p w:rsidR="006A1978" w:rsidRDefault="006A1978" w:rsidP="006A1978">
            <w:pPr>
              <w:tabs>
                <w:tab w:val="left" w:pos="7333"/>
              </w:tabs>
              <w:spacing w:line="500" w:lineRule="exact"/>
              <w:ind w:right="461" w:firstLineChars="800" w:firstLine="31680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          20    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 xml:space="preserve">　日</w:t>
            </w:r>
          </w:p>
        </w:tc>
      </w:tr>
      <w:tr w:rsidR="006A1978">
        <w:tblPrEx>
          <w:tblCellMar>
            <w:left w:w="108" w:type="dxa"/>
            <w:right w:w="108" w:type="dxa"/>
          </w:tblCellMar>
        </w:tblPrEx>
        <w:trPr>
          <w:cantSplit/>
          <w:trHeight w:val="1488"/>
          <w:jc w:val="center"/>
        </w:trPr>
        <w:tc>
          <w:tcPr>
            <w:tcW w:w="1770" w:type="dxa"/>
            <w:gridSpan w:val="4"/>
            <w:vAlign w:val="center"/>
          </w:tcPr>
          <w:p w:rsidR="006A1978" w:rsidRDefault="006A1978">
            <w:pPr>
              <w:spacing w:line="5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　注</w:t>
            </w:r>
          </w:p>
        </w:tc>
        <w:tc>
          <w:tcPr>
            <w:tcW w:w="8574" w:type="dxa"/>
            <w:gridSpan w:val="21"/>
          </w:tcPr>
          <w:p w:rsidR="006A1978" w:rsidRDefault="006A1978">
            <w:pPr>
              <w:spacing w:line="500" w:lineRule="exact"/>
              <w:rPr>
                <w:rFonts w:ascii="宋体"/>
                <w:b/>
                <w:sz w:val="24"/>
              </w:rPr>
            </w:pPr>
          </w:p>
        </w:tc>
      </w:tr>
    </w:tbl>
    <w:p w:rsidR="006A1978" w:rsidRDefault="006A1978" w:rsidP="000D127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/>
          <w:b/>
        </w:rPr>
        <w:t xml:space="preserve">    </w:t>
      </w:r>
      <w:r>
        <w:rPr>
          <w:rFonts w:ascii="宋体" w:hAnsi="宋体" w:hint="eastAsia"/>
          <w:b/>
        </w:rPr>
        <w:t>注：此表一式二份，就业服务中心、用人单位各一份。</w:t>
      </w:r>
    </w:p>
    <w:sectPr w:rsidR="006A1978" w:rsidSect="00101A0E">
      <w:footerReference w:type="default" r:id="rId7"/>
      <w:pgSz w:w="11906" w:h="16838"/>
      <w:pgMar w:top="1174" w:right="1060" w:bottom="777" w:left="10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78" w:rsidRDefault="006A1978" w:rsidP="00101A0E">
      <w:r>
        <w:separator/>
      </w:r>
    </w:p>
  </w:endnote>
  <w:endnote w:type="continuationSeparator" w:id="1">
    <w:p w:rsidR="006A1978" w:rsidRDefault="006A1978" w:rsidP="00101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978" w:rsidRDefault="006A1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78" w:rsidRDefault="006A1978" w:rsidP="00101A0E">
      <w:r>
        <w:separator/>
      </w:r>
    </w:p>
  </w:footnote>
  <w:footnote w:type="continuationSeparator" w:id="1">
    <w:p w:rsidR="006A1978" w:rsidRDefault="006A1978" w:rsidP="00101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0517"/>
    <w:multiLevelType w:val="multilevel"/>
    <w:tmpl w:val="4B3C0517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B3B"/>
    <w:rsid w:val="00000852"/>
    <w:rsid w:val="00000DD7"/>
    <w:rsid w:val="000012E3"/>
    <w:rsid w:val="0000432C"/>
    <w:rsid w:val="00005745"/>
    <w:rsid w:val="00007192"/>
    <w:rsid w:val="000118B8"/>
    <w:rsid w:val="00012F25"/>
    <w:rsid w:val="00014351"/>
    <w:rsid w:val="0001502B"/>
    <w:rsid w:val="00015776"/>
    <w:rsid w:val="00015BA4"/>
    <w:rsid w:val="000168A0"/>
    <w:rsid w:val="0002201B"/>
    <w:rsid w:val="00023006"/>
    <w:rsid w:val="00031499"/>
    <w:rsid w:val="000319E8"/>
    <w:rsid w:val="00031CFE"/>
    <w:rsid w:val="00040635"/>
    <w:rsid w:val="000461F8"/>
    <w:rsid w:val="000478B8"/>
    <w:rsid w:val="00051AF2"/>
    <w:rsid w:val="000529B8"/>
    <w:rsid w:val="000551AB"/>
    <w:rsid w:val="00057318"/>
    <w:rsid w:val="000609D1"/>
    <w:rsid w:val="00060C66"/>
    <w:rsid w:val="00063348"/>
    <w:rsid w:val="000637E0"/>
    <w:rsid w:val="0006391C"/>
    <w:rsid w:val="000679FD"/>
    <w:rsid w:val="00071457"/>
    <w:rsid w:val="00072142"/>
    <w:rsid w:val="000745E9"/>
    <w:rsid w:val="0007531E"/>
    <w:rsid w:val="00076907"/>
    <w:rsid w:val="00076EF8"/>
    <w:rsid w:val="00080C09"/>
    <w:rsid w:val="00086910"/>
    <w:rsid w:val="0008781E"/>
    <w:rsid w:val="00090369"/>
    <w:rsid w:val="00090FF5"/>
    <w:rsid w:val="000932B7"/>
    <w:rsid w:val="0009363C"/>
    <w:rsid w:val="000943C6"/>
    <w:rsid w:val="00096036"/>
    <w:rsid w:val="0009777A"/>
    <w:rsid w:val="000A15E1"/>
    <w:rsid w:val="000A4485"/>
    <w:rsid w:val="000A4BB1"/>
    <w:rsid w:val="000A505F"/>
    <w:rsid w:val="000A5F6A"/>
    <w:rsid w:val="000A6F57"/>
    <w:rsid w:val="000B005F"/>
    <w:rsid w:val="000B073E"/>
    <w:rsid w:val="000B0F50"/>
    <w:rsid w:val="000B3F41"/>
    <w:rsid w:val="000B4ED5"/>
    <w:rsid w:val="000B6AF2"/>
    <w:rsid w:val="000C634A"/>
    <w:rsid w:val="000C7F89"/>
    <w:rsid w:val="000D1270"/>
    <w:rsid w:val="000D21BD"/>
    <w:rsid w:val="000D2CDA"/>
    <w:rsid w:val="000D3F46"/>
    <w:rsid w:val="000D4771"/>
    <w:rsid w:val="000D4BAF"/>
    <w:rsid w:val="000D562A"/>
    <w:rsid w:val="000E036C"/>
    <w:rsid w:val="000E0D29"/>
    <w:rsid w:val="000E1CE6"/>
    <w:rsid w:val="000E695C"/>
    <w:rsid w:val="000E7709"/>
    <w:rsid w:val="000F558E"/>
    <w:rsid w:val="000F561C"/>
    <w:rsid w:val="000F5767"/>
    <w:rsid w:val="000F6CD1"/>
    <w:rsid w:val="00100298"/>
    <w:rsid w:val="00101A0E"/>
    <w:rsid w:val="0010361F"/>
    <w:rsid w:val="00104057"/>
    <w:rsid w:val="00104091"/>
    <w:rsid w:val="00104F59"/>
    <w:rsid w:val="001052BF"/>
    <w:rsid w:val="00107E23"/>
    <w:rsid w:val="00120713"/>
    <w:rsid w:val="00122DAD"/>
    <w:rsid w:val="001233D6"/>
    <w:rsid w:val="00123A7C"/>
    <w:rsid w:val="00124731"/>
    <w:rsid w:val="00130288"/>
    <w:rsid w:val="00134589"/>
    <w:rsid w:val="00134FCB"/>
    <w:rsid w:val="00135024"/>
    <w:rsid w:val="00140930"/>
    <w:rsid w:val="00143831"/>
    <w:rsid w:val="00144E3A"/>
    <w:rsid w:val="001451C3"/>
    <w:rsid w:val="00146A9F"/>
    <w:rsid w:val="00147786"/>
    <w:rsid w:val="0015007F"/>
    <w:rsid w:val="0015071E"/>
    <w:rsid w:val="001649FD"/>
    <w:rsid w:val="00166050"/>
    <w:rsid w:val="0017430F"/>
    <w:rsid w:val="00174EA0"/>
    <w:rsid w:val="00175A0B"/>
    <w:rsid w:val="001764F0"/>
    <w:rsid w:val="001807FA"/>
    <w:rsid w:val="00181CDC"/>
    <w:rsid w:val="00185326"/>
    <w:rsid w:val="00186B04"/>
    <w:rsid w:val="00187525"/>
    <w:rsid w:val="00190F7B"/>
    <w:rsid w:val="001915F8"/>
    <w:rsid w:val="00192CFF"/>
    <w:rsid w:val="00192DF2"/>
    <w:rsid w:val="00194325"/>
    <w:rsid w:val="00194912"/>
    <w:rsid w:val="00194F96"/>
    <w:rsid w:val="00197BE9"/>
    <w:rsid w:val="001A1029"/>
    <w:rsid w:val="001A105D"/>
    <w:rsid w:val="001B306C"/>
    <w:rsid w:val="001B6CC3"/>
    <w:rsid w:val="001C15DB"/>
    <w:rsid w:val="001C366F"/>
    <w:rsid w:val="001C5942"/>
    <w:rsid w:val="001C64B4"/>
    <w:rsid w:val="001C760F"/>
    <w:rsid w:val="001E0375"/>
    <w:rsid w:val="001E196A"/>
    <w:rsid w:val="001E2916"/>
    <w:rsid w:val="001E39EA"/>
    <w:rsid w:val="001E7A5E"/>
    <w:rsid w:val="001F7D43"/>
    <w:rsid w:val="0020776A"/>
    <w:rsid w:val="00212009"/>
    <w:rsid w:val="00212198"/>
    <w:rsid w:val="0021263C"/>
    <w:rsid w:val="00216D1B"/>
    <w:rsid w:val="002208A1"/>
    <w:rsid w:val="00221851"/>
    <w:rsid w:val="002257DF"/>
    <w:rsid w:val="00226546"/>
    <w:rsid w:val="002313E6"/>
    <w:rsid w:val="00232992"/>
    <w:rsid w:val="0024128C"/>
    <w:rsid w:val="002425E9"/>
    <w:rsid w:val="00243B45"/>
    <w:rsid w:val="002467BC"/>
    <w:rsid w:val="00252734"/>
    <w:rsid w:val="00256850"/>
    <w:rsid w:val="00262A03"/>
    <w:rsid w:val="00263175"/>
    <w:rsid w:val="0026379B"/>
    <w:rsid w:val="00264F90"/>
    <w:rsid w:val="0026500B"/>
    <w:rsid w:val="00265247"/>
    <w:rsid w:val="0026565F"/>
    <w:rsid w:val="00271DA1"/>
    <w:rsid w:val="00273C61"/>
    <w:rsid w:val="00274CB6"/>
    <w:rsid w:val="00281FBF"/>
    <w:rsid w:val="00291E9B"/>
    <w:rsid w:val="00291ED4"/>
    <w:rsid w:val="00292DBA"/>
    <w:rsid w:val="002959C9"/>
    <w:rsid w:val="0029615E"/>
    <w:rsid w:val="00297090"/>
    <w:rsid w:val="00297E60"/>
    <w:rsid w:val="002A62C8"/>
    <w:rsid w:val="002A638B"/>
    <w:rsid w:val="002A6E3A"/>
    <w:rsid w:val="002B19F6"/>
    <w:rsid w:val="002B27CD"/>
    <w:rsid w:val="002B3E07"/>
    <w:rsid w:val="002B5734"/>
    <w:rsid w:val="002B579F"/>
    <w:rsid w:val="002B5816"/>
    <w:rsid w:val="002C27C7"/>
    <w:rsid w:val="002C7792"/>
    <w:rsid w:val="002D06BA"/>
    <w:rsid w:val="002D4355"/>
    <w:rsid w:val="002D4672"/>
    <w:rsid w:val="002D58F8"/>
    <w:rsid w:val="002D5C2B"/>
    <w:rsid w:val="002D6956"/>
    <w:rsid w:val="002D6DEE"/>
    <w:rsid w:val="002D7050"/>
    <w:rsid w:val="002E67FB"/>
    <w:rsid w:val="002E6958"/>
    <w:rsid w:val="002E6A6C"/>
    <w:rsid w:val="002E76F1"/>
    <w:rsid w:val="002E7A67"/>
    <w:rsid w:val="002F012E"/>
    <w:rsid w:val="002F1D4D"/>
    <w:rsid w:val="002F6FCB"/>
    <w:rsid w:val="002F7C58"/>
    <w:rsid w:val="002F7C96"/>
    <w:rsid w:val="00300B5E"/>
    <w:rsid w:val="0030237F"/>
    <w:rsid w:val="00304E65"/>
    <w:rsid w:val="003059EF"/>
    <w:rsid w:val="00306AE9"/>
    <w:rsid w:val="0031028F"/>
    <w:rsid w:val="00310415"/>
    <w:rsid w:val="003158A5"/>
    <w:rsid w:val="0031629C"/>
    <w:rsid w:val="00316B8D"/>
    <w:rsid w:val="00323A51"/>
    <w:rsid w:val="00332BE6"/>
    <w:rsid w:val="00335A0E"/>
    <w:rsid w:val="003409AE"/>
    <w:rsid w:val="00344919"/>
    <w:rsid w:val="0034701E"/>
    <w:rsid w:val="00351A30"/>
    <w:rsid w:val="00352D4A"/>
    <w:rsid w:val="00352F9F"/>
    <w:rsid w:val="003539F1"/>
    <w:rsid w:val="00363592"/>
    <w:rsid w:val="00364FFF"/>
    <w:rsid w:val="0036529D"/>
    <w:rsid w:val="003660A9"/>
    <w:rsid w:val="0036763D"/>
    <w:rsid w:val="00370B6B"/>
    <w:rsid w:val="003713C9"/>
    <w:rsid w:val="00372C35"/>
    <w:rsid w:val="003767B5"/>
    <w:rsid w:val="00381721"/>
    <w:rsid w:val="00383CBE"/>
    <w:rsid w:val="00386118"/>
    <w:rsid w:val="003942A3"/>
    <w:rsid w:val="003968F8"/>
    <w:rsid w:val="003A3AC4"/>
    <w:rsid w:val="003A7212"/>
    <w:rsid w:val="003A7D27"/>
    <w:rsid w:val="003B1308"/>
    <w:rsid w:val="003B2C83"/>
    <w:rsid w:val="003B4634"/>
    <w:rsid w:val="003B5793"/>
    <w:rsid w:val="003B7F5F"/>
    <w:rsid w:val="003C77AB"/>
    <w:rsid w:val="003D0D6E"/>
    <w:rsid w:val="003D255D"/>
    <w:rsid w:val="003D42B9"/>
    <w:rsid w:val="003D56BA"/>
    <w:rsid w:val="003D6175"/>
    <w:rsid w:val="003E116E"/>
    <w:rsid w:val="003E4682"/>
    <w:rsid w:val="003E567A"/>
    <w:rsid w:val="003F1C97"/>
    <w:rsid w:val="003F4D5C"/>
    <w:rsid w:val="00402093"/>
    <w:rsid w:val="00402359"/>
    <w:rsid w:val="004054AB"/>
    <w:rsid w:val="00405BFE"/>
    <w:rsid w:val="004149A8"/>
    <w:rsid w:val="00416FBE"/>
    <w:rsid w:val="00420E9A"/>
    <w:rsid w:val="00424557"/>
    <w:rsid w:val="004275BB"/>
    <w:rsid w:val="0043019A"/>
    <w:rsid w:val="0043197A"/>
    <w:rsid w:val="004326E3"/>
    <w:rsid w:val="004351D7"/>
    <w:rsid w:val="0043568A"/>
    <w:rsid w:val="004367F6"/>
    <w:rsid w:val="004369E7"/>
    <w:rsid w:val="00441BE3"/>
    <w:rsid w:val="00443286"/>
    <w:rsid w:val="00444D9F"/>
    <w:rsid w:val="00445C1C"/>
    <w:rsid w:val="00446977"/>
    <w:rsid w:val="0044702F"/>
    <w:rsid w:val="00447F68"/>
    <w:rsid w:val="004504D1"/>
    <w:rsid w:val="0045323D"/>
    <w:rsid w:val="00455365"/>
    <w:rsid w:val="00457D0B"/>
    <w:rsid w:val="00463E4D"/>
    <w:rsid w:val="00464960"/>
    <w:rsid w:val="00466EBC"/>
    <w:rsid w:val="00476D26"/>
    <w:rsid w:val="00482175"/>
    <w:rsid w:val="00482F91"/>
    <w:rsid w:val="00483894"/>
    <w:rsid w:val="00484AA1"/>
    <w:rsid w:val="00484CB5"/>
    <w:rsid w:val="00485E5A"/>
    <w:rsid w:val="00485F9E"/>
    <w:rsid w:val="004908E5"/>
    <w:rsid w:val="00490E81"/>
    <w:rsid w:val="0049162B"/>
    <w:rsid w:val="00493EA0"/>
    <w:rsid w:val="00494442"/>
    <w:rsid w:val="004955F1"/>
    <w:rsid w:val="004A133D"/>
    <w:rsid w:val="004A4A18"/>
    <w:rsid w:val="004A596A"/>
    <w:rsid w:val="004B0DF1"/>
    <w:rsid w:val="004B0E86"/>
    <w:rsid w:val="004B3CC5"/>
    <w:rsid w:val="004B5963"/>
    <w:rsid w:val="004C083C"/>
    <w:rsid w:val="004C17F6"/>
    <w:rsid w:val="004C40FB"/>
    <w:rsid w:val="004C689A"/>
    <w:rsid w:val="004C6B3E"/>
    <w:rsid w:val="004D0FEC"/>
    <w:rsid w:val="004D5AFA"/>
    <w:rsid w:val="004E1709"/>
    <w:rsid w:val="004E18E2"/>
    <w:rsid w:val="004E1986"/>
    <w:rsid w:val="004E2B6B"/>
    <w:rsid w:val="004E3962"/>
    <w:rsid w:val="004E5F3C"/>
    <w:rsid w:val="004F16F1"/>
    <w:rsid w:val="004F6E24"/>
    <w:rsid w:val="004F6F36"/>
    <w:rsid w:val="00500BB7"/>
    <w:rsid w:val="0050256F"/>
    <w:rsid w:val="00502EFB"/>
    <w:rsid w:val="00507166"/>
    <w:rsid w:val="00514E0D"/>
    <w:rsid w:val="00514E8B"/>
    <w:rsid w:val="00517D2D"/>
    <w:rsid w:val="005209DE"/>
    <w:rsid w:val="00521A89"/>
    <w:rsid w:val="005239CB"/>
    <w:rsid w:val="00523AA8"/>
    <w:rsid w:val="00530529"/>
    <w:rsid w:val="00533E36"/>
    <w:rsid w:val="0053461F"/>
    <w:rsid w:val="00537377"/>
    <w:rsid w:val="00543CA9"/>
    <w:rsid w:val="0054580B"/>
    <w:rsid w:val="0054622D"/>
    <w:rsid w:val="0055176A"/>
    <w:rsid w:val="0055523E"/>
    <w:rsid w:val="0055553C"/>
    <w:rsid w:val="0056003D"/>
    <w:rsid w:val="0056192F"/>
    <w:rsid w:val="00562348"/>
    <w:rsid w:val="00567114"/>
    <w:rsid w:val="005714ED"/>
    <w:rsid w:val="00571AD8"/>
    <w:rsid w:val="005737E6"/>
    <w:rsid w:val="005742E9"/>
    <w:rsid w:val="005762B4"/>
    <w:rsid w:val="005777F3"/>
    <w:rsid w:val="00584E1B"/>
    <w:rsid w:val="00590A10"/>
    <w:rsid w:val="00591E72"/>
    <w:rsid w:val="005950BB"/>
    <w:rsid w:val="005A05CD"/>
    <w:rsid w:val="005A114C"/>
    <w:rsid w:val="005A33BD"/>
    <w:rsid w:val="005A3541"/>
    <w:rsid w:val="005A4685"/>
    <w:rsid w:val="005A63AD"/>
    <w:rsid w:val="005B4A38"/>
    <w:rsid w:val="005B4AE3"/>
    <w:rsid w:val="005B54B4"/>
    <w:rsid w:val="005C3C87"/>
    <w:rsid w:val="005C4CE7"/>
    <w:rsid w:val="005C6E5D"/>
    <w:rsid w:val="005D3D80"/>
    <w:rsid w:val="005E16CA"/>
    <w:rsid w:val="005E2116"/>
    <w:rsid w:val="005E395E"/>
    <w:rsid w:val="005E5DB5"/>
    <w:rsid w:val="005E5F21"/>
    <w:rsid w:val="005E7AE5"/>
    <w:rsid w:val="005E7B1B"/>
    <w:rsid w:val="005F27BB"/>
    <w:rsid w:val="005F29C9"/>
    <w:rsid w:val="005F4AA8"/>
    <w:rsid w:val="005F5DFD"/>
    <w:rsid w:val="005F646F"/>
    <w:rsid w:val="005F6EA2"/>
    <w:rsid w:val="00600BB4"/>
    <w:rsid w:val="006014AE"/>
    <w:rsid w:val="006022F6"/>
    <w:rsid w:val="00602463"/>
    <w:rsid w:val="0060380D"/>
    <w:rsid w:val="006066EC"/>
    <w:rsid w:val="00613776"/>
    <w:rsid w:val="00614B51"/>
    <w:rsid w:val="006213AE"/>
    <w:rsid w:val="00621C50"/>
    <w:rsid w:val="006320ED"/>
    <w:rsid w:val="006321B2"/>
    <w:rsid w:val="0063414F"/>
    <w:rsid w:val="00634982"/>
    <w:rsid w:val="00634CAC"/>
    <w:rsid w:val="006401C2"/>
    <w:rsid w:val="0064023B"/>
    <w:rsid w:val="0064244B"/>
    <w:rsid w:val="00643CD2"/>
    <w:rsid w:val="006458BD"/>
    <w:rsid w:val="00650D4D"/>
    <w:rsid w:val="00650D74"/>
    <w:rsid w:val="00652FCA"/>
    <w:rsid w:val="00653ED1"/>
    <w:rsid w:val="00657F81"/>
    <w:rsid w:val="00661418"/>
    <w:rsid w:val="00663467"/>
    <w:rsid w:val="0066575D"/>
    <w:rsid w:val="00665E16"/>
    <w:rsid w:val="00672346"/>
    <w:rsid w:val="00676B9E"/>
    <w:rsid w:val="006810D8"/>
    <w:rsid w:val="006812E1"/>
    <w:rsid w:val="006823E9"/>
    <w:rsid w:val="00683331"/>
    <w:rsid w:val="006843C9"/>
    <w:rsid w:val="0068456E"/>
    <w:rsid w:val="00685121"/>
    <w:rsid w:val="0068599F"/>
    <w:rsid w:val="00690709"/>
    <w:rsid w:val="00690ADF"/>
    <w:rsid w:val="00691093"/>
    <w:rsid w:val="006910E9"/>
    <w:rsid w:val="00691234"/>
    <w:rsid w:val="00693433"/>
    <w:rsid w:val="006936C7"/>
    <w:rsid w:val="006A1978"/>
    <w:rsid w:val="006A3BA9"/>
    <w:rsid w:val="006A49A9"/>
    <w:rsid w:val="006A552E"/>
    <w:rsid w:val="006A5B54"/>
    <w:rsid w:val="006A615D"/>
    <w:rsid w:val="006A6AF6"/>
    <w:rsid w:val="006B003B"/>
    <w:rsid w:val="006B13E0"/>
    <w:rsid w:val="006B23C8"/>
    <w:rsid w:val="006B65A1"/>
    <w:rsid w:val="006C0378"/>
    <w:rsid w:val="006C0858"/>
    <w:rsid w:val="006C21EA"/>
    <w:rsid w:val="006C2D6D"/>
    <w:rsid w:val="006C39A4"/>
    <w:rsid w:val="006C7415"/>
    <w:rsid w:val="006C7870"/>
    <w:rsid w:val="006D3A37"/>
    <w:rsid w:val="006D59DD"/>
    <w:rsid w:val="006D6A34"/>
    <w:rsid w:val="006D7829"/>
    <w:rsid w:val="006D7E0B"/>
    <w:rsid w:val="006E02E2"/>
    <w:rsid w:val="006E0D9F"/>
    <w:rsid w:val="006E4121"/>
    <w:rsid w:val="006F3A39"/>
    <w:rsid w:val="006F7B6B"/>
    <w:rsid w:val="00702381"/>
    <w:rsid w:val="00702E93"/>
    <w:rsid w:val="007060A6"/>
    <w:rsid w:val="007060C5"/>
    <w:rsid w:val="00706AC1"/>
    <w:rsid w:val="00707C8F"/>
    <w:rsid w:val="007161D8"/>
    <w:rsid w:val="007162E8"/>
    <w:rsid w:val="00716C31"/>
    <w:rsid w:val="00720602"/>
    <w:rsid w:val="007208C4"/>
    <w:rsid w:val="00721BEB"/>
    <w:rsid w:val="00724B03"/>
    <w:rsid w:val="00726C28"/>
    <w:rsid w:val="00726C88"/>
    <w:rsid w:val="00727B34"/>
    <w:rsid w:val="00735B5F"/>
    <w:rsid w:val="00740B4F"/>
    <w:rsid w:val="00746BE6"/>
    <w:rsid w:val="00751E47"/>
    <w:rsid w:val="00753327"/>
    <w:rsid w:val="00755875"/>
    <w:rsid w:val="00761641"/>
    <w:rsid w:val="00764105"/>
    <w:rsid w:val="00770E4E"/>
    <w:rsid w:val="00770E63"/>
    <w:rsid w:val="00776D0A"/>
    <w:rsid w:val="00777C57"/>
    <w:rsid w:val="007810BE"/>
    <w:rsid w:val="00784CB7"/>
    <w:rsid w:val="00786118"/>
    <w:rsid w:val="007870CA"/>
    <w:rsid w:val="007931E4"/>
    <w:rsid w:val="00794DBF"/>
    <w:rsid w:val="00797DCD"/>
    <w:rsid w:val="007A183B"/>
    <w:rsid w:val="007C0A1D"/>
    <w:rsid w:val="007C299B"/>
    <w:rsid w:val="007C699E"/>
    <w:rsid w:val="007D0ED9"/>
    <w:rsid w:val="007D1976"/>
    <w:rsid w:val="007D44B7"/>
    <w:rsid w:val="007D4921"/>
    <w:rsid w:val="007D4B38"/>
    <w:rsid w:val="007D6FCB"/>
    <w:rsid w:val="007D7E09"/>
    <w:rsid w:val="007E4A94"/>
    <w:rsid w:val="007F1443"/>
    <w:rsid w:val="007F3D0D"/>
    <w:rsid w:val="007F4C75"/>
    <w:rsid w:val="007F5043"/>
    <w:rsid w:val="008009CA"/>
    <w:rsid w:val="00802ACA"/>
    <w:rsid w:val="00803812"/>
    <w:rsid w:val="00803BB3"/>
    <w:rsid w:val="00804F5B"/>
    <w:rsid w:val="00811DAE"/>
    <w:rsid w:val="00815126"/>
    <w:rsid w:val="00815C7A"/>
    <w:rsid w:val="0082215B"/>
    <w:rsid w:val="00824887"/>
    <w:rsid w:val="00824A36"/>
    <w:rsid w:val="00825589"/>
    <w:rsid w:val="008272E8"/>
    <w:rsid w:val="008312D5"/>
    <w:rsid w:val="00834AEE"/>
    <w:rsid w:val="00841AFC"/>
    <w:rsid w:val="00841B1E"/>
    <w:rsid w:val="00841F46"/>
    <w:rsid w:val="00842448"/>
    <w:rsid w:val="00842CD6"/>
    <w:rsid w:val="00842FCD"/>
    <w:rsid w:val="0084588E"/>
    <w:rsid w:val="00846A21"/>
    <w:rsid w:val="00846EDF"/>
    <w:rsid w:val="00847BC7"/>
    <w:rsid w:val="00851468"/>
    <w:rsid w:val="00863361"/>
    <w:rsid w:val="00863C8C"/>
    <w:rsid w:val="00870D9E"/>
    <w:rsid w:val="0087148A"/>
    <w:rsid w:val="008718CD"/>
    <w:rsid w:val="00872BDD"/>
    <w:rsid w:val="00873625"/>
    <w:rsid w:val="008838C2"/>
    <w:rsid w:val="00883E9F"/>
    <w:rsid w:val="00887188"/>
    <w:rsid w:val="00890657"/>
    <w:rsid w:val="00890FFE"/>
    <w:rsid w:val="0089187F"/>
    <w:rsid w:val="008952AC"/>
    <w:rsid w:val="0089692F"/>
    <w:rsid w:val="00896ACE"/>
    <w:rsid w:val="008A005C"/>
    <w:rsid w:val="008A04DA"/>
    <w:rsid w:val="008A27FC"/>
    <w:rsid w:val="008A4091"/>
    <w:rsid w:val="008A548B"/>
    <w:rsid w:val="008A5C9D"/>
    <w:rsid w:val="008A773E"/>
    <w:rsid w:val="008A7916"/>
    <w:rsid w:val="008B00A8"/>
    <w:rsid w:val="008B3495"/>
    <w:rsid w:val="008B443E"/>
    <w:rsid w:val="008B7821"/>
    <w:rsid w:val="008C09D5"/>
    <w:rsid w:val="008C19FF"/>
    <w:rsid w:val="008C3AEF"/>
    <w:rsid w:val="008C40FB"/>
    <w:rsid w:val="008C4F68"/>
    <w:rsid w:val="008C5B73"/>
    <w:rsid w:val="008C65FD"/>
    <w:rsid w:val="008D0EBC"/>
    <w:rsid w:val="008D2A4E"/>
    <w:rsid w:val="008D64F3"/>
    <w:rsid w:val="008E0FBA"/>
    <w:rsid w:val="008E11C1"/>
    <w:rsid w:val="008E178B"/>
    <w:rsid w:val="008E2BF9"/>
    <w:rsid w:val="008E2EA3"/>
    <w:rsid w:val="008E2F9B"/>
    <w:rsid w:val="008E4887"/>
    <w:rsid w:val="008F0B37"/>
    <w:rsid w:val="008F2EBD"/>
    <w:rsid w:val="008F44F2"/>
    <w:rsid w:val="008F4A67"/>
    <w:rsid w:val="009006A2"/>
    <w:rsid w:val="00906C3F"/>
    <w:rsid w:val="0091055A"/>
    <w:rsid w:val="0091310C"/>
    <w:rsid w:val="009133B1"/>
    <w:rsid w:val="00914FEF"/>
    <w:rsid w:val="00916370"/>
    <w:rsid w:val="009171EB"/>
    <w:rsid w:val="0092769E"/>
    <w:rsid w:val="00927CDC"/>
    <w:rsid w:val="00930CAE"/>
    <w:rsid w:val="00934465"/>
    <w:rsid w:val="0093565D"/>
    <w:rsid w:val="00935B4A"/>
    <w:rsid w:val="00935D64"/>
    <w:rsid w:val="009361AC"/>
    <w:rsid w:val="0094449B"/>
    <w:rsid w:val="00944BF5"/>
    <w:rsid w:val="00951699"/>
    <w:rsid w:val="00952CE8"/>
    <w:rsid w:val="009531C6"/>
    <w:rsid w:val="00953FCB"/>
    <w:rsid w:val="00954ECC"/>
    <w:rsid w:val="00956948"/>
    <w:rsid w:val="00957793"/>
    <w:rsid w:val="009611DC"/>
    <w:rsid w:val="009679D3"/>
    <w:rsid w:val="00970E00"/>
    <w:rsid w:val="00971157"/>
    <w:rsid w:val="00973AE5"/>
    <w:rsid w:val="00976F95"/>
    <w:rsid w:val="00982196"/>
    <w:rsid w:val="0098350C"/>
    <w:rsid w:val="00991CD2"/>
    <w:rsid w:val="009923E6"/>
    <w:rsid w:val="009A51C0"/>
    <w:rsid w:val="009B3BA2"/>
    <w:rsid w:val="009B4E1B"/>
    <w:rsid w:val="009B55A5"/>
    <w:rsid w:val="009B56E1"/>
    <w:rsid w:val="009C03FA"/>
    <w:rsid w:val="009C260C"/>
    <w:rsid w:val="009C39B4"/>
    <w:rsid w:val="009C7ABD"/>
    <w:rsid w:val="009C7DF8"/>
    <w:rsid w:val="009D186C"/>
    <w:rsid w:val="009D2B0E"/>
    <w:rsid w:val="009D61AE"/>
    <w:rsid w:val="009E49CA"/>
    <w:rsid w:val="009E690C"/>
    <w:rsid w:val="009F032A"/>
    <w:rsid w:val="009F2792"/>
    <w:rsid w:val="009F2A28"/>
    <w:rsid w:val="009F2CCC"/>
    <w:rsid w:val="009F4DF6"/>
    <w:rsid w:val="00A03BCA"/>
    <w:rsid w:val="00A05A73"/>
    <w:rsid w:val="00A062D9"/>
    <w:rsid w:val="00A069DE"/>
    <w:rsid w:val="00A07880"/>
    <w:rsid w:val="00A07B3B"/>
    <w:rsid w:val="00A11642"/>
    <w:rsid w:val="00A13A0F"/>
    <w:rsid w:val="00A13A13"/>
    <w:rsid w:val="00A145C7"/>
    <w:rsid w:val="00A15EC2"/>
    <w:rsid w:val="00A16279"/>
    <w:rsid w:val="00A21520"/>
    <w:rsid w:val="00A27B5E"/>
    <w:rsid w:val="00A309A1"/>
    <w:rsid w:val="00A336D7"/>
    <w:rsid w:val="00A33888"/>
    <w:rsid w:val="00A33B24"/>
    <w:rsid w:val="00A34D4C"/>
    <w:rsid w:val="00A37569"/>
    <w:rsid w:val="00A37880"/>
    <w:rsid w:val="00A40004"/>
    <w:rsid w:val="00A42193"/>
    <w:rsid w:val="00A42BF7"/>
    <w:rsid w:val="00A4485A"/>
    <w:rsid w:val="00A47830"/>
    <w:rsid w:val="00A50F22"/>
    <w:rsid w:val="00A52A41"/>
    <w:rsid w:val="00A54A93"/>
    <w:rsid w:val="00A5579B"/>
    <w:rsid w:val="00A56D3E"/>
    <w:rsid w:val="00A631C0"/>
    <w:rsid w:val="00A63830"/>
    <w:rsid w:val="00A64E6A"/>
    <w:rsid w:val="00A66788"/>
    <w:rsid w:val="00A66AB2"/>
    <w:rsid w:val="00A678FC"/>
    <w:rsid w:val="00A67B52"/>
    <w:rsid w:val="00A71558"/>
    <w:rsid w:val="00A730F0"/>
    <w:rsid w:val="00A7398C"/>
    <w:rsid w:val="00A7779F"/>
    <w:rsid w:val="00A812A8"/>
    <w:rsid w:val="00A81D7D"/>
    <w:rsid w:val="00A820C0"/>
    <w:rsid w:val="00A83372"/>
    <w:rsid w:val="00A839E3"/>
    <w:rsid w:val="00A902BE"/>
    <w:rsid w:val="00A945FB"/>
    <w:rsid w:val="00A9487A"/>
    <w:rsid w:val="00A9535A"/>
    <w:rsid w:val="00AA0B40"/>
    <w:rsid w:val="00AB137D"/>
    <w:rsid w:val="00AB4322"/>
    <w:rsid w:val="00AB7885"/>
    <w:rsid w:val="00AB7B20"/>
    <w:rsid w:val="00AC21D2"/>
    <w:rsid w:val="00AC28D2"/>
    <w:rsid w:val="00AC2CA1"/>
    <w:rsid w:val="00AC6E00"/>
    <w:rsid w:val="00AD3EE6"/>
    <w:rsid w:val="00AD5AFB"/>
    <w:rsid w:val="00AE1A8C"/>
    <w:rsid w:val="00AE41AB"/>
    <w:rsid w:val="00AE5FF2"/>
    <w:rsid w:val="00AE619F"/>
    <w:rsid w:val="00AF3311"/>
    <w:rsid w:val="00AF46EC"/>
    <w:rsid w:val="00B03973"/>
    <w:rsid w:val="00B03A53"/>
    <w:rsid w:val="00B056B5"/>
    <w:rsid w:val="00B07362"/>
    <w:rsid w:val="00B10111"/>
    <w:rsid w:val="00B20FBF"/>
    <w:rsid w:val="00B21032"/>
    <w:rsid w:val="00B21412"/>
    <w:rsid w:val="00B22AAC"/>
    <w:rsid w:val="00B305D8"/>
    <w:rsid w:val="00B3413E"/>
    <w:rsid w:val="00B41D11"/>
    <w:rsid w:val="00B42051"/>
    <w:rsid w:val="00B441F0"/>
    <w:rsid w:val="00B4499C"/>
    <w:rsid w:val="00B45AB4"/>
    <w:rsid w:val="00B46B7E"/>
    <w:rsid w:val="00B51203"/>
    <w:rsid w:val="00B518F6"/>
    <w:rsid w:val="00B602FA"/>
    <w:rsid w:val="00B7051C"/>
    <w:rsid w:val="00B808A0"/>
    <w:rsid w:val="00B82221"/>
    <w:rsid w:val="00B839FE"/>
    <w:rsid w:val="00B86886"/>
    <w:rsid w:val="00B879EB"/>
    <w:rsid w:val="00B906FB"/>
    <w:rsid w:val="00B97379"/>
    <w:rsid w:val="00BA0F25"/>
    <w:rsid w:val="00BA2515"/>
    <w:rsid w:val="00BA74C6"/>
    <w:rsid w:val="00BB2658"/>
    <w:rsid w:val="00BB3978"/>
    <w:rsid w:val="00BB4E6B"/>
    <w:rsid w:val="00BB5FB3"/>
    <w:rsid w:val="00BB6AC0"/>
    <w:rsid w:val="00BC041E"/>
    <w:rsid w:val="00BC478A"/>
    <w:rsid w:val="00BC6D53"/>
    <w:rsid w:val="00BC7DB4"/>
    <w:rsid w:val="00BD2780"/>
    <w:rsid w:val="00BD34F2"/>
    <w:rsid w:val="00BD4D94"/>
    <w:rsid w:val="00BD6F8F"/>
    <w:rsid w:val="00BE1987"/>
    <w:rsid w:val="00BE1FD5"/>
    <w:rsid w:val="00BE279B"/>
    <w:rsid w:val="00BE35D0"/>
    <w:rsid w:val="00BE4367"/>
    <w:rsid w:val="00BE45B2"/>
    <w:rsid w:val="00BE5B6D"/>
    <w:rsid w:val="00BF0394"/>
    <w:rsid w:val="00BF17BD"/>
    <w:rsid w:val="00BF316E"/>
    <w:rsid w:val="00BF3554"/>
    <w:rsid w:val="00BF68A3"/>
    <w:rsid w:val="00C0169D"/>
    <w:rsid w:val="00C04466"/>
    <w:rsid w:val="00C0468D"/>
    <w:rsid w:val="00C068E9"/>
    <w:rsid w:val="00C0782F"/>
    <w:rsid w:val="00C11122"/>
    <w:rsid w:val="00C12DF5"/>
    <w:rsid w:val="00C13F50"/>
    <w:rsid w:val="00C140BE"/>
    <w:rsid w:val="00C15CE6"/>
    <w:rsid w:val="00C3013A"/>
    <w:rsid w:val="00C33260"/>
    <w:rsid w:val="00C35181"/>
    <w:rsid w:val="00C35853"/>
    <w:rsid w:val="00C364C1"/>
    <w:rsid w:val="00C42344"/>
    <w:rsid w:val="00C45210"/>
    <w:rsid w:val="00C505C1"/>
    <w:rsid w:val="00C506B4"/>
    <w:rsid w:val="00C5423F"/>
    <w:rsid w:val="00C54285"/>
    <w:rsid w:val="00C5453B"/>
    <w:rsid w:val="00C567CE"/>
    <w:rsid w:val="00C609E1"/>
    <w:rsid w:val="00C61B3B"/>
    <w:rsid w:val="00C640E2"/>
    <w:rsid w:val="00C67B3B"/>
    <w:rsid w:val="00C70DCD"/>
    <w:rsid w:val="00C7427E"/>
    <w:rsid w:val="00C76C98"/>
    <w:rsid w:val="00C77658"/>
    <w:rsid w:val="00C802D6"/>
    <w:rsid w:val="00C80E96"/>
    <w:rsid w:val="00C831B2"/>
    <w:rsid w:val="00C8451A"/>
    <w:rsid w:val="00C84674"/>
    <w:rsid w:val="00C84CAA"/>
    <w:rsid w:val="00C84E12"/>
    <w:rsid w:val="00C90DCA"/>
    <w:rsid w:val="00C91C8C"/>
    <w:rsid w:val="00C9597D"/>
    <w:rsid w:val="00C96D1E"/>
    <w:rsid w:val="00C97F88"/>
    <w:rsid w:val="00CA285D"/>
    <w:rsid w:val="00CA2A32"/>
    <w:rsid w:val="00CA5A95"/>
    <w:rsid w:val="00CA7AD6"/>
    <w:rsid w:val="00CB03D7"/>
    <w:rsid w:val="00CB4285"/>
    <w:rsid w:val="00CB46D1"/>
    <w:rsid w:val="00CB7B02"/>
    <w:rsid w:val="00CC0365"/>
    <w:rsid w:val="00CC72C0"/>
    <w:rsid w:val="00CC7966"/>
    <w:rsid w:val="00CD047D"/>
    <w:rsid w:val="00CD2138"/>
    <w:rsid w:val="00CD4240"/>
    <w:rsid w:val="00CD5D93"/>
    <w:rsid w:val="00CD7C43"/>
    <w:rsid w:val="00CE6C37"/>
    <w:rsid w:val="00CE7B83"/>
    <w:rsid w:val="00CF09FC"/>
    <w:rsid w:val="00CF0A0B"/>
    <w:rsid w:val="00CF0EAE"/>
    <w:rsid w:val="00CF4572"/>
    <w:rsid w:val="00CF75BA"/>
    <w:rsid w:val="00D00EFD"/>
    <w:rsid w:val="00D01628"/>
    <w:rsid w:val="00D01CBA"/>
    <w:rsid w:val="00D020E2"/>
    <w:rsid w:val="00D03847"/>
    <w:rsid w:val="00D04788"/>
    <w:rsid w:val="00D05187"/>
    <w:rsid w:val="00D07479"/>
    <w:rsid w:val="00D0748C"/>
    <w:rsid w:val="00D07712"/>
    <w:rsid w:val="00D11637"/>
    <w:rsid w:val="00D1170C"/>
    <w:rsid w:val="00D13772"/>
    <w:rsid w:val="00D13C71"/>
    <w:rsid w:val="00D17705"/>
    <w:rsid w:val="00D248AC"/>
    <w:rsid w:val="00D24A22"/>
    <w:rsid w:val="00D30B21"/>
    <w:rsid w:val="00D31361"/>
    <w:rsid w:val="00D31E5B"/>
    <w:rsid w:val="00D371C8"/>
    <w:rsid w:val="00D41266"/>
    <w:rsid w:val="00D423B6"/>
    <w:rsid w:val="00D50EDE"/>
    <w:rsid w:val="00D52874"/>
    <w:rsid w:val="00D542F6"/>
    <w:rsid w:val="00D60D1E"/>
    <w:rsid w:val="00D61AC7"/>
    <w:rsid w:val="00D63EAE"/>
    <w:rsid w:val="00D65605"/>
    <w:rsid w:val="00D756A8"/>
    <w:rsid w:val="00D7612A"/>
    <w:rsid w:val="00D762EC"/>
    <w:rsid w:val="00D77271"/>
    <w:rsid w:val="00D824CF"/>
    <w:rsid w:val="00D87FE4"/>
    <w:rsid w:val="00D97CCF"/>
    <w:rsid w:val="00DA5EB1"/>
    <w:rsid w:val="00DA6D79"/>
    <w:rsid w:val="00DB4130"/>
    <w:rsid w:val="00DB61C1"/>
    <w:rsid w:val="00DB7898"/>
    <w:rsid w:val="00DC13A7"/>
    <w:rsid w:val="00DC1857"/>
    <w:rsid w:val="00DC701E"/>
    <w:rsid w:val="00DD1602"/>
    <w:rsid w:val="00DD6F50"/>
    <w:rsid w:val="00DE0A87"/>
    <w:rsid w:val="00DE2358"/>
    <w:rsid w:val="00DE3350"/>
    <w:rsid w:val="00DF7B51"/>
    <w:rsid w:val="00E0221F"/>
    <w:rsid w:val="00E052EF"/>
    <w:rsid w:val="00E05EF3"/>
    <w:rsid w:val="00E07AD0"/>
    <w:rsid w:val="00E1115F"/>
    <w:rsid w:val="00E113EE"/>
    <w:rsid w:val="00E11BEC"/>
    <w:rsid w:val="00E13DF8"/>
    <w:rsid w:val="00E1519E"/>
    <w:rsid w:val="00E15802"/>
    <w:rsid w:val="00E166A5"/>
    <w:rsid w:val="00E172C2"/>
    <w:rsid w:val="00E21DD8"/>
    <w:rsid w:val="00E23070"/>
    <w:rsid w:val="00E24104"/>
    <w:rsid w:val="00E258DF"/>
    <w:rsid w:val="00E27B7A"/>
    <w:rsid w:val="00E30102"/>
    <w:rsid w:val="00E40727"/>
    <w:rsid w:val="00E414F5"/>
    <w:rsid w:val="00E4336A"/>
    <w:rsid w:val="00E452AF"/>
    <w:rsid w:val="00E463BF"/>
    <w:rsid w:val="00E46493"/>
    <w:rsid w:val="00E51E21"/>
    <w:rsid w:val="00E5315A"/>
    <w:rsid w:val="00E5336D"/>
    <w:rsid w:val="00E533AD"/>
    <w:rsid w:val="00E61EF2"/>
    <w:rsid w:val="00E63D96"/>
    <w:rsid w:val="00E66873"/>
    <w:rsid w:val="00E66B46"/>
    <w:rsid w:val="00E70A7C"/>
    <w:rsid w:val="00E71690"/>
    <w:rsid w:val="00E723AD"/>
    <w:rsid w:val="00E73F9F"/>
    <w:rsid w:val="00E740E0"/>
    <w:rsid w:val="00E8344C"/>
    <w:rsid w:val="00E83732"/>
    <w:rsid w:val="00E86755"/>
    <w:rsid w:val="00E87DC1"/>
    <w:rsid w:val="00E9409E"/>
    <w:rsid w:val="00E974CF"/>
    <w:rsid w:val="00EA19C3"/>
    <w:rsid w:val="00EA7217"/>
    <w:rsid w:val="00EA7A51"/>
    <w:rsid w:val="00EA7C90"/>
    <w:rsid w:val="00EB0154"/>
    <w:rsid w:val="00EB229F"/>
    <w:rsid w:val="00EB2F3A"/>
    <w:rsid w:val="00EB4112"/>
    <w:rsid w:val="00EC18CC"/>
    <w:rsid w:val="00ED2BE0"/>
    <w:rsid w:val="00ED2F91"/>
    <w:rsid w:val="00ED5B36"/>
    <w:rsid w:val="00EE36C1"/>
    <w:rsid w:val="00EF36AF"/>
    <w:rsid w:val="00EF3BFC"/>
    <w:rsid w:val="00EF4F83"/>
    <w:rsid w:val="00F02EFD"/>
    <w:rsid w:val="00F06719"/>
    <w:rsid w:val="00F0776B"/>
    <w:rsid w:val="00F10150"/>
    <w:rsid w:val="00F1254B"/>
    <w:rsid w:val="00F12745"/>
    <w:rsid w:val="00F1365D"/>
    <w:rsid w:val="00F16E32"/>
    <w:rsid w:val="00F21C08"/>
    <w:rsid w:val="00F22E4D"/>
    <w:rsid w:val="00F23F99"/>
    <w:rsid w:val="00F2557F"/>
    <w:rsid w:val="00F2635F"/>
    <w:rsid w:val="00F269DF"/>
    <w:rsid w:val="00F31046"/>
    <w:rsid w:val="00F3126C"/>
    <w:rsid w:val="00F33518"/>
    <w:rsid w:val="00F33D4D"/>
    <w:rsid w:val="00F33E6E"/>
    <w:rsid w:val="00F353A6"/>
    <w:rsid w:val="00F36344"/>
    <w:rsid w:val="00F36552"/>
    <w:rsid w:val="00F36614"/>
    <w:rsid w:val="00F36BC8"/>
    <w:rsid w:val="00F376B5"/>
    <w:rsid w:val="00F401BF"/>
    <w:rsid w:val="00F40C77"/>
    <w:rsid w:val="00F435C1"/>
    <w:rsid w:val="00F46079"/>
    <w:rsid w:val="00F50921"/>
    <w:rsid w:val="00F541B6"/>
    <w:rsid w:val="00F575E3"/>
    <w:rsid w:val="00F603B6"/>
    <w:rsid w:val="00F603CA"/>
    <w:rsid w:val="00F62532"/>
    <w:rsid w:val="00F631FB"/>
    <w:rsid w:val="00F659BF"/>
    <w:rsid w:val="00F7146D"/>
    <w:rsid w:val="00F740D6"/>
    <w:rsid w:val="00F75196"/>
    <w:rsid w:val="00F81726"/>
    <w:rsid w:val="00F866B1"/>
    <w:rsid w:val="00F94790"/>
    <w:rsid w:val="00F95ACB"/>
    <w:rsid w:val="00F9745A"/>
    <w:rsid w:val="00FA0DE0"/>
    <w:rsid w:val="00FA111A"/>
    <w:rsid w:val="00FB02D7"/>
    <w:rsid w:val="00FB2E84"/>
    <w:rsid w:val="00FB4A78"/>
    <w:rsid w:val="00FB66E1"/>
    <w:rsid w:val="00FC6D9B"/>
    <w:rsid w:val="00FD0816"/>
    <w:rsid w:val="00FD1A2C"/>
    <w:rsid w:val="00FD4551"/>
    <w:rsid w:val="00FD7EE7"/>
    <w:rsid w:val="00FE38EC"/>
    <w:rsid w:val="00FE6A32"/>
    <w:rsid w:val="00FF18B1"/>
    <w:rsid w:val="00FF18E0"/>
    <w:rsid w:val="00FF2B73"/>
    <w:rsid w:val="00FF5198"/>
    <w:rsid w:val="00FF5C89"/>
    <w:rsid w:val="032F0079"/>
    <w:rsid w:val="06563F23"/>
    <w:rsid w:val="132C1093"/>
    <w:rsid w:val="21A30D8B"/>
    <w:rsid w:val="23D9640E"/>
    <w:rsid w:val="24A87D61"/>
    <w:rsid w:val="35EA2E4F"/>
    <w:rsid w:val="3EF77BEC"/>
    <w:rsid w:val="4FA66AB4"/>
    <w:rsid w:val="544737E7"/>
    <w:rsid w:val="6C9200FA"/>
    <w:rsid w:val="6CE7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0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01A0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1A0E"/>
    <w:rPr>
      <w:rFonts w:ascii="宋体" w:eastAsia="宋体" w:hAnsi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101A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1A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01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1A0E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101A0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01A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01A0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101A0E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101A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183</Words>
  <Characters>1046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梧州人力资源和社会保障局</dc:title>
  <dc:subject/>
  <dc:creator>Administrator</dc:creator>
  <cp:keywords/>
  <dc:description/>
  <cp:lastModifiedBy>User</cp:lastModifiedBy>
  <cp:revision>3</cp:revision>
  <cp:lastPrinted>2017-08-28T01:35:00Z</cp:lastPrinted>
  <dcterms:created xsi:type="dcterms:W3CDTF">2017-08-30T02:41:00Z</dcterms:created>
  <dcterms:modified xsi:type="dcterms:W3CDTF">2017-08-30T02:42:00Z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