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C8D" w:rsidRPr="00555859" w:rsidRDefault="00555859" w:rsidP="00084C8D">
      <w:pPr>
        <w:spacing w:line="480" w:lineRule="exact"/>
        <w:jc w:val="center"/>
        <w:rPr>
          <w:rFonts w:ascii="Times New Roman'" w:hAnsi="Times New Roman'" w:cs="宋体" w:hint="eastAsia"/>
          <w:b/>
          <w:kern w:val="0"/>
          <w:sz w:val="36"/>
          <w:szCs w:val="36"/>
        </w:rPr>
      </w:pPr>
      <w:r w:rsidRPr="00555859">
        <w:rPr>
          <w:rFonts w:ascii="Times New Roman'" w:hAnsi="Times New Roman'" w:cs="宋体" w:hint="eastAsia"/>
          <w:b/>
          <w:kern w:val="0"/>
          <w:sz w:val="36"/>
          <w:szCs w:val="36"/>
        </w:rPr>
        <w:t>广州市</w:t>
      </w:r>
      <w:r w:rsidR="00084C8D" w:rsidRPr="00555859">
        <w:rPr>
          <w:rFonts w:ascii="Times New Roman'" w:hAnsi="Times New Roman'" w:cs="宋体" w:hint="eastAsia"/>
          <w:b/>
          <w:kern w:val="0"/>
          <w:sz w:val="36"/>
          <w:szCs w:val="36"/>
        </w:rPr>
        <w:t>增城</w:t>
      </w:r>
      <w:r w:rsidR="000F4D51" w:rsidRPr="00555859">
        <w:rPr>
          <w:rFonts w:ascii="Times New Roman'" w:hAnsi="Times New Roman'" w:cs="宋体" w:hint="eastAsia"/>
          <w:b/>
          <w:kern w:val="0"/>
          <w:sz w:val="36"/>
          <w:szCs w:val="36"/>
        </w:rPr>
        <w:t>区人民</w:t>
      </w:r>
      <w:r w:rsidR="00832CAB" w:rsidRPr="00555859">
        <w:rPr>
          <w:rFonts w:ascii="Times New Roman'" w:hAnsi="Times New Roman'" w:cs="宋体" w:hint="eastAsia"/>
          <w:b/>
          <w:kern w:val="0"/>
          <w:sz w:val="36"/>
          <w:szCs w:val="36"/>
        </w:rPr>
        <w:t>检察院</w:t>
      </w:r>
      <w:r w:rsidRPr="00555859">
        <w:rPr>
          <w:rFonts w:ascii="Times New Roman'" w:hAnsi="Times New Roman'" w:cs="宋体" w:hint="eastAsia"/>
          <w:b/>
          <w:kern w:val="0"/>
          <w:sz w:val="36"/>
          <w:szCs w:val="36"/>
        </w:rPr>
        <w:t>检察辅助人员</w:t>
      </w:r>
      <w:r w:rsidR="00832CAB" w:rsidRPr="00555859">
        <w:rPr>
          <w:rFonts w:ascii="Times New Roman'" w:hAnsi="Times New Roman'" w:cs="宋体" w:hint="eastAsia"/>
          <w:b/>
          <w:kern w:val="0"/>
          <w:sz w:val="36"/>
          <w:szCs w:val="36"/>
        </w:rPr>
        <w:t>考试</w:t>
      </w:r>
      <w:r w:rsidR="00084C8D" w:rsidRPr="00555859">
        <w:rPr>
          <w:rFonts w:ascii="Times New Roman'" w:hAnsi="Times New Roman'" w:cs="宋体" w:hint="eastAsia"/>
          <w:b/>
          <w:kern w:val="0"/>
          <w:sz w:val="36"/>
          <w:szCs w:val="36"/>
        </w:rPr>
        <w:t>报名表</w:t>
      </w:r>
    </w:p>
    <w:tbl>
      <w:tblPr>
        <w:tblpPr w:leftFromText="180" w:rightFromText="180" w:topFromText="100" w:bottomFromText="100" w:vertAnchor="page" w:horzAnchor="margin" w:tblpXSpec="center" w:tblpY="2056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048"/>
        <w:gridCol w:w="662"/>
        <w:gridCol w:w="478"/>
        <w:gridCol w:w="373"/>
        <w:gridCol w:w="497"/>
        <w:gridCol w:w="353"/>
        <w:gridCol w:w="1124"/>
        <w:gridCol w:w="783"/>
        <w:gridCol w:w="639"/>
        <w:gridCol w:w="236"/>
        <w:gridCol w:w="1166"/>
        <w:gridCol w:w="494"/>
        <w:gridCol w:w="1559"/>
      </w:tblGrid>
      <w:tr w:rsidR="006E4C5D" w:rsidRPr="00451E2D" w:rsidTr="00A15575">
        <w:trPr>
          <w:trHeight w:val="55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451E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（相片）</w:t>
            </w:r>
          </w:p>
        </w:tc>
      </w:tr>
      <w:tr w:rsidR="006E4C5D" w:rsidRPr="00451E2D" w:rsidTr="00A15575">
        <w:trPr>
          <w:trHeight w:val="55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2D" w:rsidRPr="00A15575" w:rsidRDefault="006E4C5D" w:rsidP="003275B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出生</w:t>
            </w:r>
          </w:p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参加工</w:t>
            </w:r>
          </w:p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作时间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4C5D" w:rsidRPr="00451E2D" w:rsidTr="00A15575">
        <w:trPr>
          <w:trHeight w:val="63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学历</w:t>
            </w:r>
          </w:p>
          <w:p w:rsidR="006E4C5D" w:rsidRPr="00A15575" w:rsidRDefault="006E4C5D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C5D" w:rsidRPr="00451E2D" w:rsidRDefault="006E4C5D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75B2" w:rsidRPr="00451E2D" w:rsidTr="00A15575">
        <w:trPr>
          <w:trHeight w:val="64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A15575" w:rsidRDefault="003275B2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A15575" w:rsidRDefault="00451E2D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51E2D" w:rsidRPr="00451E2D" w:rsidTr="00A15575">
        <w:trPr>
          <w:trHeight w:val="64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2D" w:rsidRPr="00A15575" w:rsidRDefault="00A001EB" w:rsidP="003275B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联系电话</w:t>
            </w:r>
          </w:p>
          <w:p w:rsidR="00A001EB" w:rsidRPr="00A15575" w:rsidRDefault="00A001EB" w:rsidP="003275B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2D" w:rsidRPr="00451E2D" w:rsidRDefault="00451E2D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2D" w:rsidRPr="00A15575" w:rsidRDefault="00A001EB" w:rsidP="003275B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2D" w:rsidRPr="00451E2D" w:rsidRDefault="00451E2D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75B2" w:rsidRPr="00451E2D" w:rsidTr="00A15575">
        <w:trPr>
          <w:trHeight w:val="5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A15575" w:rsidRDefault="00A001EB" w:rsidP="00AE6FDC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Cs w:val="21"/>
              </w:rPr>
              <w:t>主要</w:t>
            </w:r>
            <w:r w:rsidR="003275B2" w:rsidRPr="00A15575">
              <w:rPr>
                <w:rFonts w:ascii="仿宋" w:eastAsia="仿宋" w:hAnsi="仿宋" w:cs="宋体" w:hint="eastAsia"/>
                <w:b/>
                <w:kern w:val="0"/>
                <w:szCs w:val="21"/>
              </w:rPr>
              <w:t>经历</w:t>
            </w:r>
          </w:p>
          <w:p w:rsidR="00A001EB" w:rsidRPr="00A15575" w:rsidRDefault="0062223C" w:rsidP="00AE6FD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（从高中学习起）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A15575" w:rsidRDefault="003275B2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</w:t>
            </w:r>
            <w:r w:rsidRPr="00A15575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  </w:t>
            </w: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月</w:t>
            </w:r>
            <w:r w:rsidRPr="00A15575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  </w:t>
            </w: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至</w:t>
            </w:r>
            <w:r w:rsidRPr="00A15575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   </w:t>
            </w: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</w:t>
            </w:r>
            <w:r w:rsidRPr="00A15575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  </w:t>
            </w: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A15575" w:rsidRDefault="0062223C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在何学校、单位学习或工作</w:t>
            </w:r>
          </w:p>
        </w:tc>
      </w:tr>
      <w:tr w:rsidR="003275B2" w:rsidRPr="00451E2D" w:rsidTr="00A15575">
        <w:trPr>
          <w:trHeight w:val="426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B2" w:rsidRPr="00451E2D" w:rsidTr="00A15575">
        <w:trPr>
          <w:trHeight w:val="404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B2" w:rsidRPr="00451E2D" w:rsidTr="00A15575">
        <w:trPr>
          <w:trHeight w:val="411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spacing w:val="-30"/>
                <w:kern w:val="0"/>
                <w:sz w:val="24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B2" w:rsidRPr="00451E2D" w:rsidTr="00A15575">
        <w:trPr>
          <w:trHeight w:val="417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B2" w:rsidRPr="00451E2D" w:rsidTr="00A15575">
        <w:trPr>
          <w:trHeight w:val="422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B2" w:rsidRPr="00451E2D" w:rsidTr="00A15575">
        <w:trPr>
          <w:trHeight w:val="55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A15575" w:rsidRDefault="003275B2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Cs w:val="21"/>
              </w:rPr>
              <w:t>家庭成员</w:t>
            </w:r>
          </w:p>
          <w:p w:rsidR="003275B2" w:rsidRPr="00A15575" w:rsidRDefault="003275B2" w:rsidP="00CA53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（已婚者须填写配偶）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A15575" w:rsidRDefault="003275B2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</w:t>
            </w:r>
            <w:r w:rsidRPr="00A15575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  </w:t>
            </w: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A15575" w:rsidRDefault="003275B2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A15575" w:rsidRDefault="003275B2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A15575" w:rsidRDefault="003275B2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A15575" w:rsidRDefault="003275B2" w:rsidP="003275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</w:tr>
      <w:tr w:rsidR="003275B2" w:rsidRPr="00451E2D" w:rsidTr="00A15575">
        <w:trPr>
          <w:trHeight w:val="432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B2" w:rsidRPr="00451E2D" w:rsidTr="00A15575">
        <w:trPr>
          <w:trHeight w:val="425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B2" w:rsidRPr="00451E2D" w:rsidTr="00A15575">
        <w:trPr>
          <w:trHeight w:val="417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B2" w:rsidRPr="00451E2D" w:rsidTr="00A15575">
        <w:trPr>
          <w:trHeight w:val="409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B2" w:rsidRPr="00451E2D" w:rsidTr="00A15575">
        <w:trPr>
          <w:trHeight w:val="414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275B2" w:rsidRPr="00451E2D" w:rsidTr="00A15575">
        <w:trPr>
          <w:trHeight w:val="407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2" w:rsidRPr="00451E2D" w:rsidRDefault="003275B2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23C" w:rsidRPr="00451E2D" w:rsidTr="00A15575">
        <w:trPr>
          <w:trHeight w:val="1383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3C" w:rsidRPr="00451E2D" w:rsidRDefault="00A15575" w:rsidP="00A155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1557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本人特长、专业资格证书及其他需要说明的情况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451E2D" w:rsidRDefault="0062223C" w:rsidP="003275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23C" w:rsidRPr="00451E2D" w:rsidTr="00A15575">
        <w:trPr>
          <w:trHeight w:val="119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451E2D" w:rsidRDefault="0062223C" w:rsidP="006222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51E2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应聘者承诺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A15575" w:rsidRDefault="0062223C" w:rsidP="00A15575">
            <w:pPr>
              <w:widowControl/>
              <w:ind w:firstLineChars="194" w:firstLine="466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1557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本人承诺以上填报内容和提供的材料完全真实，且未违反国家计划生育政策及其他法律法规。如有虚假，本人愿意承担由此产生的一切后果及承担一切责任。</w:t>
            </w:r>
          </w:p>
          <w:p w:rsidR="0062223C" w:rsidRPr="00451E2D" w:rsidRDefault="0062223C" w:rsidP="0062223C">
            <w:pPr>
              <w:widowControl/>
              <w:wordWrap w:val="0"/>
              <w:ind w:right="36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签名：</w:t>
            </w:r>
            <w:r w:rsidRPr="00451E2D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日期：</w:t>
            </w:r>
            <w:r w:rsidRPr="00451E2D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 w:rsidRPr="00451E2D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 w:rsidRPr="00451E2D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62223C" w:rsidRPr="00451E2D" w:rsidTr="00A15575">
        <w:trPr>
          <w:trHeight w:val="123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451E2D" w:rsidRDefault="00A2310D" w:rsidP="00A2310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资格审核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3C" w:rsidRPr="00451E2D" w:rsidRDefault="00A2310D" w:rsidP="00A2310D">
            <w:pPr>
              <w:widowControl/>
              <w:ind w:right="360" w:firstLineChars="194" w:firstLine="466"/>
              <w:jc w:val="righ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签名：</w:t>
            </w:r>
            <w:r w:rsidRPr="00451E2D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日期：</w:t>
            </w:r>
            <w:r w:rsidRPr="00451E2D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 w:rsidRPr="00451E2D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 w:rsidRPr="00451E2D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15575" w:rsidRPr="00451E2D" w:rsidTr="00A15575">
        <w:trPr>
          <w:trHeight w:val="69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75" w:rsidRDefault="00A15575" w:rsidP="00A2310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575" w:rsidRPr="00451E2D" w:rsidRDefault="00A15575" w:rsidP="00A2310D">
            <w:pPr>
              <w:widowControl/>
              <w:ind w:right="360" w:firstLineChars="194" w:firstLine="466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</w:tbl>
    <w:p w:rsidR="00451E2D" w:rsidRDefault="00451E2D" w:rsidP="003275B2">
      <w:pPr>
        <w:spacing w:line="240" w:lineRule="exact"/>
        <w:rPr>
          <w:rFonts w:hint="eastAsia"/>
          <w:kern w:val="0"/>
        </w:rPr>
      </w:pPr>
    </w:p>
    <w:sectPr w:rsidR="00451E2D" w:rsidSect="00CA53DB">
      <w:headerReference w:type="default" r:id="rId8"/>
      <w:footerReference w:type="even" r:id="rId9"/>
      <w:pgSz w:w="11906" w:h="16838"/>
      <w:pgMar w:top="851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1" w:rsidRDefault="002D4361">
      <w:r>
        <w:separator/>
      </w:r>
    </w:p>
  </w:endnote>
  <w:endnote w:type="continuationSeparator" w:id="1">
    <w:p w:rsidR="002D4361" w:rsidRDefault="002D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32" w:rsidRDefault="00131832" w:rsidP="00E11C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1832" w:rsidRDefault="001318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1" w:rsidRDefault="002D4361">
      <w:r>
        <w:separator/>
      </w:r>
    </w:p>
  </w:footnote>
  <w:footnote w:type="continuationSeparator" w:id="1">
    <w:p w:rsidR="002D4361" w:rsidRDefault="002D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32" w:rsidRDefault="00131832" w:rsidP="00E11C6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948"/>
    <w:multiLevelType w:val="hybridMultilevel"/>
    <w:tmpl w:val="25A6DB66"/>
    <w:lvl w:ilvl="0" w:tplc="9F7CC2F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DE1B6B"/>
    <w:multiLevelType w:val="hybridMultilevel"/>
    <w:tmpl w:val="80C80544"/>
    <w:lvl w:ilvl="0" w:tplc="03E00E36">
      <w:start w:val="1"/>
      <w:numFmt w:val="decimal"/>
      <w:lvlText w:val="%1、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4"/>
        </w:tabs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4"/>
        </w:tabs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4"/>
        </w:tabs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4"/>
        </w:tabs>
        <w:ind w:left="442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9E7"/>
    <w:rsid w:val="00007563"/>
    <w:rsid w:val="000159CA"/>
    <w:rsid w:val="000357D2"/>
    <w:rsid w:val="00037869"/>
    <w:rsid w:val="00047FF3"/>
    <w:rsid w:val="00064616"/>
    <w:rsid w:val="00077FBC"/>
    <w:rsid w:val="00084C8D"/>
    <w:rsid w:val="000966D8"/>
    <w:rsid w:val="000C55AB"/>
    <w:rsid w:val="000F4D51"/>
    <w:rsid w:val="00105C7A"/>
    <w:rsid w:val="00110A67"/>
    <w:rsid w:val="00131832"/>
    <w:rsid w:val="00152A1F"/>
    <w:rsid w:val="00173620"/>
    <w:rsid w:val="001838D4"/>
    <w:rsid w:val="001B06B6"/>
    <w:rsid w:val="001C255D"/>
    <w:rsid w:val="001C63BA"/>
    <w:rsid w:val="001D0CD7"/>
    <w:rsid w:val="001D4033"/>
    <w:rsid w:val="001D60B9"/>
    <w:rsid w:val="002347B1"/>
    <w:rsid w:val="00237E5D"/>
    <w:rsid w:val="0025165F"/>
    <w:rsid w:val="002519AA"/>
    <w:rsid w:val="00263672"/>
    <w:rsid w:val="00275D70"/>
    <w:rsid w:val="00277157"/>
    <w:rsid w:val="0028369C"/>
    <w:rsid w:val="00292999"/>
    <w:rsid w:val="002A10CF"/>
    <w:rsid w:val="002B6EFF"/>
    <w:rsid w:val="002D4361"/>
    <w:rsid w:val="00302D43"/>
    <w:rsid w:val="00313BBE"/>
    <w:rsid w:val="00317784"/>
    <w:rsid w:val="003275B2"/>
    <w:rsid w:val="003301A0"/>
    <w:rsid w:val="00336CD1"/>
    <w:rsid w:val="00341781"/>
    <w:rsid w:val="00351238"/>
    <w:rsid w:val="003622F6"/>
    <w:rsid w:val="00370ECE"/>
    <w:rsid w:val="0037564A"/>
    <w:rsid w:val="003A34A3"/>
    <w:rsid w:val="003C6036"/>
    <w:rsid w:val="003D7FCA"/>
    <w:rsid w:val="003E39BE"/>
    <w:rsid w:val="004027B2"/>
    <w:rsid w:val="00404ACF"/>
    <w:rsid w:val="004107D9"/>
    <w:rsid w:val="00411ED3"/>
    <w:rsid w:val="00415717"/>
    <w:rsid w:val="00422341"/>
    <w:rsid w:val="00426EBA"/>
    <w:rsid w:val="00436EEC"/>
    <w:rsid w:val="00451E2D"/>
    <w:rsid w:val="004535E1"/>
    <w:rsid w:val="0048651E"/>
    <w:rsid w:val="004A23E1"/>
    <w:rsid w:val="004B6124"/>
    <w:rsid w:val="004C4968"/>
    <w:rsid w:val="004E1F29"/>
    <w:rsid w:val="004E3A71"/>
    <w:rsid w:val="00502AA6"/>
    <w:rsid w:val="0050401D"/>
    <w:rsid w:val="00526713"/>
    <w:rsid w:val="00542666"/>
    <w:rsid w:val="0054720B"/>
    <w:rsid w:val="00555859"/>
    <w:rsid w:val="00582E47"/>
    <w:rsid w:val="005859D6"/>
    <w:rsid w:val="005911C2"/>
    <w:rsid w:val="005A0B13"/>
    <w:rsid w:val="005C1C5D"/>
    <w:rsid w:val="005D6782"/>
    <w:rsid w:val="00603D49"/>
    <w:rsid w:val="006076C5"/>
    <w:rsid w:val="006118C4"/>
    <w:rsid w:val="0062223C"/>
    <w:rsid w:val="00647F44"/>
    <w:rsid w:val="00667C9C"/>
    <w:rsid w:val="00671B83"/>
    <w:rsid w:val="006A0D13"/>
    <w:rsid w:val="006A1C66"/>
    <w:rsid w:val="006A3873"/>
    <w:rsid w:val="006B353C"/>
    <w:rsid w:val="006C097C"/>
    <w:rsid w:val="006C7512"/>
    <w:rsid w:val="006E4C5D"/>
    <w:rsid w:val="006F307B"/>
    <w:rsid w:val="00703B4F"/>
    <w:rsid w:val="00717373"/>
    <w:rsid w:val="00737841"/>
    <w:rsid w:val="0077359C"/>
    <w:rsid w:val="007763D7"/>
    <w:rsid w:val="007822C6"/>
    <w:rsid w:val="00791780"/>
    <w:rsid w:val="007A7A54"/>
    <w:rsid w:val="007C35A5"/>
    <w:rsid w:val="007F01BF"/>
    <w:rsid w:val="00825EB8"/>
    <w:rsid w:val="00830CAE"/>
    <w:rsid w:val="00832CAB"/>
    <w:rsid w:val="00833DCA"/>
    <w:rsid w:val="008446A8"/>
    <w:rsid w:val="00863D45"/>
    <w:rsid w:val="00864690"/>
    <w:rsid w:val="008A1114"/>
    <w:rsid w:val="008B2A03"/>
    <w:rsid w:val="008B618C"/>
    <w:rsid w:val="008C663D"/>
    <w:rsid w:val="008E1F6C"/>
    <w:rsid w:val="008F06C9"/>
    <w:rsid w:val="008F4752"/>
    <w:rsid w:val="008F50D1"/>
    <w:rsid w:val="008F6D2C"/>
    <w:rsid w:val="00913B1A"/>
    <w:rsid w:val="0092083F"/>
    <w:rsid w:val="00925555"/>
    <w:rsid w:val="00945FB3"/>
    <w:rsid w:val="00962780"/>
    <w:rsid w:val="00974970"/>
    <w:rsid w:val="00981E48"/>
    <w:rsid w:val="00985BFA"/>
    <w:rsid w:val="00992722"/>
    <w:rsid w:val="009B288E"/>
    <w:rsid w:val="009B536C"/>
    <w:rsid w:val="009B5E85"/>
    <w:rsid w:val="009C742B"/>
    <w:rsid w:val="00A001EB"/>
    <w:rsid w:val="00A04905"/>
    <w:rsid w:val="00A04D34"/>
    <w:rsid w:val="00A064DF"/>
    <w:rsid w:val="00A14518"/>
    <w:rsid w:val="00A15575"/>
    <w:rsid w:val="00A2310D"/>
    <w:rsid w:val="00A50051"/>
    <w:rsid w:val="00A5369E"/>
    <w:rsid w:val="00A63A67"/>
    <w:rsid w:val="00A64A91"/>
    <w:rsid w:val="00A87487"/>
    <w:rsid w:val="00AA1F39"/>
    <w:rsid w:val="00AB3734"/>
    <w:rsid w:val="00AB3E6B"/>
    <w:rsid w:val="00AE6FDC"/>
    <w:rsid w:val="00B309C6"/>
    <w:rsid w:val="00B44EF3"/>
    <w:rsid w:val="00B52336"/>
    <w:rsid w:val="00B60B8F"/>
    <w:rsid w:val="00BA071B"/>
    <w:rsid w:val="00BA40B1"/>
    <w:rsid w:val="00BA63F3"/>
    <w:rsid w:val="00BA6F30"/>
    <w:rsid w:val="00BC3F0A"/>
    <w:rsid w:val="00BE4888"/>
    <w:rsid w:val="00C10C20"/>
    <w:rsid w:val="00C17AC5"/>
    <w:rsid w:val="00C219BE"/>
    <w:rsid w:val="00C2319D"/>
    <w:rsid w:val="00C328D5"/>
    <w:rsid w:val="00C435F3"/>
    <w:rsid w:val="00C453B3"/>
    <w:rsid w:val="00C5437A"/>
    <w:rsid w:val="00C71EC5"/>
    <w:rsid w:val="00CA53DB"/>
    <w:rsid w:val="00CB0455"/>
    <w:rsid w:val="00CC3D74"/>
    <w:rsid w:val="00CD10E6"/>
    <w:rsid w:val="00D22C62"/>
    <w:rsid w:val="00D2402A"/>
    <w:rsid w:val="00D3533B"/>
    <w:rsid w:val="00D5277D"/>
    <w:rsid w:val="00D57729"/>
    <w:rsid w:val="00D62A6D"/>
    <w:rsid w:val="00D64F7D"/>
    <w:rsid w:val="00D75F0F"/>
    <w:rsid w:val="00D964AB"/>
    <w:rsid w:val="00D96D3A"/>
    <w:rsid w:val="00DB68BF"/>
    <w:rsid w:val="00DC1926"/>
    <w:rsid w:val="00DD4121"/>
    <w:rsid w:val="00DE70A8"/>
    <w:rsid w:val="00E11C6C"/>
    <w:rsid w:val="00E16AC6"/>
    <w:rsid w:val="00E30C28"/>
    <w:rsid w:val="00E60A9A"/>
    <w:rsid w:val="00E63663"/>
    <w:rsid w:val="00E81075"/>
    <w:rsid w:val="00E875D7"/>
    <w:rsid w:val="00EA0333"/>
    <w:rsid w:val="00EA50AC"/>
    <w:rsid w:val="00EB3FB3"/>
    <w:rsid w:val="00F11D86"/>
    <w:rsid w:val="00F16958"/>
    <w:rsid w:val="00F20D95"/>
    <w:rsid w:val="00F451DD"/>
    <w:rsid w:val="00F52D6B"/>
    <w:rsid w:val="00F619F5"/>
    <w:rsid w:val="00F646F3"/>
    <w:rsid w:val="00F748D0"/>
    <w:rsid w:val="00F76834"/>
    <w:rsid w:val="00F829EF"/>
    <w:rsid w:val="00F87C12"/>
    <w:rsid w:val="00FA3E68"/>
    <w:rsid w:val="00FB7399"/>
    <w:rsid w:val="00FC38BD"/>
    <w:rsid w:val="00FC78F9"/>
    <w:rsid w:val="00FE171A"/>
    <w:rsid w:val="00FE46DE"/>
    <w:rsid w:val="00FF0885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7173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84C8D"/>
  </w:style>
  <w:style w:type="paragraph" w:customStyle="1" w:styleId="NewNew">
    <w:name w:val="正文 New New"/>
    <w:rsid w:val="00A87487"/>
    <w:pPr>
      <w:widowControl w:val="0"/>
      <w:jc w:val="both"/>
    </w:pPr>
    <w:rPr>
      <w:kern w:val="2"/>
      <w:sz w:val="21"/>
      <w:szCs w:val="24"/>
    </w:rPr>
  </w:style>
  <w:style w:type="paragraph" w:styleId="a7">
    <w:name w:val="Balloon Text"/>
    <w:basedOn w:val="a"/>
    <w:link w:val="Char"/>
    <w:rsid w:val="00D3533B"/>
    <w:rPr>
      <w:sz w:val="18"/>
      <w:szCs w:val="18"/>
      <w:lang/>
    </w:rPr>
  </w:style>
  <w:style w:type="character" w:customStyle="1" w:styleId="Char">
    <w:name w:val="批注框文本 Char"/>
    <w:link w:val="a7"/>
    <w:rsid w:val="00D3533B"/>
    <w:rPr>
      <w:kern w:val="2"/>
      <w:sz w:val="18"/>
      <w:szCs w:val="18"/>
    </w:rPr>
  </w:style>
  <w:style w:type="paragraph" w:customStyle="1" w:styleId="CharCharChar1Char">
    <w:name w:val=" Char Char Char1 Char"/>
    <w:basedOn w:val="a"/>
    <w:rsid w:val="00985BFA"/>
    <w:pPr>
      <w:adjustRightInd w:val="0"/>
      <w:spacing w:line="36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5AA9-F911-4DF6-8738-1D467BD4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关于增城市城乡建设管理局公开招聘机关雇员的公告</dc:title>
  <dc:creator>Administrator</dc:creator>
  <cp:lastModifiedBy>jcy001</cp:lastModifiedBy>
  <cp:revision>2</cp:revision>
  <cp:lastPrinted>2015-07-13T02:04:00Z</cp:lastPrinted>
  <dcterms:created xsi:type="dcterms:W3CDTF">2017-08-21T03:14:00Z</dcterms:created>
  <dcterms:modified xsi:type="dcterms:W3CDTF">2017-08-21T03:14:00Z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