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58" w:rsidRDefault="00CA1658">
      <w:pPr>
        <w:jc w:val="center"/>
        <w:rPr>
          <w:rFonts w:ascii="宋体" w:hAnsi="宋体" w:hint="eastAsia"/>
          <w:b/>
          <w:color w:val="000000"/>
          <w:szCs w:val="21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 xml:space="preserve">   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台州市黄岩区人民法院特邀调解员报名表</w:t>
      </w:r>
    </w:p>
    <w:p w:rsidR="00CA1658" w:rsidRDefault="00CA1658">
      <w:pPr>
        <w:jc w:val="center"/>
        <w:rPr>
          <w:rFonts w:ascii="华文中宋" w:eastAsia="华文中宋" w:hAnsi="华文中宋" w:hint="eastAsia"/>
          <w:b/>
          <w:color w:val="000000"/>
          <w:sz w:val="18"/>
          <w:szCs w:val="18"/>
        </w:rPr>
      </w:pPr>
    </w:p>
    <w:tbl>
      <w:tblPr>
        <w:tblW w:w="962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1259"/>
        <w:gridCol w:w="1256"/>
        <w:gridCol w:w="1411"/>
        <w:gridCol w:w="1441"/>
        <w:gridCol w:w="13"/>
        <w:gridCol w:w="88"/>
        <w:gridCol w:w="1326"/>
        <w:gridCol w:w="294"/>
        <w:gridCol w:w="1157"/>
        <w:gridCol w:w="10"/>
      </w:tblGrid>
      <w:tr w:rsidR="00CA1658">
        <w:trPr>
          <w:gridAfter w:val="1"/>
          <w:wAfter w:w="10" w:type="dxa"/>
          <w:trHeight w:val="578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 生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（照片）</w:t>
            </w:r>
          </w:p>
        </w:tc>
      </w:tr>
      <w:tr w:rsidR="00CA1658">
        <w:trPr>
          <w:gridAfter w:val="1"/>
          <w:wAfter w:w="10" w:type="dxa"/>
          <w:trHeight w:val="542"/>
        </w:trPr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 治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1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675"/>
        </w:trPr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58" w:rsidRDefault="00CA1658">
            <w:pPr>
              <w:tabs>
                <w:tab w:val="left" w:pos="535"/>
              </w:tabs>
              <w:autoSpaceDE w:val="0"/>
              <w:autoSpaceDN w:val="0"/>
              <w:spacing w:line="400" w:lineRule="exact"/>
              <w:jc w:val="lef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健康状况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647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846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  历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  位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954"/>
        </w:trPr>
        <w:tc>
          <w:tcPr>
            <w:tcW w:w="137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  职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686"/>
        </w:trPr>
        <w:tc>
          <w:tcPr>
            <w:tcW w:w="1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位及职务</w:t>
            </w:r>
          </w:p>
        </w:tc>
        <w:tc>
          <w:tcPr>
            <w:tcW w:w="8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2086"/>
        </w:trPr>
        <w:tc>
          <w:tcPr>
            <w:tcW w:w="137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简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5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906"/>
        </w:trPr>
        <w:tc>
          <w:tcPr>
            <w:tcW w:w="137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能参与调解时间段</w:t>
            </w:r>
          </w:p>
        </w:tc>
        <w:tc>
          <w:tcPr>
            <w:tcW w:w="5468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是否同意注册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在线调解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gridAfter w:val="1"/>
          <w:wAfter w:w="10" w:type="dxa"/>
          <w:trHeight w:val="313"/>
        </w:trPr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有无违法违纪记录</w:t>
            </w:r>
          </w:p>
        </w:tc>
        <w:tc>
          <w:tcPr>
            <w:tcW w:w="8245" w:type="dxa"/>
            <w:gridSpan w:val="9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</w:tc>
      </w:tr>
      <w:tr w:rsidR="00CA1658">
        <w:trPr>
          <w:trHeight w:val="2130"/>
        </w:trPr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单位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（有在职单位的需要填写“同意”盖章，离退休人员和自由职业者无须填写）</w:t>
            </w:r>
          </w:p>
          <w:p w:rsidR="00CA1658" w:rsidRDefault="00CA1658">
            <w:pPr>
              <w:autoSpaceDE w:val="0"/>
              <w:autoSpaceDN w:val="0"/>
              <w:spacing w:line="400" w:lineRule="exact"/>
              <w:jc w:val="center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</w:p>
          <w:p w:rsidR="00CA1658" w:rsidRDefault="00CA1658">
            <w:pPr>
              <w:autoSpaceDE w:val="0"/>
              <w:autoSpaceDN w:val="0"/>
              <w:spacing w:line="400" w:lineRule="exact"/>
              <w:jc w:val="right"/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月  日    盖章          </w:t>
            </w:r>
          </w:p>
        </w:tc>
      </w:tr>
    </w:tbl>
    <w:p w:rsidR="00CA1658" w:rsidRDefault="00CA1658">
      <w:pPr>
        <w:pStyle w:val="a9"/>
        <w:rPr>
          <w:rFonts w:hint="eastAsia"/>
        </w:rPr>
      </w:pPr>
    </w:p>
    <w:sectPr w:rsidR="00CA16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C5" w:rsidRDefault="006C39C5">
      <w:r>
        <w:separator/>
      </w:r>
    </w:p>
  </w:endnote>
  <w:endnote w:type="continuationSeparator" w:id="0">
    <w:p w:rsidR="006C39C5" w:rsidRDefault="006C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CA165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1658" w:rsidRDefault="00CA165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CA165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5F25">
      <w:rPr>
        <w:rStyle w:val="ab"/>
        <w:noProof/>
      </w:rPr>
      <w:t>1</w:t>
    </w:r>
    <w:r>
      <w:rPr>
        <w:rStyle w:val="ab"/>
      </w:rPr>
      <w:fldChar w:fldCharType="end"/>
    </w:r>
  </w:p>
  <w:p w:rsidR="00CA1658" w:rsidRDefault="00CA1658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9F" w:rsidRDefault="00E76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C5" w:rsidRDefault="006C39C5">
      <w:r>
        <w:separator/>
      </w:r>
    </w:p>
  </w:footnote>
  <w:footnote w:type="continuationSeparator" w:id="0">
    <w:p w:rsidR="006C39C5" w:rsidRDefault="006C3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9F" w:rsidRDefault="00E76F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58" w:rsidRDefault="00CA1658" w:rsidP="00E76F9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9F" w:rsidRDefault="00E76F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76F9F"/>
    <w:rsid w:val="006C39C5"/>
    <w:rsid w:val="00CA1658"/>
    <w:rsid w:val="00CF5F25"/>
    <w:rsid w:val="00E7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Pr>
      <w:i/>
      <w:bdr w:val="none" w:sz="0" w:space="0" w:color="auto"/>
    </w:rPr>
  </w:style>
  <w:style w:type="character" w:styleId="a4">
    <w:name w:val="FollowedHyperlink"/>
    <w:basedOn w:val="a0"/>
    <w:rPr>
      <w:color w:val="666666"/>
      <w:u w:val="none"/>
    </w:rPr>
  </w:style>
  <w:style w:type="character" w:styleId="a5">
    <w:name w:val="Hyperlink"/>
    <w:basedOn w:val="a0"/>
    <w:rPr>
      <w:color w:val="666666"/>
      <w:u w:val="none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Plain Text"/>
    <w:basedOn w:val="a"/>
    <w:rPr>
      <w:rFonts w:ascii="宋体" w:hAnsi="Courier New" w:cs="Courier New"/>
      <w:szCs w:val="21"/>
    </w:rPr>
  </w:style>
  <w:style w:type="paragraph" w:styleId="aa">
    <w:name w:val="Normal (Web)"/>
    <w:basedOn w:val="a"/>
    <w:pPr>
      <w:jc w:val="left"/>
    </w:pPr>
    <w:rPr>
      <w:kern w:val="0"/>
      <w:sz w:val="24"/>
    </w:rPr>
  </w:style>
  <w:style w:type="character" w:styleId="ab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285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http://www.dsfy.dg.gov.cn/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江山市人民法院选任特邀调解员的公告</dc:title>
  <dc:creator>X</dc:creator>
  <cp:lastModifiedBy>Administrator</cp:lastModifiedBy>
  <cp:revision>2</cp:revision>
  <cp:lastPrinted>2017-08-30T02:12:00Z</cp:lastPrinted>
  <dcterms:created xsi:type="dcterms:W3CDTF">2017-09-04T01:41:00Z</dcterms:created>
  <dcterms:modified xsi:type="dcterms:W3CDTF">2017-09-04T01:41:00Z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