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A" w:rsidRPr="00625004" w:rsidRDefault="00F33B3A" w:rsidP="00007EC0">
      <w:pPr>
        <w:jc w:val="center"/>
        <w:rPr>
          <w:rFonts w:ascii="宋体"/>
          <w:b/>
          <w:sz w:val="36"/>
          <w:szCs w:val="36"/>
        </w:rPr>
      </w:pPr>
      <w:r w:rsidRPr="00625004">
        <w:rPr>
          <w:rFonts w:ascii="宋体" w:hAnsi="宋体"/>
          <w:b/>
          <w:sz w:val="36"/>
          <w:szCs w:val="36"/>
        </w:rPr>
        <w:t>2017</w:t>
      </w:r>
      <w:r w:rsidRPr="00625004">
        <w:rPr>
          <w:rFonts w:ascii="宋体" w:hAnsi="宋体" w:hint="eastAsia"/>
          <w:b/>
          <w:sz w:val="36"/>
          <w:szCs w:val="36"/>
        </w:rPr>
        <w:t>年下半年杨浦区公开招聘司法类辅助文员职位简章</w:t>
      </w:r>
    </w:p>
    <w:p w:rsidR="00F33B3A" w:rsidRPr="00DC0182" w:rsidRDefault="00F33B3A"/>
    <w:tbl>
      <w:tblPr>
        <w:tblW w:w="154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2229"/>
        <w:gridCol w:w="3483"/>
        <w:gridCol w:w="843"/>
        <w:gridCol w:w="982"/>
        <w:gridCol w:w="1283"/>
        <w:gridCol w:w="2621"/>
        <w:gridCol w:w="2057"/>
      </w:tblGrid>
      <w:tr w:rsidR="00F33B3A" w:rsidRPr="00414396" w:rsidTr="00E0245A">
        <w:tc>
          <w:tcPr>
            <w:tcW w:w="195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所属单位</w:t>
            </w:r>
          </w:p>
        </w:tc>
        <w:tc>
          <w:tcPr>
            <w:tcW w:w="2229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348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工作职责</w:t>
            </w:r>
          </w:p>
        </w:tc>
        <w:tc>
          <w:tcPr>
            <w:tcW w:w="84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982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学历要求</w:t>
            </w:r>
          </w:p>
        </w:tc>
        <w:tc>
          <w:tcPr>
            <w:tcW w:w="1283" w:type="dxa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年龄</w:t>
            </w:r>
            <w:r w:rsidRPr="00E0245A">
              <w:rPr>
                <w:rFonts w:ascii="仿宋" w:eastAsia="仿宋" w:hAnsi="仿宋"/>
                <w:b/>
                <w:sz w:val="30"/>
                <w:szCs w:val="30"/>
              </w:rPr>
              <w:t xml:space="preserve">  </w:t>
            </w: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2621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任职条件</w:t>
            </w:r>
          </w:p>
        </w:tc>
        <w:tc>
          <w:tcPr>
            <w:tcW w:w="2057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E0245A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F33B3A" w:rsidRPr="00414396" w:rsidTr="00E0245A">
        <w:tc>
          <w:tcPr>
            <w:tcW w:w="1953" w:type="dxa"/>
            <w:vMerge w:val="restart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杨浦区司法局</w:t>
            </w:r>
          </w:p>
        </w:tc>
        <w:tc>
          <w:tcPr>
            <w:tcW w:w="2229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基层司法所司法类辅助文员</w:t>
            </w:r>
          </w:p>
        </w:tc>
        <w:tc>
          <w:tcPr>
            <w:tcW w:w="348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从事基层司法所日常事务性辅助工作</w:t>
            </w:r>
          </w:p>
        </w:tc>
        <w:tc>
          <w:tcPr>
            <w:tcW w:w="84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283" w:type="dxa"/>
            <w:vMerge w:val="restart"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/>
                <w:sz w:val="28"/>
                <w:szCs w:val="28"/>
              </w:rPr>
              <w:t>1977</w:t>
            </w:r>
            <w:r w:rsidRPr="00E0245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E0245A">
              <w:rPr>
                <w:rFonts w:ascii="仿宋" w:eastAsia="仿宋" w:hAnsi="仿宋"/>
                <w:sz w:val="28"/>
                <w:szCs w:val="28"/>
              </w:rPr>
              <w:t>9</w:t>
            </w:r>
            <w:r w:rsidRPr="00E0245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E0245A">
              <w:rPr>
                <w:rFonts w:ascii="仿宋" w:eastAsia="仿宋" w:hAnsi="仿宋"/>
                <w:sz w:val="28"/>
                <w:szCs w:val="28"/>
              </w:rPr>
              <w:t>1</w:t>
            </w:r>
            <w:r w:rsidRPr="00E0245A">
              <w:rPr>
                <w:rFonts w:ascii="仿宋" w:eastAsia="仿宋" w:hAnsi="仿宋" w:hint="eastAsia"/>
                <w:sz w:val="28"/>
                <w:szCs w:val="28"/>
              </w:rPr>
              <w:t>人以后出生</w:t>
            </w:r>
          </w:p>
        </w:tc>
        <w:tc>
          <w:tcPr>
            <w:tcW w:w="2621" w:type="dxa"/>
            <w:vMerge w:val="restart"/>
            <w:vAlign w:val="center"/>
          </w:tcPr>
          <w:p w:rsidR="00F33B3A" w:rsidRPr="00E0245A" w:rsidRDefault="00F33B3A" w:rsidP="00E0245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有一定的语言文字表达及沟通协调能力；较熟练使用计算机，能操作相关办公软件</w:t>
            </w:r>
          </w:p>
        </w:tc>
        <w:tc>
          <w:tcPr>
            <w:tcW w:w="2057" w:type="dxa"/>
            <w:vMerge w:val="restart"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color w:val="171111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color w:val="171111"/>
                <w:sz w:val="28"/>
                <w:szCs w:val="28"/>
              </w:rPr>
              <w:t>具有本市常住户口。</w:t>
            </w:r>
          </w:p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color w:val="171111"/>
                <w:sz w:val="28"/>
                <w:szCs w:val="28"/>
              </w:rPr>
              <w:t>法律、中文专业优先。</w:t>
            </w:r>
          </w:p>
        </w:tc>
      </w:tr>
      <w:tr w:rsidR="00F33B3A" w:rsidRPr="00414396" w:rsidTr="00E0245A">
        <w:tc>
          <w:tcPr>
            <w:tcW w:w="1953" w:type="dxa"/>
            <w:vMerge/>
          </w:tcPr>
          <w:p w:rsidR="00F33B3A" w:rsidRPr="00E0245A" w:rsidRDefault="00F33B3A" w:rsidP="00E0245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社区矫正中心</w:t>
            </w:r>
            <w:r w:rsidRPr="00E024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0245A">
              <w:rPr>
                <w:rFonts w:ascii="仿宋" w:eastAsia="仿宋" w:hAnsi="仿宋" w:hint="eastAsia"/>
                <w:sz w:val="28"/>
                <w:szCs w:val="28"/>
              </w:rPr>
              <w:t>司法类辅助文员</w:t>
            </w:r>
          </w:p>
        </w:tc>
        <w:tc>
          <w:tcPr>
            <w:tcW w:w="3483" w:type="dxa"/>
            <w:vAlign w:val="center"/>
          </w:tcPr>
          <w:p w:rsidR="00F33B3A" w:rsidRPr="00E0245A" w:rsidRDefault="00F33B3A" w:rsidP="002915DC">
            <w:pPr>
              <w:spacing w:beforeLines="50"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从事社区矫正中心前台受理、行政辅助等工作</w:t>
            </w:r>
          </w:p>
        </w:tc>
        <w:tc>
          <w:tcPr>
            <w:tcW w:w="84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283" w:type="dxa"/>
            <w:vMerge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F33B3A" w:rsidRPr="00E0245A" w:rsidRDefault="00F33B3A" w:rsidP="00E0245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3B3A" w:rsidTr="00E0245A">
        <w:tc>
          <w:tcPr>
            <w:tcW w:w="1953" w:type="dxa"/>
            <w:vAlign w:val="center"/>
          </w:tcPr>
          <w:p w:rsidR="00F33B3A" w:rsidRDefault="00F33B3A" w:rsidP="00E0245A">
            <w:pPr>
              <w:spacing w:line="500" w:lineRule="exact"/>
              <w:jc w:val="center"/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杨浦区劳动人事争议仲裁院</w:t>
            </w:r>
          </w:p>
        </w:tc>
        <w:tc>
          <w:tcPr>
            <w:tcW w:w="2229" w:type="dxa"/>
            <w:vAlign w:val="center"/>
          </w:tcPr>
          <w:p w:rsidR="00F33B3A" w:rsidRDefault="00F33B3A" w:rsidP="00E0245A">
            <w:pPr>
              <w:spacing w:line="500" w:lineRule="exact"/>
              <w:jc w:val="center"/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辅助文员</w:t>
            </w:r>
          </w:p>
        </w:tc>
        <w:tc>
          <w:tcPr>
            <w:tcW w:w="3483" w:type="dxa"/>
          </w:tcPr>
          <w:p w:rsidR="00F33B3A" w:rsidRPr="00625004" w:rsidRDefault="00F33B3A" w:rsidP="00E0245A">
            <w:pPr>
              <w:pStyle w:val="NormalWeb"/>
              <w:spacing w:before="0" w:beforeAutospacing="0" w:after="0" w:afterAutospacing="0" w:line="520" w:lineRule="exact"/>
              <w:jc w:val="both"/>
            </w:pPr>
            <w:r w:rsidRPr="00E0245A">
              <w:rPr>
                <w:rFonts w:ascii="仿宋" w:eastAsia="仿宋" w:hAnsi="仿宋" w:cs="Times New Roman" w:hint="eastAsia"/>
                <w:bCs/>
                <w:kern w:val="2"/>
                <w:sz w:val="28"/>
                <w:szCs w:val="28"/>
              </w:rPr>
              <w:t>从事仲裁庭审记录，协助仲裁员做好案件审理等辅助工作，完成仲裁委员会交办的其他事务</w:t>
            </w:r>
          </w:p>
        </w:tc>
        <w:tc>
          <w:tcPr>
            <w:tcW w:w="84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982" w:type="dxa"/>
            <w:vAlign w:val="center"/>
          </w:tcPr>
          <w:p w:rsidR="00F33B3A" w:rsidRDefault="00F33B3A" w:rsidP="00E0245A">
            <w:pPr>
              <w:spacing w:line="500" w:lineRule="exact"/>
              <w:jc w:val="center"/>
            </w:pPr>
            <w:r w:rsidRPr="00E0245A">
              <w:rPr>
                <w:rFonts w:ascii="仿宋" w:eastAsia="仿宋" w:hAnsi="仿宋" w:hint="eastAsia"/>
                <w:sz w:val="28"/>
                <w:szCs w:val="28"/>
              </w:rPr>
              <w:t>大专及以上</w:t>
            </w:r>
          </w:p>
        </w:tc>
        <w:tc>
          <w:tcPr>
            <w:tcW w:w="1283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9"/>
              </w:smartTagPr>
              <w:r w:rsidRPr="00E0245A">
                <w:rPr>
                  <w:rStyle w:val="Strong"/>
                  <w:rFonts w:ascii="仿宋" w:eastAsia="仿宋" w:hAnsi="仿宋" w:cs="仿宋_GB2312"/>
                  <w:b w:val="0"/>
                  <w:sz w:val="28"/>
                  <w:szCs w:val="28"/>
                </w:rPr>
                <w:t>1979</w:t>
              </w:r>
              <w:r w:rsidRPr="00E0245A">
                <w:rPr>
                  <w:rStyle w:val="Strong"/>
                  <w:rFonts w:ascii="仿宋" w:eastAsia="仿宋" w:hAnsi="仿宋" w:cs="仿宋_GB2312" w:hint="eastAsia"/>
                  <w:b w:val="0"/>
                  <w:sz w:val="28"/>
                  <w:szCs w:val="28"/>
                </w:rPr>
                <w:t>年</w:t>
              </w:r>
              <w:r w:rsidRPr="00E0245A">
                <w:rPr>
                  <w:rStyle w:val="Strong"/>
                  <w:rFonts w:ascii="仿宋" w:eastAsia="仿宋" w:hAnsi="仿宋" w:cs="仿宋_GB2312"/>
                  <w:b w:val="0"/>
                  <w:sz w:val="28"/>
                  <w:szCs w:val="28"/>
                </w:rPr>
                <w:t>9</w:t>
              </w:r>
              <w:r w:rsidRPr="00E0245A">
                <w:rPr>
                  <w:rStyle w:val="Strong"/>
                  <w:rFonts w:ascii="仿宋" w:eastAsia="仿宋" w:hAnsi="仿宋" w:cs="仿宋_GB2312" w:hint="eastAsia"/>
                  <w:b w:val="0"/>
                  <w:sz w:val="28"/>
                  <w:szCs w:val="28"/>
                </w:rPr>
                <w:t>月</w:t>
              </w:r>
              <w:r w:rsidRPr="00E0245A">
                <w:rPr>
                  <w:rStyle w:val="Strong"/>
                  <w:rFonts w:ascii="仿宋" w:eastAsia="仿宋" w:hAnsi="仿宋" w:cs="仿宋_GB2312"/>
                  <w:b w:val="0"/>
                  <w:sz w:val="28"/>
                  <w:szCs w:val="28"/>
                </w:rPr>
                <w:t>1</w:t>
              </w:r>
              <w:r w:rsidRPr="00E0245A">
                <w:rPr>
                  <w:rStyle w:val="Strong"/>
                  <w:rFonts w:ascii="仿宋" w:eastAsia="仿宋" w:hAnsi="仿宋" w:cs="仿宋_GB2312" w:hint="eastAsia"/>
                  <w:b w:val="0"/>
                  <w:sz w:val="28"/>
                  <w:szCs w:val="28"/>
                </w:rPr>
                <w:t>日</w:t>
              </w:r>
            </w:smartTag>
            <w:r w:rsidRPr="00E0245A">
              <w:rPr>
                <w:rStyle w:val="Strong"/>
                <w:rFonts w:ascii="仿宋" w:eastAsia="仿宋" w:hAnsi="仿宋" w:cs="仿宋_GB2312" w:hint="eastAsia"/>
                <w:b w:val="0"/>
                <w:sz w:val="28"/>
                <w:szCs w:val="28"/>
              </w:rPr>
              <w:t>以后出生</w:t>
            </w:r>
          </w:p>
        </w:tc>
        <w:tc>
          <w:tcPr>
            <w:tcW w:w="2621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bCs/>
                <w:sz w:val="28"/>
                <w:szCs w:val="28"/>
              </w:rPr>
              <w:t>掌握相关的专业知识，计算机操作熟练，书写字迹端正</w:t>
            </w:r>
          </w:p>
        </w:tc>
        <w:tc>
          <w:tcPr>
            <w:tcW w:w="2057" w:type="dxa"/>
            <w:vAlign w:val="center"/>
          </w:tcPr>
          <w:p w:rsidR="00F33B3A" w:rsidRPr="00E0245A" w:rsidRDefault="00F33B3A" w:rsidP="00E0245A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E0245A">
              <w:rPr>
                <w:rFonts w:ascii="仿宋" w:eastAsia="仿宋" w:hAnsi="仿宋" w:hint="eastAsia"/>
                <w:bCs/>
                <w:color w:val="171111"/>
                <w:sz w:val="28"/>
                <w:szCs w:val="28"/>
              </w:rPr>
              <w:t>有汉字速录证书和法律工作经验者优先</w:t>
            </w:r>
          </w:p>
        </w:tc>
      </w:tr>
    </w:tbl>
    <w:p w:rsidR="00F33B3A" w:rsidRDefault="00F33B3A" w:rsidP="00420110">
      <w:pPr>
        <w:spacing w:line="560" w:lineRule="exact"/>
        <w:ind w:right="480"/>
        <w:jc w:val="left"/>
        <w:rPr>
          <w:rFonts w:ascii="仿宋" w:eastAsia="仿宋" w:hAnsi="仿宋"/>
          <w:sz w:val="30"/>
          <w:szCs w:val="30"/>
        </w:rPr>
      </w:pPr>
    </w:p>
    <w:sectPr w:rsidR="00F33B3A" w:rsidSect="00DC0182">
      <w:headerReference w:type="default" r:id="rId7"/>
      <w:footerReference w:type="default" r:id="rId8"/>
      <w:pgSz w:w="16838" w:h="11906" w:orient="landscape"/>
      <w:pgMar w:top="1797" w:right="1440" w:bottom="1797" w:left="184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3A" w:rsidRDefault="00F33B3A">
      <w:r>
        <w:separator/>
      </w:r>
    </w:p>
  </w:endnote>
  <w:endnote w:type="continuationSeparator" w:id="0">
    <w:p w:rsidR="00F33B3A" w:rsidRDefault="00F3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3A" w:rsidRPr="0031724C" w:rsidRDefault="00F33B3A" w:rsidP="0031724C">
    <w:pPr>
      <w:pStyle w:val="Footer"/>
      <w:jc w:val="center"/>
      <w:rPr>
        <w:sz w:val="24"/>
        <w:szCs w:val="24"/>
      </w:rPr>
    </w:pPr>
    <w:r w:rsidRPr="0031724C">
      <w:rPr>
        <w:rStyle w:val="PageNumber"/>
        <w:sz w:val="24"/>
        <w:szCs w:val="24"/>
      </w:rPr>
      <w:fldChar w:fldCharType="begin"/>
    </w:r>
    <w:r w:rsidRPr="0031724C">
      <w:rPr>
        <w:rStyle w:val="PageNumber"/>
        <w:sz w:val="24"/>
        <w:szCs w:val="24"/>
      </w:rPr>
      <w:instrText xml:space="preserve"> PAGE </w:instrText>
    </w:r>
    <w:r w:rsidRPr="0031724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- 1 -</w:t>
    </w:r>
    <w:r w:rsidRPr="0031724C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3A" w:rsidRDefault="00F33B3A">
      <w:r>
        <w:separator/>
      </w:r>
    </w:p>
  </w:footnote>
  <w:footnote w:type="continuationSeparator" w:id="0">
    <w:p w:rsidR="00F33B3A" w:rsidRDefault="00F33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3A" w:rsidRDefault="00F33B3A" w:rsidP="00AC4D5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800"/>
    <w:multiLevelType w:val="hybridMultilevel"/>
    <w:tmpl w:val="F35005BC"/>
    <w:lvl w:ilvl="0" w:tplc="7E2A8EA0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56"/>
    <w:rsid w:val="00000060"/>
    <w:rsid w:val="00000E35"/>
    <w:rsid w:val="000015E7"/>
    <w:rsid w:val="000074F7"/>
    <w:rsid w:val="00007EC0"/>
    <w:rsid w:val="000105E4"/>
    <w:rsid w:val="00012AED"/>
    <w:rsid w:val="00016437"/>
    <w:rsid w:val="00017294"/>
    <w:rsid w:val="00017940"/>
    <w:rsid w:val="000207CE"/>
    <w:rsid w:val="00020B88"/>
    <w:rsid w:val="00022804"/>
    <w:rsid w:val="000248D1"/>
    <w:rsid w:val="0002510D"/>
    <w:rsid w:val="00027A04"/>
    <w:rsid w:val="00034988"/>
    <w:rsid w:val="00036DEF"/>
    <w:rsid w:val="00040BBD"/>
    <w:rsid w:val="00041381"/>
    <w:rsid w:val="00042373"/>
    <w:rsid w:val="00043351"/>
    <w:rsid w:val="00050268"/>
    <w:rsid w:val="00055819"/>
    <w:rsid w:val="00056825"/>
    <w:rsid w:val="000572B6"/>
    <w:rsid w:val="00060094"/>
    <w:rsid w:val="00062674"/>
    <w:rsid w:val="000639F2"/>
    <w:rsid w:val="00063A73"/>
    <w:rsid w:val="00064063"/>
    <w:rsid w:val="00066C04"/>
    <w:rsid w:val="000672E4"/>
    <w:rsid w:val="000673F6"/>
    <w:rsid w:val="00070B01"/>
    <w:rsid w:val="00071FE7"/>
    <w:rsid w:val="00075637"/>
    <w:rsid w:val="00075F80"/>
    <w:rsid w:val="00080EAC"/>
    <w:rsid w:val="00081CC2"/>
    <w:rsid w:val="00083166"/>
    <w:rsid w:val="00085A9E"/>
    <w:rsid w:val="00085C98"/>
    <w:rsid w:val="00090814"/>
    <w:rsid w:val="00090E34"/>
    <w:rsid w:val="00094ED6"/>
    <w:rsid w:val="0009735F"/>
    <w:rsid w:val="000A162B"/>
    <w:rsid w:val="000A58B4"/>
    <w:rsid w:val="000A5FD1"/>
    <w:rsid w:val="000A617F"/>
    <w:rsid w:val="000A7486"/>
    <w:rsid w:val="000B05A7"/>
    <w:rsid w:val="000B084F"/>
    <w:rsid w:val="000B0DB2"/>
    <w:rsid w:val="000B38E2"/>
    <w:rsid w:val="000B6DF7"/>
    <w:rsid w:val="000C1BD8"/>
    <w:rsid w:val="000C1C95"/>
    <w:rsid w:val="000C580D"/>
    <w:rsid w:val="000D57F4"/>
    <w:rsid w:val="000D6BD1"/>
    <w:rsid w:val="000E2C9F"/>
    <w:rsid w:val="000E525E"/>
    <w:rsid w:val="000E5345"/>
    <w:rsid w:val="000F070A"/>
    <w:rsid w:val="000F1A8B"/>
    <w:rsid w:val="000F2EFD"/>
    <w:rsid w:val="000F66A0"/>
    <w:rsid w:val="000F796A"/>
    <w:rsid w:val="000F7D72"/>
    <w:rsid w:val="00102DFB"/>
    <w:rsid w:val="001045B2"/>
    <w:rsid w:val="00104AFE"/>
    <w:rsid w:val="00105031"/>
    <w:rsid w:val="00107F14"/>
    <w:rsid w:val="00111CF0"/>
    <w:rsid w:val="0011300E"/>
    <w:rsid w:val="001134DB"/>
    <w:rsid w:val="001152B6"/>
    <w:rsid w:val="0012023C"/>
    <w:rsid w:val="001248BF"/>
    <w:rsid w:val="00133185"/>
    <w:rsid w:val="001343F2"/>
    <w:rsid w:val="0013456E"/>
    <w:rsid w:val="00134AE8"/>
    <w:rsid w:val="00135B2D"/>
    <w:rsid w:val="00141367"/>
    <w:rsid w:val="00145ACA"/>
    <w:rsid w:val="00146968"/>
    <w:rsid w:val="001473C2"/>
    <w:rsid w:val="00152A36"/>
    <w:rsid w:val="00154CA8"/>
    <w:rsid w:val="001551D9"/>
    <w:rsid w:val="00161D66"/>
    <w:rsid w:val="0016402F"/>
    <w:rsid w:val="00181869"/>
    <w:rsid w:val="00190F58"/>
    <w:rsid w:val="00193B7B"/>
    <w:rsid w:val="001977CD"/>
    <w:rsid w:val="001A0B9C"/>
    <w:rsid w:val="001A133B"/>
    <w:rsid w:val="001A1EB4"/>
    <w:rsid w:val="001A2BF0"/>
    <w:rsid w:val="001A3E86"/>
    <w:rsid w:val="001A53EF"/>
    <w:rsid w:val="001A67E1"/>
    <w:rsid w:val="001B035A"/>
    <w:rsid w:val="001B244D"/>
    <w:rsid w:val="001B35EF"/>
    <w:rsid w:val="001B41BC"/>
    <w:rsid w:val="001B52FF"/>
    <w:rsid w:val="001C49F0"/>
    <w:rsid w:val="001D286B"/>
    <w:rsid w:val="001D2E84"/>
    <w:rsid w:val="001E144A"/>
    <w:rsid w:val="001E2DDC"/>
    <w:rsid w:val="001E4934"/>
    <w:rsid w:val="001F0427"/>
    <w:rsid w:val="001F0552"/>
    <w:rsid w:val="001F1F09"/>
    <w:rsid w:val="001F3C2B"/>
    <w:rsid w:val="001F7941"/>
    <w:rsid w:val="002009C7"/>
    <w:rsid w:val="0020228F"/>
    <w:rsid w:val="00202518"/>
    <w:rsid w:val="00203379"/>
    <w:rsid w:val="002047B3"/>
    <w:rsid w:val="00206D82"/>
    <w:rsid w:val="00211806"/>
    <w:rsid w:val="00211887"/>
    <w:rsid w:val="00211B30"/>
    <w:rsid w:val="002142B7"/>
    <w:rsid w:val="00217863"/>
    <w:rsid w:val="00217B4D"/>
    <w:rsid w:val="002203B5"/>
    <w:rsid w:val="00223462"/>
    <w:rsid w:val="0022625D"/>
    <w:rsid w:val="00227429"/>
    <w:rsid w:val="00227CBC"/>
    <w:rsid w:val="0023130B"/>
    <w:rsid w:val="00234F01"/>
    <w:rsid w:val="0023528D"/>
    <w:rsid w:val="002363A1"/>
    <w:rsid w:val="00242789"/>
    <w:rsid w:val="00246D61"/>
    <w:rsid w:val="00247E29"/>
    <w:rsid w:val="00251160"/>
    <w:rsid w:val="0025127D"/>
    <w:rsid w:val="00251C1C"/>
    <w:rsid w:val="00253118"/>
    <w:rsid w:val="00253460"/>
    <w:rsid w:val="00253A7C"/>
    <w:rsid w:val="002556E2"/>
    <w:rsid w:val="002565B8"/>
    <w:rsid w:val="00256B8D"/>
    <w:rsid w:val="00256C8F"/>
    <w:rsid w:val="0025773F"/>
    <w:rsid w:val="00261D8C"/>
    <w:rsid w:val="00261F08"/>
    <w:rsid w:val="00263D09"/>
    <w:rsid w:val="00264498"/>
    <w:rsid w:val="0027321E"/>
    <w:rsid w:val="00273EBF"/>
    <w:rsid w:val="00274604"/>
    <w:rsid w:val="00274F74"/>
    <w:rsid w:val="0027701B"/>
    <w:rsid w:val="00280A50"/>
    <w:rsid w:val="00284473"/>
    <w:rsid w:val="0028447C"/>
    <w:rsid w:val="00284A2E"/>
    <w:rsid w:val="002858C0"/>
    <w:rsid w:val="002860C8"/>
    <w:rsid w:val="0028644B"/>
    <w:rsid w:val="0028714A"/>
    <w:rsid w:val="00287896"/>
    <w:rsid w:val="0029070E"/>
    <w:rsid w:val="002915DC"/>
    <w:rsid w:val="00293E73"/>
    <w:rsid w:val="0029527E"/>
    <w:rsid w:val="00296C11"/>
    <w:rsid w:val="0029721F"/>
    <w:rsid w:val="002A005E"/>
    <w:rsid w:val="002A3F64"/>
    <w:rsid w:val="002A43A2"/>
    <w:rsid w:val="002A4C72"/>
    <w:rsid w:val="002B5E21"/>
    <w:rsid w:val="002C19A2"/>
    <w:rsid w:val="002C2E09"/>
    <w:rsid w:val="002C7501"/>
    <w:rsid w:val="002C7714"/>
    <w:rsid w:val="002C7927"/>
    <w:rsid w:val="002D087B"/>
    <w:rsid w:val="002D3D48"/>
    <w:rsid w:val="002D3F66"/>
    <w:rsid w:val="002D41EA"/>
    <w:rsid w:val="002D4A5D"/>
    <w:rsid w:val="002D576D"/>
    <w:rsid w:val="002D5D68"/>
    <w:rsid w:val="002D6142"/>
    <w:rsid w:val="002E3C02"/>
    <w:rsid w:val="002E3DA2"/>
    <w:rsid w:val="002E76F2"/>
    <w:rsid w:val="002E786B"/>
    <w:rsid w:val="002F0DBD"/>
    <w:rsid w:val="002F0EDB"/>
    <w:rsid w:val="002F14F3"/>
    <w:rsid w:val="002F2AA2"/>
    <w:rsid w:val="002F4A7D"/>
    <w:rsid w:val="002F50EA"/>
    <w:rsid w:val="002F6830"/>
    <w:rsid w:val="002F6EDA"/>
    <w:rsid w:val="002F7A75"/>
    <w:rsid w:val="00300BC9"/>
    <w:rsid w:val="003032A4"/>
    <w:rsid w:val="003056E2"/>
    <w:rsid w:val="00311D77"/>
    <w:rsid w:val="00312A10"/>
    <w:rsid w:val="00315781"/>
    <w:rsid w:val="0031714F"/>
    <w:rsid w:val="0031724C"/>
    <w:rsid w:val="0032130A"/>
    <w:rsid w:val="003214FB"/>
    <w:rsid w:val="00323A87"/>
    <w:rsid w:val="00323E07"/>
    <w:rsid w:val="0032422C"/>
    <w:rsid w:val="0032713D"/>
    <w:rsid w:val="00330818"/>
    <w:rsid w:val="00332123"/>
    <w:rsid w:val="0033241A"/>
    <w:rsid w:val="00333A0D"/>
    <w:rsid w:val="0033497D"/>
    <w:rsid w:val="0033507A"/>
    <w:rsid w:val="00335EAD"/>
    <w:rsid w:val="00341AE6"/>
    <w:rsid w:val="00346E4B"/>
    <w:rsid w:val="00355A89"/>
    <w:rsid w:val="00355BDE"/>
    <w:rsid w:val="00356FEF"/>
    <w:rsid w:val="00357483"/>
    <w:rsid w:val="00365729"/>
    <w:rsid w:val="003665B0"/>
    <w:rsid w:val="00366C8A"/>
    <w:rsid w:val="003701DD"/>
    <w:rsid w:val="00371046"/>
    <w:rsid w:val="0037139E"/>
    <w:rsid w:val="00372C0F"/>
    <w:rsid w:val="00375175"/>
    <w:rsid w:val="003759F7"/>
    <w:rsid w:val="00377672"/>
    <w:rsid w:val="003821F5"/>
    <w:rsid w:val="0038644C"/>
    <w:rsid w:val="003879A3"/>
    <w:rsid w:val="003905A2"/>
    <w:rsid w:val="00390937"/>
    <w:rsid w:val="003A0936"/>
    <w:rsid w:val="003A1BB6"/>
    <w:rsid w:val="003A5CF0"/>
    <w:rsid w:val="003A61D8"/>
    <w:rsid w:val="003A65E4"/>
    <w:rsid w:val="003B7B96"/>
    <w:rsid w:val="003C02B4"/>
    <w:rsid w:val="003C48F5"/>
    <w:rsid w:val="003C5BDA"/>
    <w:rsid w:val="003D1DC8"/>
    <w:rsid w:val="003D3ECE"/>
    <w:rsid w:val="003D426E"/>
    <w:rsid w:val="003D4CD9"/>
    <w:rsid w:val="003D5494"/>
    <w:rsid w:val="003E1925"/>
    <w:rsid w:val="003E23A8"/>
    <w:rsid w:val="003E3B46"/>
    <w:rsid w:val="003E3CDF"/>
    <w:rsid w:val="003E511D"/>
    <w:rsid w:val="003E548E"/>
    <w:rsid w:val="003E71DC"/>
    <w:rsid w:val="003E7A5F"/>
    <w:rsid w:val="003F396F"/>
    <w:rsid w:val="003F46C8"/>
    <w:rsid w:val="003F568E"/>
    <w:rsid w:val="003F6E26"/>
    <w:rsid w:val="003F6FBC"/>
    <w:rsid w:val="0040182F"/>
    <w:rsid w:val="00402A0C"/>
    <w:rsid w:val="00404DBF"/>
    <w:rsid w:val="0040601C"/>
    <w:rsid w:val="00411618"/>
    <w:rsid w:val="004116D0"/>
    <w:rsid w:val="0041298B"/>
    <w:rsid w:val="00412E9D"/>
    <w:rsid w:val="00414396"/>
    <w:rsid w:val="00420110"/>
    <w:rsid w:val="00420D43"/>
    <w:rsid w:val="004238D1"/>
    <w:rsid w:val="00436072"/>
    <w:rsid w:val="004367E5"/>
    <w:rsid w:val="00436B3F"/>
    <w:rsid w:val="00436D5D"/>
    <w:rsid w:val="0044049A"/>
    <w:rsid w:val="004433FD"/>
    <w:rsid w:val="004436EF"/>
    <w:rsid w:val="004447E3"/>
    <w:rsid w:val="00445060"/>
    <w:rsid w:val="004472DA"/>
    <w:rsid w:val="00455172"/>
    <w:rsid w:val="00455859"/>
    <w:rsid w:val="00455967"/>
    <w:rsid w:val="00456930"/>
    <w:rsid w:val="00461DAA"/>
    <w:rsid w:val="00470152"/>
    <w:rsid w:val="00471964"/>
    <w:rsid w:val="00472319"/>
    <w:rsid w:val="0047291F"/>
    <w:rsid w:val="00474A8F"/>
    <w:rsid w:val="00474FD0"/>
    <w:rsid w:val="00481B49"/>
    <w:rsid w:val="00482912"/>
    <w:rsid w:val="004837F2"/>
    <w:rsid w:val="00484E65"/>
    <w:rsid w:val="004858BF"/>
    <w:rsid w:val="00487BF6"/>
    <w:rsid w:val="004904BD"/>
    <w:rsid w:val="00491CF8"/>
    <w:rsid w:val="0049216F"/>
    <w:rsid w:val="004A0F4C"/>
    <w:rsid w:val="004A2CEA"/>
    <w:rsid w:val="004A4B34"/>
    <w:rsid w:val="004B1899"/>
    <w:rsid w:val="004B20BA"/>
    <w:rsid w:val="004B47F4"/>
    <w:rsid w:val="004B514E"/>
    <w:rsid w:val="004B6AA6"/>
    <w:rsid w:val="004C08FF"/>
    <w:rsid w:val="004C1764"/>
    <w:rsid w:val="004C615E"/>
    <w:rsid w:val="004C6853"/>
    <w:rsid w:val="004D0A81"/>
    <w:rsid w:val="004D4612"/>
    <w:rsid w:val="004D5F9F"/>
    <w:rsid w:val="004D737D"/>
    <w:rsid w:val="004E0DBC"/>
    <w:rsid w:val="004E155E"/>
    <w:rsid w:val="004E2CBE"/>
    <w:rsid w:val="004E4513"/>
    <w:rsid w:val="004E5A07"/>
    <w:rsid w:val="004E65C0"/>
    <w:rsid w:val="004E68FB"/>
    <w:rsid w:val="004F2BF3"/>
    <w:rsid w:val="004F2F05"/>
    <w:rsid w:val="004F5F9A"/>
    <w:rsid w:val="004F6FFE"/>
    <w:rsid w:val="00501373"/>
    <w:rsid w:val="005062CC"/>
    <w:rsid w:val="005076BC"/>
    <w:rsid w:val="00510A94"/>
    <w:rsid w:val="00510D30"/>
    <w:rsid w:val="005117D7"/>
    <w:rsid w:val="00513FBB"/>
    <w:rsid w:val="00514800"/>
    <w:rsid w:val="005155AA"/>
    <w:rsid w:val="0052379C"/>
    <w:rsid w:val="005269C6"/>
    <w:rsid w:val="00530F9A"/>
    <w:rsid w:val="00533352"/>
    <w:rsid w:val="00533C17"/>
    <w:rsid w:val="0053449B"/>
    <w:rsid w:val="00535317"/>
    <w:rsid w:val="0054556E"/>
    <w:rsid w:val="0055195D"/>
    <w:rsid w:val="0055397C"/>
    <w:rsid w:val="00555C3E"/>
    <w:rsid w:val="0055645D"/>
    <w:rsid w:val="0055709C"/>
    <w:rsid w:val="0055778F"/>
    <w:rsid w:val="00560C38"/>
    <w:rsid w:val="00560F1A"/>
    <w:rsid w:val="00561D21"/>
    <w:rsid w:val="00563121"/>
    <w:rsid w:val="005659F8"/>
    <w:rsid w:val="00566976"/>
    <w:rsid w:val="005747C7"/>
    <w:rsid w:val="005747DC"/>
    <w:rsid w:val="00582DCF"/>
    <w:rsid w:val="00584488"/>
    <w:rsid w:val="005877D8"/>
    <w:rsid w:val="00587D93"/>
    <w:rsid w:val="00590198"/>
    <w:rsid w:val="00593FC6"/>
    <w:rsid w:val="005943E2"/>
    <w:rsid w:val="00597307"/>
    <w:rsid w:val="0059750F"/>
    <w:rsid w:val="005A107F"/>
    <w:rsid w:val="005A25B9"/>
    <w:rsid w:val="005A5329"/>
    <w:rsid w:val="005A7046"/>
    <w:rsid w:val="005B02C4"/>
    <w:rsid w:val="005B23B3"/>
    <w:rsid w:val="005B3BAE"/>
    <w:rsid w:val="005B56FA"/>
    <w:rsid w:val="005C0310"/>
    <w:rsid w:val="005C0A16"/>
    <w:rsid w:val="005C2515"/>
    <w:rsid w:val="005C5A60"/>
    <w:rsid w:val="005D1513"/>
    <w:rsid w:val="005D23D8"/>
    <w:rsid w:val="005D36DC"/>
    <w:rsid w:val="005D45C4"/>
    <w:rsid w:val="005D5F24"/>
    <w:rsid w:val="005D724C"/>
    <w:rsid w:val="005F090A"/>
    <w:rsid w:val="005F0E34"/>
    <w:rsid w:val="005F1AB8"/>
    <w:rsid w:val="005F21B9"/>
    <w:rsid w:val="005F29B1"/>
    <w:rsid w:val="005F7A85"/>
    <w:rsid w:val="00600ACD"/>
    <w:rsid w:val="00602070"/>
    <w:rsid w:val="00602B48"/>
    <w:rsid w:val="00606128"/>
    <w:rsid w:val="00606FCC"/>
    <w:rsid w:val="00612EC1"/>
    <w:rsid w:val="006137F3"/>
    <w:rsid w:val="00616820"/>
    <w:rsid w:val="00617086"/>
    <w:rsid w:val="00617A30"/>
    <w:rsid w:val="006245CD"/>
    <w:rsid w:val="0062480D"/>
    <w:rsid w:val="00624838"/>
    <w:rsid w:val="00625004"/>
    <w:rsid w:val="0063038E"/>
    <w:rsid w:val="00636728"/>
    <w:rsid w:val="00636C94"/>
    <w:rsid w:val="0063763F"/>
    <w:rsid w:val="00645C7E"/>
    <w:rsid w:val="0065176A"/>
    <w:rsid w:val="00652630"/>
    <w:rsid w:val="00652BE0"/>
    <w:rsid w:val="006533B0"/>
    <w:rsid w:val="006549A2"/>
    <w:rsid w:val="00654B1A"/>
    <w:rsid w:val="006551A7"/>
    <w:rsid w:val="006564D3"/>
    <w:rsid w:val="0065671C"/>
    <w:rsid w:val="006576C9"/>
    <w:rsid w:val="00657F1A"/>
    <w:rsid w:val="00660DBC"/>
    <w:rsid w:val="0066691C"/>
    <w:rsid w:val="006704AC"/>
    <w:rsid w:val="0067111C"/>
    <w:rsid w:val="00671ADB"/>
    <w:rsid w:val="006738D8"/>
    <w:rsid w:val="00677A58"/>
    <w:rsid w:val="00677E18"/>
    <w:rsid w:val="00685BF2"/>
    <w:rsid w:val="00686E87"/>
    <w:rsid w:val="00687002"/>
    <w:rsid w:val="00691652"/>
    <w:rsid w:val="006932DA"/>
    <w:rsid w:val="00696475"/>
    <w:rsid w:val="0069672B"/>
    <w:rsid w:val="006975AC"/>
    <w:rsid w:val="00697F5C"/>
    <w:rsid w:val="006A3AD3"/>
    <w:rsid w:val="006A3CFF"/>
    <w:rsid w:val="006A3DEC"/>
    <w:rsid w:val="006A55D8"/>
    <w:rsid w:val="006A7801"/>
    <w:rsid w:val="006B1353"/>
    <w:rsid w:val="006B13A8"/>
    <w:rsid w:val="006B15B7"/>
    <w:rsid w:val="006B19F3"/>
    <w:rsid w:val="006B3A96"/>
    <w:rsid w:val="006B4D81"/>
    <w:rsid w:val="006C2CB1"/>
    <w:rsid w:val="006C3F91"/>
    <w:rsid w:val="006C6F1A"/>
    <w:rsid w:val="006D55A4"/>
    <w:rsid w:val="006D5F6C"/>
    <w:rsid w:val="006D7E1B"/>
    <w:rsid w:val="006E2758"/>
    <w:rsid w:val="006E2C73"/>
    <w:rsid w:val="006E37D8"/>
    <w:rsid w:val="006E6C38"/>
    <w:rsid w:val="006F11F3"/>
    <w:rsid w:val="006F1836"/>
    <w:rsid w:val="006F22A8"/>
    <w:rsid w:val="006F2FD7"/>
    <w:rsid w:val="006F39E2"/>
    <w:rsid w:val="006F4755"/>
    <w:rsid w:val="006F66E7"/>
    <w:rsid w:val="00700C98"/>
    <w:rsid w:val="007029F9"/>
    <w:rsid w:val="007033D8"/>
    <w:rsid w:val="0070726E"/>
    <w:rsid w:val="00711DF8"/>
    <w:rsid w:val="00714FE1"/>
    <w:rsid w:val="00716B7A"/>
    <w:rsid w:val="00720B28"/>
    <w:rsid w:val="00720E4D"/>
    <w:rsid w:val="00721861"/>
    <w:rsid w:val="00721D9D"/>
    <w:rsid w:val="00723DF4"/>
    <w:rsid w:val="00724BC2"/>
    <w:rsid w:val="007277DF"/>
    <w:rsid w:val="0073163B"/>
    <w:rsid w:val="00731D45"/>
    <w:rsid w:val="00735785"/>
    <w:rsid w:val="00735B0E"/>
    <w:rsid w:val="00736C69"/>
    <w:rsid w:val="0073730E"/>
    <w:rsid w:val="0074070F"/>
    <w:rsid w:val="0074561B"/>
    <w:rsid w:val="00745E81"/>
    <w:rsid w:val="0074628F"/>
    <w:rsid w:val="0075064F"/>
    <w:rsid w:val="0075070D"/>
    <w:rsid w:val="00753A3C"/>
    <w:rsid w:val="00755588"/>
    <w:rsid w:val="00757091"/>
    <w:rsid w:val="00760392"/>
    <w:rsid w:val="00760877"/>
    <w:rsid w:val="007611E6"/>
    <w:rsid w:val="00764E50"/>
    <w:rsid w:val="00764F7B"/>
    <w:rsid w:val="007661D9"/>
    <w:rsid w:val="00766ECE"/>
    <w:rsid w:val="00772609"/>
    <w:rsid w:val="00773A8E"/>
    <w:rsid w:val="00773F28"/>
    <w:rsid w:val="00775C72"/>
    <w:rsid w:val="007761A9"/>
    <w:rsid w:val="007765DA"/>
    <w:rsid w:val="00781589"/>
    <w:rsid w:val="00782F76"/>
    <w:rsid w:val="0078546E"/>
    <w:rsid w:val="00790A4A"/>
    <w:rsid w:val="00793C51"/>
    <w:rsid w:val="007940E2"/>
    <w:rsid w:val="0079670B"/>
    <w:rsid w:val="00796F19"/>
    <w:rsid w:val="00797317"/>
    <w:rsid w:val="007A1F53"/>
    <w:rsid w:val="007A4E1D"/>
    <w:rsid w:val="007B1FAA"/>
    <w:rsid w:val="007B2548"/>
    <w:rsid w:val="007B2895"/>
    <w:rsid w:val="007B5249"/>
    <w:rsid w:val="007C08DC"/>
    <w:rsid w:val="007C0CAC"/>
    <w:rsid w:val="007C1792"/>
    <w:rsid w:val="007C2FD5"/>
    <w:rsid w:val="007C395C"/>
    <w:rsid w:val="007C4ACD"/>
    <w:rsid w:val="007C56EF"/>
    <w:rsid w:val="007D2C81"/>
    <w:rsid w:val="007D6EA9"/>
    <w:rsid w:val="007D7AF7"/>
    <w:rsid w:val="007E1219"/>
    <w:rsid w:val="007E1595"/>
    <w:rsid w:val="007E3151"/>
    <w:rsid w:val="007E47D5"/>
    <w:rsid w:val="007E63E1"/>
    <w:rsid w:val="007E6B9F"/>
    <w:rsid w:val="007E74E0"/>
    <w:rsid w:val="007F0B0F"/>
    <w:rsid w:val="007F3A73"/>
    <w:rsid w:val="008000B3"/>
    <w:rsid w:val="0080347A"/>
    <w:rsid w:val="00804762"/>
    <w:rsid w:val="00810492"/>
    <w:rsid w:val="0081076A"/>
    <w:rsid w:val="00811966"/>
    <w:rsid w:val="008159EA"/>
    <w:rsid w:val="00816EC8"/>
    <w:rsid w:val="00817477"/>
    <w:rsid w:val="00817D75"/>
    <w:rsid w:val="00820B11"/>
    <w:rsid w:val="0082120C"/>
    <w:rsid w:val="00823F87"/>
    <w:rsid w:val="00826B20"/>
    <w:rsid w:val="00826D57"/>
    <w:rsid w:val="008301FE"/>
    <w:rsid w:val="00831C28"/>
    <w:rsid w:val="0083376B"/>
    <w:rsid w:val="008341AE"/>
    <w:rsid w:val="008349AB"/>
    <w:rsid w:val="00835575"/>
    <w:rsid w:val="00840D86"/>
    <w:rsid w:val="00841247"/>
    <w:rsid w:val="008437E3"/>
    <w:rsid w:val="0084413E"/>
    <w:rsid w:val="00844579"/>
    <w:rsid w:val="0084482C"/>
    <w:rsid w:val="008516C2"/>
    <w:rsid w:val="008550D6"/>
    <w:rsid w:val="00855770"/>
    <w:rsid w:val="0085583D"/>
    <w:rsid w:val="00857C8F"/>
    <w:rsid w:val="008613D6"/>
    <w:rsid w:val="0086162D"/>
    <w:rsid w:val="00861FF1"/>
    <w:rsid w:val="00866016"/>
    <w:rsid w:val="0086668A"/>
    <w:rsid w:val="008670D3"/>
    <w:rsid w:val="0086734D"/>
    <w:rsid w:val="00871D0E"/>
    <w:rsid w:val="00871DFD"/>
    <w:rsid w:val="008725E6"/>
    <w:rsid w:val="00874096"/>
    <w:rsid w:val="00876D02"/>
    <w:rsid w:val="0087763C"/>
    <w:rsid w:val="008804F8"/>
    <w:rsid w:val="008829FA"/>
    <w:rsid w:val="0088525E"/>
    <w:rsid w:val="0089053A"/>
    <w:rsid w:val="0089160D"/>
    <w:rsid w:val="00894F16"/>
    <w:rsid w:val="0089513C"/>
    <w:rsid w:val="00895C9C"/>
    <w:rsid w:val="008A3880"/>
    <w:rsid w:val="008B1505"/>
    <w:rsid w:val="008B231E"/>
    <w:rsid w:val="008B7A78"/>
    <w:rsid w:val="008C509F"/>
    <w:rsid w:val="008C5590"/>
    <w:rsid w:val="008C6D48"/>
    <w:rsid w:val="008D0BE6"/>
    <w:rsid w:val="008D2043"/>
    <w:rsid w:val="008D6054"/>
    <w:rsid w:val="008D698C"/>
    <w:rsid w:val="008E0641"/>
    <w:rsid w:val="008E3BE5"/>
    <w:rsid w:val="008E448D"/>
    <w:rsid w:val="008E4F88"/>
    <w:rsid w:val="008E63DC"/>
    <w:rsid w:val="008E6AA7"/>
    <w:rsid w:val="008F06EF"/>
    <w:rsid w:val="008F3B69"/>
    <w:rsid w:val="008F49A5"/>
    <w:rsid w:val="00901C8D"/>
    <w:rsid w:val="009025C5"/>
    <w:rsid w:val="00902DA7"/>
    <w:rsid w:val="00903018"/>
    <w:rsid w:val="009035C5"/>
    <w:rsid w:val="00906557"/>
    <w:rsid w:val="009124BC"/>
    <w:rsid w:val="00916AC6"/>
    <w:rsid w:val="00923342"/>
    <w:rsid w:val="00927669"/>
    <w:rsid w:val="00927A9B"/>
    <w:rsid w:val="0093104D"/>
    <w:rsid w:val="009326D7"/>
    <w:rsid w:val="00934074"/>
    <w:rsid w:val="00942B85"/>
    <w:rsid w:val="00947BEE"/>
    <w:rsid w:val="00947E00"/>
    <w:rsid w:val="00955B13"/>
    <w:rsid w:val="00961C65"/>
    <w:rsid w:val="00961D11"/>
    <w:rsid w:val="00961D33"/>
    <w:rsid w:val="00961E83"/>
    <w:rsid w:val="00965142"/>
    <w:rsid w:val="00967083"/>
    <w:rsid w:val="00967308"/>
    <w:rsid w:val="009771C3"/>
    <w:rsid w:val="00977EBC"/>
    <w:rsid w:val="009834D8"/>
    <w:rsid w:val="00983CCD"/>
    <w:rsid w:val="00984D7C"/>
    <w:rsid w:val="00986830"/>
    <w:rsid w:val="0098764B"/>
    <w:rsid w:val="00990413"/>
    <w:rsid w:val="00992062"/>
    <w:rsid w:val="00992C1A"/>
    <w:rsid w:val="00992E11"/>
    <w:rsid w:val="00997C43"/>
    <w:rsid w:val="009A179D"/>
    <w:rsid w:val="009A1888"/>
    <w:rsid w:val="009B001D"/>
    <w:rsid w:val="009B0EA5"/>
    <w:rsid w:val="009B2378"/>
    <w:rsid w:val="009B3920"/>
    <w:rsid w:val="009B3D56"/>
    <w:rsid w:val="009B3D62"/>
    <w:rsid w:val="009C4D56"/>
    <w:rsid w:val="009C78F1"/>
    <w:rsid w:val="009D0149"/>
    <w:rsid w:val="009D113B"/>
    <w:rsid w:val="009D37E6"/>
    <w:rsid w:val="009E022D"/>
    <w:rsid w:val="009E0688"/>
    <w:rsid w:val="009E245B"/>
    <w:rsid w:val="009E2831"/>
    <w:rsid w:val="009E3078"/>
    <w:rsid w:val="009E4FAA"/>
    <w:rsid w:val="009E721D"/>
    <w:rsid w:val="009E76A8"/>
    <w:rsid w:val="009F4465"/>
    <w:rsid w:val="009F4B9E"/>
    <w:rsid w:val="00A0322B"/>
    <w:rsid w:val="00A0358C"/>
    <w:rsid w:val="00A04564"/>
    <w:rsid w:val="00A0502C"/>
    <w:rsid w:val="00A07B6C"/>
    <w:rsid w:val="00A12D76"/>
    <w:rsid w:val="00A136F8"/>
    <w:rsid w:val="00A15B45"/>
    <w:rsid w:val="00A16355"/>
    <w:rsid w:val="00A178F9"/>
    <w:rsid w:val="00A20BF8"/>
    <w:rsid w:val="00A22278"/>
    <w:rsid w:val="00A22547"/>
    <w:rsid w:val="00A23330"/>
    <w:rsid w:val="00A233A0"/>
    <w:rsid w:val="00A24266"/>
    <w:rsid w:val="00A247E1"/>
    <w:rsid w:val="00A317EE"/>
    <w:rsid w:val="00A325BD"/>
    <w:rsid w:val="00A32E7C"/>
    <w:rsid w:val="00A34DD1"/>
    <w:rsid w:val="00A3513C"/>
    <w:rsid w:val="00A42457"/>
    <w:rsid w:val="00A44251"/>
    <w:rsid w:val="00A479AD"/>
    <w:rsid w:val="00A47F83"/>
    <w:rsid w:val="00A51512"/>
    <w:rsid w:val="00A567AC"/>
    <w:rsid w:val="00A56834"/>
    <w:rsid w:val="00A5793F"/>
    <w:rsid w:val="00A60A13"/>
    <w:rsid w:val="00A63695"/>
    <w:rsid w:val="00A6381F"/>
    <w:rsid w:val="00A646FC"/>
    <w:rsid w:val="00A64795"/>
    <w:rsid w:val="00A66566"/>
    <w:rsid w:val="00A66870"/>
    <w:rsid w:val="00A70508"/>
    <w:rsid w:val="00A72381"/>
    <w:rsid w:val="00A73052"/>
    <w:rsid w:val="00A77E70"/>
    <w:rsid w:val="00A77F24"/>
    <w:rsid w:val="00A804BB"/>
    <w:rsid w:val="00A82EAB"/>
    <w:rsid w:val="00A83F11"/>
    <w:rsid w:val="00A84E87"/>
    <w:rsid w:val="00A906D6"/>
    <w:rsid w:val="00A93980"/>
    <w:rsid w:val="00A9493C"/>
    <w:rsid w:val="00A970C2"/>
    <w:rsid w:val="00AA602F"/>
    <w:rsid w:val="00AA683B"/>
    <w:rsid w:val="00AA6BDA"/>
    <w:rsid w:val="00AB0579"/>
    <w:rsid w:val="00AB0D80"/>
    <w:rsid w:val="00AB4114"/>
    <w:rsid w:val="00AB5449"/>
    <w:rsid w:val="00AB5D1E"/>
    <w:rsid w:val="00AB7ED6"/>
    <w:rsid w:val="00AC3678"/>
    <w:rsid w:val="00AC4D56"/>
    <w:rsid w:val="00AD05A8"/>
    <w:rsid w:val="00AD0EE3"/>
    <w:rsid w:val="00AD4158"/>
    <w:rsid w:val="00AD6F46"/>
    <w:rsid w:val="00AD70CF"/>
    <w:rsid w:val="00AE1874"/>
    <w:rsid w:val="00AF0470"/>
    <w:rsid w:val="00AF3ECB"/>
    <w:rsid w:val="00AF4D88"/>
    <w:rsid w:val="00AF683A"/>
    <w:rsid w:val="00AF7072"/>
    <w:rsid w:val="00B10546"/>
    <w:rsid w:val="00B11258"/>
    <w:rsid w:val="00B13BDB"/>
    <w:rsid w:val="00B16D84"/>
    <w:rsid w:val="00B2011A"/>
    <w:rsid w:val="00B21DA9"/>
    <w:rsid w:val="00B22DFB"/>
    <w:rsid w:val="00B2338F"/>
    <w:rsid w:val="00B23B09"/>
    <w:rsid w:val="00B251BB"/>
    <w:rsid w:val="00B2596D"/>
    <w:rsid w:val="00B26CFB"/>
    <w:rsid w:val="00B3097D"/>
    <w:rsid w:val="00B317BD"/>
    <w:rsid w:val="00B322D9"/>
    <w:rsid w:val="00B332AB"/>
    <w:rsid w:val="00B342C6"/>
    <w:rsid w:val="00B37EA4"/>
    <w:rsid w:val="00B41592"/>
    <w:rsid w:val="00B42212"/>
    <w:rsid w:val="00B426D1"/>
    <w:rsid w:val="00B435B1"/>
    <w:rsid w:val="00B43F4C"/>
    <w:rsid w:val="00B45CD0"/>
    <w:rsid w:val="00B464C6"/>
    <w:rsid w:val="00B473AA"/>
    <w:rsid w:val="00B56B7C"/>
    <w:rsid w:val="00B62A98"/>
    <w:rsid w:val="00B6377E"/>
    <w:rsid w:val="00B65071"/>
    <w:rsid w:val="00B65E38"/>
    <w:rsid w:val="00B676FB"/>
    <w:rsid w:val="00B71CA5"/>
    <w:rsid w:val="00B73247"/>
    <w:rsid w:val="00B76548"/>
    <w:rsid w:val="00B76A12"/>
    <w:rsid w:val="00B80A3D"/>
    <w:rsid w:val="00B8134F"/>
    <w:rsid w:val="00B862AF"/>
    <w:rsid w:val="00B86D79"/>
    <w:rsid w:val="00B876DD"/>
    <w:rsid w:val="00B90E5F"/>
    <w:rsid w:val="00B93C2A"/>
    <w:rsid w:val="00BA17B6"/>
    <w:rsid w:val="00BA2C33"/>
    <w:rsid w:val="00BA4173"/>
    <w:rsid w:val="00BA5933"/>
    <w:rsid w:val="00BA5B17"/>
    <w:rsid w:val="00BB21CD"/>
    <w:rsid w:val="00BB5788"/>
    <w:rsid w:val="00BC0865"/>
    <w:rsid w:val="00BC15C2"/>
    <w:rsid w:val="00BC26B0"/>
    <w:rsid w:val="00BC28CE"/>
    <w:rsid w:val="00BC3910"/>
    <w:rsid w:val="00BC74B3"/>
    <w:rsid w:val="00BD0CEF"/>
    <w:rsid w:val="00BD33E8"/>
    <w:rsid w:val="00BD6987"/>
    <w:rsid w:val="00BD7C9D"/>
    <w:rsid w:val="00BE228A"/>
    <w:rsid w:val="00BE2CB7"/>
    <w:rsid w:val="00BE52C6"/>
    <w:rsid w:val="00BE68F4"/>
    <w:rsid w:val="00BF09CB"/>
    <w:rsid w:val="00BF22B1"/>
    <w:rsid w:val="00BF3CB7"/>
    <w:rsid w:val="00BF6CD5"/>
    <w:rsid w:val="00C018EE"/>
    <w:rsid w:val="00C04D1D"/>
    <w:rsid w:val="00C06CB1"/>
    <w:rsid w:val="00C10661"/>
    <w:rsid w:val="00C11A50"/>
    <w:rsid w:val="00C12781"/>
    <w:rsid w:val="00C12FC9"/>
    <w:rsid w:val="00C13D17"/>
    <w:rsid w:val="00C15101"/>
    <w:rsid w:val="00C15A12"/>
    <w:rsid w:val="00C15E8F"/>
    <w:rsid w:val="00C161BB"/>
    <w:rsid w:val="00C1740E"/>
    <w:rsid w:val="00C17EC8"/>
    <w:rsid w:val="00C23507"/>
    <w:rsid w:val="00C23CB3"/>
    <w:rsid w:val="00C26F6B"/>
    <w:rsid w:val="00C36320"/>
    <w:rsid w:val="00C37894"/>
    <w:rsid w:val="00C44A39"/>
    <w:rsid w:val="00C478B9"/>
    <w:rsid w:val="00C570D3"/>
    <w:rsid w:val="00C61DAE"/>
    <w:rsid w:val="00C62210"/>
    <w:rsid w:val="00C6322E"/>
    <w:rsid w:val="00C650B5"/>
    <w:rsid w:val="00C67C31"/>
    <w:rsid w:val="00C7091E"/>
    <w:rsid w:val="00C74196"/>
    <w:rsid w:val="00C74C1E"/>
    <w:rsid w:val="00C76CCE"/>
    <w:rsid w:val="00C8148E"/>
    <w:rsid w:val="00C8360D"/>
    <w:rsid w:val="00C8503B"/>
    <w:rsid w:val="00C85BAD"/>
    <w:rsid w:val="00C86BC1"/>
    <w:rsid w:val="00C927D9"/>
    <w:rsid w:val="00C93481"/>
    <w:rsid w:val="00C94172"/>
    <w:rsid w:val="00C96BD4"/>
    <w:rsid w:val="00C9785A"/>
    <w:rsid w:val="00C97CFC"/>
    <w:rsid w:val="00CB0240"/>
    <w:rsid w:val="00CB0755"/>
    <w:rsid w:val="00CB2032"/>
    <w:rsid w:val="00CB221E"/>
    <w:rsid w:val="00CB5AD7"/>
    <w:rsid w:val="00CB5E7F"/>
    <w:rsid w:val="00CB6E0E"/>
    <w:rsid w:val="00CB72F4"/>
    <w:rsid w:val="00CC0176"/>
    <w:rsid w:val="00CC0648"/>
    <w:rsid w:val="00CC08BC"/>
    <w:rsid w:val="00CC0F8F"/>
    <w:rsid w:val="00CC6D6D"/>
    <w:rsid w:val="00CC7D31"/>
    <w:rsid w:val="00CD45EF"/>
    <w:rsid w:val="00CE25D6"/>
    <w:rsid w:val="00CE29C6"/>
    <w:rsid w:val="00CE5953"/>
    <w:rsid w:val="00CE61FA"/>
    <w:rsid w:val="00CE65EE"/>
    <w:rsid w:val="00CE77F3"/>
    <w:rsid w:val="00D0110A"/>
    <w:rsid w:val="00D04FE5"/>
    <w:rsid w:val="00D064B9"/>
    <w:rsid w:val="00D12250"/>
    <w:rsid w:val="00D12FA8"/>
    <w:rsid w:val="00D140A7"/>
    <w:rsid w:val="00D164A2"/>
    <w:rsid w:val="00D17809"/>
    <w:rsid w:val="00D20533"/>
    <w:rsid w:val="00D23D61"/>
    <w:rsid w:val="00D24C15"/>
    <w:rsid w:val="00D2535A"/>
    <w:rsid w:val="00D27D34"/>
    <w:rsid w:val="00D3095E"/>
    <w:rsid w:val="00D34D8C"/>
    <w:rsid w:val="00D35471"/>
    <w:rsid w:val="00D37B3A"/>
    <w:rsid w:val="00D42F32"/>
    <w:rsid w:val="00D432E9"/>
    <w:rsid w:val="00D4550A"/>
    <w:rsid w:val="00D45C27"/>
    <w:rsid w:val="00D47D5D"/>
    <w:rsid w:val="00D522A3"/>
    <w:rsid w:val="00D547DC"/>
    <w:rsid w:val="00D54A0A"/>
    <w:rsid w:val="00D57495"/>
    <w:rsid w:val="00D600F7"/>
    <w:rsid w:val="00D60F3E"/>
    <w:rsid w:val="00D612C7"/>
    <w:rsid w:val="00D619CE"/>
    <w:rsid w:val="00D671A9"/>
    <w:rsid w:val="00D85A85"/>
    <w:rsid w:val="00D87FCE"/>
    <w:rsid w:val="00D91A3D"/>
    <w:rsid w:val="00D92335"/>
    <w:rsid w:val="00D9469B"/>
    <w:rsid w:val="00D9644B"/>
    <w:rsid w:val="00DA2930"/>
    <w:rsid w:val="00DA2B14"/>
    <w:rsid w:val="00DA360A"/>
    <w:rsid w:val="00DA390E"/>
    <w:rsid w:val="00DA4488"/>
    <w:rsid w:val="00DA760A"/>
    <w:rsid w:val="00DB26A8"/>
    <w:rsid w:val="00DB2910"/>
    <w:rsid w:val="00DB5096"/>
    <w:rsid w:val="00DB7707"/>
    <w:rsid w:val="00DC0182"/>
    <w:rsid w:val="00DC413F"/>
    <w:rsid w:val="00DC4ACE"/>
    <w:rsid w:val="00DC59C6"/>
    <w:rsid w:val="00DC6105"/>
    <w:rsid w:val="00DD5C11"/>
    <w:rsid w:val="00DD7192"/>
    <w:rsid w:val="00DE3A80"/>
    <w:rsid w:val="00DE6FA1"/>
    <w:rsid w:val="00DF1B66"/>
    <w:rsid w:val="00DF23D3"/>
    <w:rsid w:val="00DF3156"/>
    <w:rsid w:val="00DF5F36"/>
    <w:rsid w:val="00DF6EA1"/>
    <w:rsid w:val="00DF7911"/>
    <w:rsid w:val="00E00F84"/>
    <w:rsid w:val="00E0245A"/>
    <w:rsid w:val="00E03449"/>
    <w:rsid w:val="00E038D7"/>
    <w:rsid w:val="00E065D8"/>
    <w:rsid w:val="00E13E93"/>
    <w:rsid w:val="00E2062A"/>
    <w:rsid w:val="00E21198"/>
    <w:rsid w:val="00E22198"/>
    <w:rsid w:val="00E2369F"/>
    <w:rsid w:val="00E23DE8"/>
    <w:rsid w:val="00E24B91"/>
    <w:rsid w:val="00E25EBD"/>
    <w:rsid w:val="00E268ED"/>
    <w:rsid w:val="00E339D8"/>
    <w:rsid w:val="00E3483D"/>
    <w:rsid w:val="00E424FC"/>
    <w:rsid w:val="00E4257A"/>
    <w:rsid w:val="00E45786"/>
    <w:rsid w:val="00E45824"/>
    <w:rsid w:val="00E46612"/>
    <w:rsid w:val="00E51A28"/>
    <w:rsid w:val="00E54080"/>
    <w:rsid w:val="00E55680"/>
    <w:rsid w:val="00E5720E"/>
    <w:rsid w:val="00E6295D"/>
    <w:rsid w:val="00E62C8F"/>
    <w:rsid w:val="00E702ED"/>
    <w:rsid w:val="00E711F8"/>
    <w:rsid w:val="00E7185F"/>
    <w:rsid w:val="00E7373D"/>
    <w:rsid w:val="00E73F5E"/>
    <w:rsid w:val="00E82B80"/>
    <w:rsid w:val="00E83A77"/>
    <w:rsid w:val="00E8681F"/>
    <w:rsid w:val="00E8779A"/>
    <w:rsid w:val="00E91C27"/>
    <w:rsid w:val="00EA1741"/>
    <w:rsid w:val="00EA3306"/>
    <w:rsid w:val="00EA3754"/>
    <w:rsid w:val="00EB0023"/>
    <w:rsid w:val="00EB03CF"/>
    <w:rsid w:val="00EB07AD"/>
    <w:rsid w:val="00EB4A3F"/>
    <w:rsid w:val="00EC1664"/>
    <w:rsid w:val="00EC3666"/>
    <w:rsid w:val="00EC7600"/>
    <w:rsid w:val="00ED0580"/>
    <w:rsid w:val="00ED262B"/>
    <w:rsid w:val="00ED286B"/>
    <w:rsid w:val="00ED41A3"/>
    <w:rsid w:val="00ED6B2F"/>
    <w:rsid w:val="00ED6E7C"/>
    <w:rsid w:val="00ED6FD6"/>
    <w:rsid w:val="00ED76F8"/>
    <w:rsid w:val="00ED7A59"/>
    <w:rsid w:val="00EE07B8"/>
    <w:rsid w:val="00EE2D92"/>
    <w:rsid w:val="00EE3954"/>
    <w:rsid w:val="00EE5F24"/>
    <w:rsid w:val="00EF0612"/>
    <w:rsid w:val="00EF3F51"/>
    <w:rsid w:val="00EF4C85"/>
    <w:rsid w:val="00F03971"/>
    <w:rsid w:val="00F0459E"/>
    <w:rsid w:val="00F0705A"/>
    <w:rsid w:val="00F072EF"/>
    <w:rsid w:val="00F10DD5"/>
    <w:rsid w:val="00F11586"/>
    <w:rsid w:val="00F11C59"/>
    <w:rsid w:val="00F13B74"/>
    <w:rsid w:val="00F17099"/>
    <w:rsid w:val="00F175E8"/>
    <w:rsid w:val="00F21ADA"/>
    <w:rsid w:val="00F22A07"/>
    <w:rsid w:val="00F22E71"/>
    <w:rsid w:val="00F258D5"/>
    <w:rsid w:val="00F25CA5"/>
    <w:rsid w:val="00F33B3A"/>
    <w:rsid w:val="00F3430A"/>
    <w:rsid w:val="00F3696F"/>
    <w:rsid w:val="00F43495"/>
    <w:rsid w:val="00F447D5"/>
    <w:rsid w:val="00F44D44"/>
    <w:rsid w:val="00F4527C"/>
    <w:rsid w:val="00F46EC6"/>
    <w:rsid w:val="00F47E52"/>
    <w:rsid w:val="00F47E73"/>
    <w:rsid w:val="00F51E44"/>
    <w:rsid w:val="00F52126"/>
    <w:rsid w:val="00F52229"/>
    <w:rsid w:val="00F551F0"/>
    <w:rsid w:val="00F56C9F"/>
    <w:rsid w:val="00F579B6"/>
    <w:rsid w:val="00F609F3"/>
    <w:rsid w:val="00F63402"/>
    <w:rsid w:val="00F642B6"/>
    <w:rsid w:val="00F65267"/>
    <w:rsid w:val="00F6749B"/>
    <w:rsid w:val="00F80EFE"/>
    <w:rsid w:val="00F928D4"/>
    <w:rsid w:val="00F93164"/>
    <w:rsid w:val="00F93DF2"/>
    <w:rsid w:val="00F94828"/>
    <w:rsid w:val="00F94AF1"/>
    <w:rsid w:val="00F96354"/>
    <w:rsid w:val="00F96E87"/>
    <w:rsid w:val="00FA495F"/>
    <w:rsid w:val="00FB10E3"/>
    <w:rsid w:val="00FB202A"/>
    <w:rsid w:val="00FB2EE6"/>
    <w:rsid w:val="00FB3073"/>
    <w:rsid w:val="00FB40F0"/>
    <w:rsid w:val="00FB646E"/>
    <w:rsid w:val="00FC3539"/>
    <w:rsid w:val="00FC43DF"/>
    <w:rsid w:val="00FC54E3"/>
    <w:rsid w:val="00FC736F"/>
    <w:rsid w:val="00FD12E6"/>
    <w:rsid w:val="00FD57E3"/>
    <w:rsid w:val="00FE0B65"/>
    <w:rsid w:val="00FE124D"/>
    <w:rsid w:val="00FE34A1"/>
    <w:rsid w:val="00FE4562"/>
    <w:rsid w:val="00FE4CB8"/>
    <w:rsid w:val="00FE50BA"/>
    <w:rsid w:val="00FF0829"/>
    <w:rsid w:val="00FF2EF6"/>
    <w:rsid w:val="00FF3FE8"/>
    <w:rsid w:val="00FF406E"/>
    <w:rsid w:val="00FF470E"/>
    <w:rsid w:val="00FF4AA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E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C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C4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rsid w:val="00375175"/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autoRedefine/>
    <w:uiPriority w:val="99"/>
    <w:rsid w:val="00BD7C9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31724C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535317"/>
  </w:style>
  <w:style w:type="character" w:customStyle="1" w:styleId="DateChar">
    <w:name w:val="Date Char"/>
    <w:basedOn w:val="DefaultParagraphFont"/>
    <w:link w:val="Date"/>
    <w:uiPriority w:val="99"/>
    <w:locked/>
    <w:rsid w:val="00535317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B23B0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72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6250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5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4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杨浦区司法局招聘司法所辅助人员工作实施方案</dc:title>
  <dc:subject/>
  <dc:creator>微软用户</dc:creator>
  <cp:keywords/>
  <dc:description/>
  <cp:lastModifiedBy>朱骏</cp:lastModifiedBy>
  <cp:revision>3</cp:revision>
  <cp:lastPrinted>2017-01-18T08:27:00Z</cp:lastPrinted>
  <dcterms:created xsi:type="dcterms:W3CDTF">2017-09-12T01:19:00Z</dcterms:created>
  <dcterms:modified xsi:type="dcterms:W3CDTF">2017-09-12T01:20:00Z</dcterms:modified>
</cp:coreProperties>
</file>