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86" w:rsidRDefault="00207886" w:rsidP="00BB5869">
      <w:pPr>
        <w:pStyle w:val="NormalWeb"/>
        <w:spacing w:before="0" w:beforeAutospacing="0" w:after="0" w:afterAutospacing="0" w:line="500" w:lineRule="exact"/>
        <w:jc w:val="center"/>
        <w:rPr>
          <w:rFonts w:ascii="新宋体" w:eastAsia="新宋体" w:hAnsi="新宋体" w:cs="Times New Roman"/>
          <w:b/>
          <w:bCs/>
          <w:color w:val="333333"/>
          <w:sz w:val="36"/>
          <w:szCs w:val="36"/>
        </w:rPr>
      </w:pPr>
      <w:bookmarkStart w:id="0" w:name="_GoBack"/>
      <w:r>
        <w:rPr>
          <w:rFonts w:ascii="新宋体" w:eastAsia="新宋体" w:hAnsi="新宋体" w:cs="新宋体" w:hint="eastAsia"/>
          <w:b/>
          <w:bCs/>
          <w:color w:val="333333"/>
          <w:sz w:val="36"/>
          <w:szCs w:val="36"/>
        </w:rPr>
        <w:t>上杭县步云乡人民政府招聘非在编工作人员报名登记表</w:t>
      </w:r>
      <w:bookmarkEnd w:id="0"/>
    </w:p>
    <w:p w:rsidR="00207886" w:rsidRDefault="00207886" w:rsidP="00BB5869">
      <w:pPr>
        <w:pStyle w:val="NormalWeb"/>
        <w:spacing w:before="0" w:beforeAutospacing="0" w:after="0" w:afterAutospacing="0" w:line="300" w:lineRule="exact"/>
        <w:jc w:val="center"/>
        <w:rPr>
          <w:rFonts w:ascii="新宋体" w:eastAsia="新宋体" w:hAnsi="新宋体" w:cs="Times New Roman"/>
          <w:b/>
          <w:bCs/>
          <w:color w:val="333333"/>
          <w:sz w:val="36"/>
          <w:szCs w:val="36"/>
        </w:rPr>
      </w:pPr>
    </w:p>
    <w:tbl>
      <w:tblPr>
        <w:tblW w:w="994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6"/>
        <w:gridCol w:w="442"/>
        <w:gridCol w:w="637"/>
        <w:gridCol w:w="704"/>
        <w:gridCol w:w="41"/>
        <w:gridCol w:w="667"/>
        <w:gridCol w:w="20"/>
        <w:gridCol w:w="141"/>
        <w:gridCol w:w="748"/>
        <w:gridCol w:w="139"/>
        <w:gridCol w:w="188"/>
        <w:gridCol w:w="717"/>
        <w:gridCol w:w="335"/>
        <w:gridCol w:w="20"/>
        <w:gridCol w:w="171"/>
        <w:gridCol w:w="529"/>
        <w:gridCol w:w="173"/>
        <w:gridCol w:w="335"/>
        <w:gridCol w:w="898"/>
        <w:gridCol w:w="2067"/>
      </w:tblGrid>
      <w:tr w:rsidR="00207886" w:rsidRPr="00FB3CFD">
        <w:trPr>
          <w:trHeight w:val="598"/>
        </w:trPr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 w:rsidP="005453C0">
            <w:pPr>
              <w:pStyle w:val="NormalWeb"/>
              <w:spacing w:before="0" w:beforeAutospacing="0" w:after="0" w:afterAutospacing="0" w:line="500" w:lineRule="exact"/>
              <w:ind w:left="-277" w:rightChars="2" w:right="4" w:firstLineChars="115" w:firstLine="276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姓名</w:t>
            </w:r>
          </w:p>
        </w:tc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出生年月</w:t>
            </w:r>
          </w:p>
        </w:tc>
        <w:tc>
          <w:tcPr>
            <w:tcW w:w="10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政治面貌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相</w:t>
            </w:r>
          </w:p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firstLine="720"/>
              <w:jc w:val="both"/>
              <w:rPr>
                <w:rFonts w:cs="Times New Roman"/>
              </w:rPr>
            </w:pP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片</w:t>
            </w:r>
          </w:p>
        </w:tc>
      </w:tr>
      <w:tr w:rsidR="00207886" w:rsidRPr="00FB3CFD">
        <w:trPr>
          <w:trHeight w:val="447"/>
        </w:trPr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户籍地</w:t>
            </w:r>
          </w:p>
        </w:tc>
        <w:tc>
          <w:tcPr>
            <w:tcW w:w="17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身份证号码</w:t>
            </w:r>
          </w:p>
        </w:tc>
        <w:tc>
          <w:tcPr>
            <w:tcW w:w="317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Pr="00FB3CFD" w:rsidRDefault="00207886"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 w:rsidR="00207886" w:rsidRPr="00FB3CFD">
        <w:trPr>
          <w:trHeight w:val="598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毕业院校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28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专业</w:t>
            </w:r>
          </w:p>
        </w:tc>
        <w:tc>
          <w:tcPr>
            <w:tcW w:w="246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Pr="00FB3CFD" w:rsidRDefault="00207886"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 w:rsidR="00207886" w:rsidRPr="00FB3CFD">
        <w:trPr>
          <w:trHeight w:val="587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毕业时间</w:t>
            </w:r>
          </w:p>
        </w:tc>
        <w:tc>
          <w:tcPr>
            <w:tcW w:w="20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学历</w:t>
            </w:r>
          </w:p>
        </w:tc>
        <w:tc>
          <w:tcPr>
            <w:tcW w:w="12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学位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Pr="00FB3CFD" w:rsidRDefault="00207886"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 w:rsidR="00207886" w:rsidRPr="00FB3CFD">
        <w:trPr>
          <w:trHeight w:val="562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学历类别</w:t>
            </w:r>
          </w:p>
        </w:tc>
        <w:tc>
          <w:tcPr>
            <w:tcW w:w="20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专业技术职务</w:t>
            </w:r>
          </w:p>
        </w:tc>
        <w:tc>
          <w:tcPr>
            <w:tcW w:w="452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207886" w:rsidRPr="00FB3CFD">
        <w:trPr>
          <w:trHeight w:val="454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联系地址</w:t>
            </w:r>
          </w:p>
        </w:tc>
        <w:tc>
          <w:tcPr>
            <w:tcW w:w="5057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邮政编码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207886" w:rsidRPr="00FB3CFD">
        <w:trPr>
          <w:trHeight w:val="525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联系电话</w:t>
            </w:r>
          </w:p>
        </w:tc>
        <w:tc>
          <w:tcPr>
            <w:tcW w:w="20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手机</w:t>
            </w:r>
          </w:p>
        </w:tc>
        <w:tc>
          <w:tcPr>
            <w:tcW w:w="209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电子邮箱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207886" w:rsidRPr="00FB3CFD">
        <w:trPr>
          <w:trHeight w:val="1911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本人主要</w:t>
            </w:r>
          </w:p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  <w:color w:val="333333"/>
              </w:rPr>
            </w:pPr>
            <w:r>
              <w:rPr>
                <w:rFonts w:hint="eastAsia"/>
                <w:color w:val="333333"/>
              </w:rPr>
              <w:t>学习工作</w:t>
            </w:r>
          </w:p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简历</w:t>
            </w:r>
          </w:p>
        </w:tc>
        <w:tc>
          <w:tcPr>
            <w:tcW w:w="853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tabs>
                <w:tab w:val="left" w:pos="2339"/>
                <w:tab w:val="center" w:pos="4328"/>
              </w:tabs>
              <w:spacing w:before="0" w:beforeAutospacing="0" w:after="0" w:afterAutospacing="0" w:line="500" w:lineRule="exact"/>
              <w:ind w:left="1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ab/>
            </w:r>
            <w:r>
              <w:rPr>
                <w:rFonts w:cs="Times New Roman"/>
                <w:color w:val="333333"/>
                <w:sz w:val="18"/>
                <w:szCs w:val="18"/>
              </w:rPr>
              <w:tab/>
              <w:t> </w:t>
            </w:r>
          </w:p>
        </w:tc>
      </w:tr>
      <w:tr w:rsidR="00207886" w:rsidRPr="00FB3CFD">
        <w:trPr>
          <w:trHeight w:val="446"/>
        </w:trPr>
        <w:tc>
          <w:tcPr>
            <w:tcW w:w="141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家庭成员</w:t>
            </w: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 w:rsidP="00BB5869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姓名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 w:rsidP="00BB5869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 w:rsidP="00BB5869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关系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 w:rsidP="00BB5869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政治面貌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 w:rsidP="00BB5869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现工作单位及职务或职称</w:t>
            </w:r>
          </w:p>
        </w:tc>
      </w:tr>
      <w:tr w:rsidR="00207886" w:rsidRPr="00FB3CFD">
        <w:trPr>
          <w:trHeight w:val="450"/>
        </w:trPr>
        <w:tc>
          <w:tcPr>
            <w:tcW w:w="141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Pr="00FB3CFD" w:rsidRDefault="00207886"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207886" w:rsidRPr="00FB3CFD">
        <w:trPr>
          <w:trHeight w:val="450"/>
        </w:trPr>
        <w:tc>
          <w:tcPr>
            <w:tcW w:w="141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Pr="00FB3CFD" w:rsidRDefault="00207886"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207886" w:rsidRPr="00FB3CFD">
        <w:trPr>
          <w:trHeight w:val="450"/>
        </w:trPr>
        <w:tc>
          <w:tcPr>
            <w:tcW w:w="141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Pr="00FB3CFD" w:rsidRDefault="00207886"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207886" w:rsidRPr="00FB3CFD">
        <w:trPr>
          <w:trHeight w:val="450"/>
        </w:trPr>
        <w:tc>
          <w:tcPr>
            <w:tcW w:w="141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Pr="00FB3CFD" w:rsidRDefault="00207886"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207886" w:rsidRPr="00FB3CFD">
        <w:trPr>
          <w:trHeight w:val="2016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报考人员</w:t>
            </w:r>
          </w:p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承诺签名</w:t>
            </w:r>
          </w:p>
        </w:tc>
        <w:tc>
          <w:tcPr>
            <w:tcW w:w="853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本人承诺：</w:t>
            </w:r>
          </w:p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color w:val="333333"/>
              </w:rPr>
              <w:t xml:space="preserve">       1.</w:t>
            </w:r>
            <w:r>
              <w:rPr>
                <w:rFonts w:hint="eastAsia"/>
                <w:color w:val="333333"/>
              </w:rPr>
              <w:t>符合招聘公告的要求；</w:t>
            </w:r>
            <w:r>
              <w:rPr>
                <w:color w:val="333333"/>
              </w:rPr>
              <w:t>2.</w:t>
            </w:r>
            <w:r>
              <w:rPr>
                <w:rFonts w:hint="eastAsia"/>
                <w:color w:val="333333"/>
              </w:rPr>
              <w:t>符合报考岗位规定的条件；</w:t>
            </w:r>
            <w:r>
              <w:rPr>
                <w:color w:val="333333"/>
              </w:rPr>
              <w:t>3.</w:t>
            </w:r>
            <w:r>
              <w:rPr>
                <w:rFonts w:hint="eastAsia"/>
                <w:color w:val="333333"/>
              </w:rPr>
              <w:t>提供的相关证件、材料真实有效。以上如有不符，本人自愿取消资格，并承担一切责任。</w:t>
            </w:r>
          </w:p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 w:firstLine="384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 w:firstLine="3840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签名：</w:t>
            </w:r>
          </w:p>
          <w:p w:rsidR="00207886" w:rsidRDefault="00207886" w:rsidP="00BB5869">
            <w:pPr>
              <w:pStyle w:val="NormalWeb"/>
              <w:spacing w:before="0" w:beforeAutospacing="0" w:after="0" w:afterAutospacing="0" w:line="500" w:lineRule="exact"/>
              <w:ind w:left="1"/>
              <w:jc w:val="right"/>
              <w:rPr>
                <w:rFonts w:cs="Times New Roman"/>
              </w:rPr>
            </w:pPr>
            <w:r>
              <w:rPr>
                <w:rFonts w:cs="Times New Roman"/>
                <w:color w:val="333333"/>
              </w:rPr>
              <w:t> </w:t>
            </w:r>
            <w:r>
              <w:rPr>
                <w:color w:val="333333"/>
              </w:rPr>
              <w:t>2017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color w:val="333333"/>
              </w:rPr>
              <w:t xml:space="preserve">   </w:t>
            </w:r>
            <w:r>
              <w:rPr>
                <w:rFonts w:hint="eastAsia"/>
                <w:color w:val="333333"/>
              </w:rPr>
              <w:t xml:space="preserve">　月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日</w:t>
            </w:r>
          </w:p>
        </w:tc>
      </w:tr>
      <w:tr w:rsidR="00207886" w:rsidRPr="00FB3CFD">
        <w:trPr>
          <w:trHeight w:val="2105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招聘单位资格审查意见</w:t>
            </w:r>
          </w:p>
        </w:tc>
        <w:tc>
          <w:tcPr>
            <w:tcW w:w="853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firstLine="5760"/>
              <w:jc w:val="center"/>
              <w:rPr>
                <w:rFonts w:cs="Times New Roman"/>
                <w:color w:val="333333"/>
              </w:rPr>
            </w:pPr>
          </w:p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firstLine="5760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（盖章）</w:t>
            </w:r>
            <w:r>
              <w:rPr>
                <w:color w:val="333333"/>
              </w:rPr>
              <w:t xml:space="preserve"> </w:t>
            </w:r>
          </w:p>
          <w:p w:rsidR="00207886" w:rsidRDefault="00207886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 xml:space="preserve">　　　　　　　　　　　　　　　　　　　　　　　　</w:t>
            </w:r>
            <w:r>
              <w:rPr>
                <w:color w:val="333333"/>
              </w:rPr>
              <w:t>2017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日</w:t>
            </w:r>
            <w:r>
              <w:rPr>
                <w:color w:val="333333"/>
              </w:rPr>
              <w:t xml:space="preserve"> </w:t>
            </w:r>
          </w:p>
        </w:tc>
      </w:tr>
    </w:tbl>
    <w:p w:rsidR="00207886" w:rsidRDefault="00207886" w:rsidP="00BB5869">
      <w:pPr>
        <w:pStyle w:val="NormalWeb"/>
        <w:spacing w:before="0" w:beforeAutospacing="0" w:after="0" w:afterAutospacing="0" w:line="500" w:lineRule="exact"/>
        <w:rPr>
          <w:rFonts w:cs="Times New Roman"/>
        </w:rPr>
      </w:pPr>
    </w:p>
    <w:sectPr w:rsidR="00207886" w:rsidSect="006310F5">
      <w:pgSz w:w="11906" w:h="16838"/>
      <w:pgMar w:top="794" w:right="1416" w:bottom="1021" w:left="993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77C90"/>
    <w:rsid w:val="00207886"/>
    <w:rsid w:val="002543A9"/>
    <w:rsid w:val="003525BF"/>
    <w:rsid w:val="00392322"/>
    <w:rsid w:val="00460E96"/>
    <w:rsid w:val="005453C0"/>
    <w:rsid w:val="005D5824"/>
    <w:rsid w:val="006310F5"/>
    <w:rsid w:val="006E0541"/>
    <w:rsid w:val="007E79DD"/>
    <w:rsid w:val="009B7AAE"/>
    <w:rsid w:val="00BB5869"/>
    <w:rsid w:val="00BD3C10"/>
    <w:rsid w:val="00C46E3C"/>
    <w:rsid w:val="00CC492C"/>
    <w:rsid w:val="00F74FC6"/>
    <w:rsid w:val="00FB3CFD"/>
    <w:rsid w:val="121501BB"/>
    <w:rsid w:val="2ECE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F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10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58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C90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</Words>
  <Characters>365</Characters>
  <Application>Microsoft Office Outlook</Application>
  <DocSecurity>0</DocSecurity>
  <Lines>0</Lines>
  <Paragraphs>0</Paragraphs>
  <ScaleCrop>false</ScaleCrop>
  <Company>Kingsoft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上杭县步云乡人民政府招聘非在编工作人员报名登记表</dc:title>
  <dc:subject/>
  <dc:creator>zhaoxinlei</dc:creator>
  <cp:keywords/>
  <dc:description/>
  <cp:lastModifiedBy>MC SYSTEM</cp:lastModifiedBy>
  <cp:revision>2</cp:revision>
  <cp:lastPrinted>2017-08-04T12:32:00Z</cp:lastPrinted>
  <dcterms:created xsi:type="dcterms:W3CDTF">2017-09-14T02:47:00Z</dcterms:created>
  <dcterms:modified xsi:type="dcterms:W3CDTF">2017-09-14T02:48:00Z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