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40" w:lineRule="exact"/>
        <w:ind w:right="480"/>
        <w:rPr>
          <w:rFonts w:eastAsia="黑体"/>
          <w:sz w:val="30"/>
          <w:szCs w:val="30"/>
          <w:lang w:val="zh-CN"/>
        </w:rPr>
      </w:pPr>
      <w:bookmarkStart w:id="0" w:name="_GoBack"/>
      <w:bookmarkEnd w:id="0"/>
      <w:r>
        <w:rPr>
          <w:rFonts w:hint="eastAsia" w:eastAsia="黑体"/>
          <w:sz w:val="30"/>
          <w:szCs w:val="30"/>
          <w:lang w:val="zh-CN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黑体" w:eastAsia="方正小标宋简体" w:cs="黑体"/>
          <w:sz w:val="44"/>
          <w:szCs w:val="44"/>
        </w:rPr>
        <w:t>2017</w:t>
      </w:r>
      <w:r>
        <w:rPr>
          <w:rFonts w:hint="eastAsia" w:ascii="方正小标宋简体" w:hAnsi="黑体" w:eastAsia="方正小标宋简体" w:cs="黑体"/>
          <w:sz w:val="44"/>
          <w:szCs w:val="44"/>
        </w:rPr>
        <w:t>年邵阳市人民政府办公室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公开遴选工作人员报名登记表</w:t>
      </w:r>
    </w:p>
    <w:p>
      <w:pPr>
        <w:spacing w:line="50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报考单位及职位：</w:t>
      </w:r>
    </w:p>
    <w:tbl>
      <w:tblPr>
        <w:tblStyle w:val="5"/>
        <w:tblW w:w="8921" w:type="dxa"/>
        <w:jc w:val="center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"/>
        <w:gridCol w:w="667"/>
        <w:gridCol w:w="609"/>
        <w:gridCol w:w="1134"/>
        <w:gridCol w:w="947"/>
        <w:gridCol w:w="46"/>
        <w:gridCol w:w="158"/>
        <w:gridCol w:w="667"/>
        <w:gridCol w:w="209"/>
        <w:gridCol w:w="241"/>
        <w:gridCol w:w="659"/>
        <w:gridCol w:w="461"/>
        <w:gridCol w:w="224"/>
        <w:gridCol w:w="204"/>
        <w:gridCol w:w="49"/>
        <w:gridCol w:w="754"/>
        <w:gridCol w:w="1560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napToGrid w:val="0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92" w:type="dxa"/>
            <w:gridSpan w:val="7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60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60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2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3" w:type="dxa"/>
            <w:gridSpan w:val="1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14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14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765" w:hRule="atLeast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573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5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7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1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499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2637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313" w:type="dxa"/>
            <w:gridSpan w:val="14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2674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所在单位主管部门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（按照干部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管理权限）</w:t>
            </w:r>
          </w:p>
        </w:tc>
        <w:tc>
          <w:tcPr>
            <w:tcW w:w="7313" w:type="dxa"/>
            <w:gridSpan w:val="14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4386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52" w:type="dxa"/>
            <w:gridSpan w:val="5"/>
            <w:vAlign w:val="bottom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2" w:type="dxa"/>
            <w:gridSpan w:val="6"/>
            <w:vAlign w:val="bottom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3FF"/>
    <w:rsid w:val="00086544"/>
    <w:rsid w:val="000B4885"/>
    <w:rsid w:val="000D1B91"/>
    <w:rsid w:val="00160032"/>
    <w:rsid w:val="00172A27"/>
    <w:rsid w:val="003E2A9C"/>
    <w:rsid w:val="003E3F65"/>
    <w:rsid w:val="004279FE"/>
    <w:rsid w:val="0044163D"/>
    <w:rsid w:val="004E4673"/>
    <w:rsid w:val="004F4B11"/>
    <w:rsid w:val="00642EA3"/>
    <w:rsid w:val="006C526B"/>
    <w:rsid w:val="006F1502"/>
    <w:rsid w:val="007418F7"/>
    <w:rsid w:val="0077546A"/>
    <w:rsid w:val="00852566"/>
    <w:rsid w:val="00964365"/>
    <w:rsid w:val="00BC121D"/>
    <w:rsid w:val="00C81FC3"/>
    <w:rsid w:val="00D9470A"/>
    <w:rsid w:val="00F164E3"/>
    <w:rsid w:val="00F22478"/>
    <w:rsid w:val="7FC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90</Words>
  <Characters>517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2017-09-15T04:49:00Z</dcterms:created>
  <dc:creator>Sky123.Org</dc:creator>
  <cp:lastModifiedBy>Administrator</cp:lastModifiedBy>
  <dcterms:modified xsi:type="dcterms:W3CDTF">2017-09-15T09:42:33Z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