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宋体" w:eastAsia="仿宋_GB2312" w:cs="Times New Roman"/>
          <w:sz w:val="28"/>
          <w:szCs w:val="28"/>
        </w:rPr>
      </w:pPr>
      <w:r>
        <w:rPr>
          <w:rFonts w:hint="eastAsia" w:ascii="仿宋_GB2312" w:hAnsi="宋体" w:eastAsia="仿宋_GB2312" w:cs="仿宋_GB2312"/>
          <w:sz w:val="28"/>
          <w:szCs w:val="28"/>
        </w:rPr>
        <w:t>附件</w:t>
      </w:r>
      <w:r>
        <w:rPr>
          <w:rFonts w:ascii="仿宋_GB2312" w:hAnsi="宋体" w:eastAsia="仿宋_GB2312" w:cs="仿宋_GB2312"/>
          <w:sz w:val="28"/>
          <w:szCs w:val="28"/>
        </w:rPr>
        <w:t>2</w:t>
      </w:r>
      <w:r>
        <w:rPr>
          <w:rFonts w:hint="eastAsia" w:ascii="仿宋_GB2312" w:hAnsi="宋体" w:eastAsia="仿宋_GB2312" w:cs="仿宋_GB2312"/>
          <w:sz w:val="28"/>
          <w:szCs w:val="28"/>
        </w:rPr>
        <w:t>：</w:t>
      </w:r>
    </w:p>
    <w:p>
      <w:pPr>
        <w:jc w:val="center"/>
        <w:rPr>
          <w:rFonts w:ascii="仿宋_GB2312" w:hAnsi="宋体" w:eastAsia="仿宋_GB2312" w:cs="Times New Roman"/>
          <w:sz w:val="30"/>
          <w:szCs w:val="30"/>
        </w:rPr>
      </w:pPr>
      <w:r>
        <w:rPr>
          <w:rFonts w:hint="eastAsia" w:ascii="方正小标宋简体" w:hAnsi="宋体" w:eastAsia="方正小标宋简体" w:cs="方正小标宋简体"/>
          <w:sz w:val="36"/>
          <w:szCs w:val="36"/>
        </w:rPr>
        <w:t>公开招聘工作人员报名表</w:t>
      </w:r>
      <w:r>
        <w:rPr>
          <w:rFonts w:ascii="方正小标宋简体" w:hAnsi="宋体" w:eastAsia="方正小标宋简体" w:cs="方正小标宋简体"/>
          <w:sz w:val="24"/>
          <w:szCs w:val="24"/>
        </w:rPr>
        <w:t xml:space="preserve">                                         </w:t>
      </w:r>
    </w:p>
    <w:tbl>
      <w:tblPr>
        <w:tblStyle w:val="9"/>
        <w:tblW w:w="95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9"/>
        <w:gridCol w:w="138"/>
        <w:gridCol w:w="809"/>
        <w:gridCol w:w="692"/>
        <w:gridCol w:w="58"/>
        <w:gridCol w:w="510"/>
        <w:gridCol w:w="153"/>
        <w:gridCol w:w="69"/>
        <w:gridCol w:w="817"/>
        <w:gridCol w:w="425"/>
        <w:gridCol w:w="50"/>
        <w:gridCol w:w="1195"/>
        <w:gridCol w:w="6"/>
        <w:gridCol w:w="690"/>
        <w:gridCol w:w="85"/>
        <w:gridCol w:w="725"/>
        <w:gridCol w:w="7"/>
        <w:gridCol w:w="228"/>
        <w:gridCol w:w="695"/>
        <w:gridCol w:w="301"/>
        <w:gridCol w:w="11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exact"/>
          <w:jc w:val="center"/>
        </w:trPr>
        <w:tc>
          <w:tcPr>
            <w:tcW w:w="787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姓名</w:t>
            </w:r>
          </w:p>
        </w:tc>
        <w:tc>
          <w:tcPr>
            <w:tcW w:w="15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sz w:val="20"/>
                <w:szCs w:val="20"/>
              </w:rPr>
            </w:pPr>
            <w:r>
              <w:rPr>
                <w:rFonts w:ascii="宋体" w:cs="Times New Roman"/>
                <w:sz w:val="20"/>
                <w:szCs w:val="20"/>
              </w:rPr>
              <w:t> </w:t>
            </w:r>
          </w:p>
        </w:tc>
        <w:tc>
          <w:tcPr>
            <w:tcW w:w="7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性别</w:t>
            </w:r>
          </w:p>
        </w:tc>
        <w:tc>
          <w:tcPr>
            <w:tcW w:w="8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sz w:val="20"/>
                <w:szCs w:val="20"/>
              </w:rPr>
            </w:pPr>
            <w:r>
              <w:rPr>
                <w:rFonts w:ascii="宋体" w:cs="Times New Roman"/>
                <w:sz w:val="20"/>
                <w:szCs w:val="20"/>
              </w:rPr>
              <w:t> </w:t>
            </w:r>
          </w:p>
        </w:tc>
        <w:tc>
          <w:tcPr>
            <w:tcW w:w="16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民族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sz w:val="20"/>
                <w:szCs w:val="20"/>
              </w:rPr>
            </w:pPr>
            <w:r>
              <w:rPr>
                <w:rFonts w:ascii="宋体" w:cs="Times New Roman"/>
                <w:sz w:val="20"/>
                <w:szCs w:val="20"/>
              </w:rPr>
              <w:t> </w:t>
            </w:r>
          </w:p>
        </w:tc>
        <w:tc>
          <w:tcPr>
            <w:tcW w:w="8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籍贯</w:t>
            </w:r>
          </w:p>
        </w:tc>
        <w:tc>
          <w:tcPr>
            <w:tcW w:w="9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sz w:val="20"/>
                <w:szCs w:val="20"/>
              </w:rPr>
            </w:pPr>
            <w:r>
              <w:rPr>
                <w:rFonts w:ascii="宋体" w:cs="Times New Roman"/>
                <w:sz w:val="20"/>
                <w:szCs w:val="20"/>
              </w:rPr>
              <w:t> </w:t>
            </w:r>
          </w:p>
        </w:tc>
        <w:tc>
          <w:tcPr>
            <w:tcW w:w="149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一寸免冠彩色同底证件照片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exact"/>
          <w:jc w:val="center"/>
        </w:trPr>
        <w:tc>
          <w:tcPr>
            <w:tcW w:w="787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出生年月</w:t>
            </w:r>
          </w:p>
        </w:tc>
        <w:tc>
          <w:tcPr>
            <w:tcW w:w="15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sz w:val="20"/>
                <w:szCs w:val="20"/>
              </w:rPr>
            </w:pPr>
            <w:r>
              <w:rPr>
                <w:rFonts w:ascii="宋体" w:cs="Times New Roman"/>
                <w:sz w:val="20"/>
                <w:szCs w:val="20"/>
              </w:rPr>
              <w:t> </w:t>
            </w:r>
          </w:p>
        </w:tc>
        <w:tc>
          <w:tcPr>
            <w:tcW w:w="7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政治面貌</w:t>
            </w:r>
          </w:p>
        </w:tc>
        <w:tc>
          <w:tcPr>
            <w:tcW w:w="8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Times New Roman"/>
                <w:sz w:val="20"/>
                <w:szCs w:val="20"/>
              </w:rPr>
            </w:pPr>
            <w:r>
              <w:rPr>
                <w:rFonts w:ascii="宋体" w:cs="Times New Roman"/>
                <w:sz w:val="20"/>
                <w:szCs w:val="20"/>
              </w:rPr>
              <w:t> </w:t>
            </w:r>
          </w:p>
        </w:tc>
        <w:tc>
          <w:tcPr>
            <w:tcW w:w="16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身份证号码</w:t>
            </w:r>
          </w:p>
        </w:tc>
        <w:tc>
          <w:tcPr>
            <w:tcW w:w="24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Times New Roman"/>
                <w:sz w:val="20"/>
                <w:szCs w:val="20"/>
              </w:rPr>
            </w:pPr>
            <w:r>
              <w:rPr>
                <w:rFonts w:ascii="宋体" w:cs="Times New Roman"/>
                <w:sz w:val="20"/>
                <w:szCs w:val="20"/>
              </w:rPr>
              <w:t> </w:t>
            </w:r>
          </w:p>
        </w:tc>
        <w:tc>
          <w:tcPr>
            <w:tcW w:w="149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exact"/>
          <w:jc w:val="center"/>
        </w:trPr>
        <w:tc>
          <w:tcPr>
            <w:tcW w:w="1596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户籍所在地</w:t>
            </w:r>
          </w:p>
        </w:tc>
        <w:tc>
          <w:tcPr>
            <w:tcW w:w="397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Times New Roman"/>
                <w:sz w:val="20"/>
                <w:szCs w:val="20"/>
              </w:rPr>
            </w:pPr>
          </w:p>
        </w:tc>
        <w:tc>
          <w:tcPr>
            <w:tcW w:w="15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联系电话</w:t>
            </w:r>
          </w:p>
        </w:tc>
        <w:tc>
          <w:tcPr>
            <w:tcW w:w="24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exact"/>
          <w:jc w:val="center"/>
        </w:trPr>
        <w:tc>
          <w:tcPr>
            <w:tcW w:w="1596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最高学历</w:t>
            </w:r>
          </w:p>
        </w:tc>
        <w:tc>
          <w:tcPr>
            <w:tcW w:w="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cs="Times New Roman"/>
                <w:sz w:val="20"/>
                <w:szCs w:val="20"/>
              </w:rPr>
            </w:pPr>
          </w:p>
        </w:tc>
        <w:tc>
          <w:tcPr>
            <w:tcW w:w="19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毕业院校、专业</w:t>
            </w:r>
          </w:p>
        </w:tc>
        <w:tc>
          <w:tcPr>
            <w:tcW w:w="275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sz w:val="20"/>
                <w:szCs w:val="20"/>
              </w:rPr>
            </w:pPr>
          </w:p>
        </w:tc>
        <w:tc>
          <w:tcPr>
            <w:tcW w:w="9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毕业</w:t>
            </w:r>
          </w:p>
          <w:p>
            <w:pPr>
              <w:jc w:val="center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时间</w:t>
            </w:r>
          </w:p>
        </w:tc>
        <w:tc>
          <w:tcPr>
            <w:tcW w:w="14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rFonts w:ascii="宋体" w:cs="Times New Roman"/>
                <w:sz w:val="20"/>
                <w:szCs w:val="20"/>
              </w:rPr>
            </w:pPr>
            <w:r>
              <w:rPr>
                <w:rFonts w:ascii="宋体" w:cs="Times New Roman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exact"/>
          <w:jc w:val="center"/>
        </w:trPr>
        <w:tc>
          <w:tcPr>
            <w:tcW w:w="1596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全日制学历</w:t>
            </w:r>
          </w:p>
        </w:tc>
        <w:tc>
          <w:tcPr>
            <w:tcW w:w="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Times New Roman"/>
                <w:sz w:val="20"/>
                <w:szCs w:val="20"/>
              </w:rPr>
            </w:pPr>
          </w:p>
        </w:tc>
        <w:tc>
          <w:tcPr>
            <w:tcW w:w="19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毕业院校、专业</w:t>
            </w:r>
          </w:p>
        </w:tc>
        <w:tc>
          <w:tcPr>
            <w:tcW w:w="275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Times New Roman"/>
                <w:sz w:val="20"/>
                <w:szCs w:val="20"/>
              </w:rPr>
            </w:pPr>
          </w:p>
        </w:tc>
        <w:tc>
          <w:tcPr>
            <w:tcW w:w="9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毕业</w:t>
            </w:r>
          </w:p>
          <w:p>
            <w:pPr>
              <w:jc w:val="center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时间</w:t>
            </w:r>
          </w:p>
        </w:tc>
        <w:tc>
          <w:tcPr>
            <w:tcW w:w="14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exact"/>
          <w:jc w:val="center"/>
        </w:trPr>
        <w:tc>
          <w:tcPr>
            <w:tcW w:w="1596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专业技术</w:t>
            </w:r>
            <w:r>
              <w:rPr>
                <w:rFonts w:ascii="宋体" w:hAnsi="宋体" w:cs="宋体"/>
                <w:sz w:val="20"/>
                <w:szCs w:val="20"/>
              </w:rPr>
              <w:t xml:space="preserve">  </w:t>
            </w:r>
          </w:p>
          <w:p>
            <w:pPr>
              <w:jc w:val="center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资格</w:t>
            </w:r>
          </w:p>
        </w:tc>
        <w:tc>
          <w:tcPr>
            <w:tcW w:w="272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Times New Roman"/>
                <w:sz w:val="20"/>
                <w:szCs w:val="20"/>
              </w:rPr>
            </w:pP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执业范围</w:t>
            </w:r>
          </w:p>
        </w:tc>
        <w:tc>
          <w:tcPr>
            <w:tcW w:w="393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exact"/>
          <w:jc w:val="center"/>
        </w:trPr>
        <w:tc>
          <w:tcPr>
            <w:tcW w:w="1596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报考岗位</w:t>
            </w:r>
          </w:p>
        </w:tc>
        <w:tc>
          <w:tcPr>
            <w:tcW w:w="7904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exact"/>
          <w:jc w:val="center"/>
        </w:trPr>
        <w:tc>
          <w:tcPr>
            <w:tcW w:w="1596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原工作单位</w:t>
            </w:r>
          </w:p>
        </w:tc>
        <w:tc>
          <w:tcPr>
            <w:tcW w:w="397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Times New Roman"/>
                <w:sz w:val="20"/>
                <w:szCs w:val="20"/>
              </w:rPr>
            </w:pPr>
          </w:p>
        </w:tc>
        <w:tc>
          <w:tcPr>
            <w:tcW w:w="15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原工作岗位</w:t>
            </w:r>
          </w:p>
        </w:tc>
        <w:tc>
          <w:tcPr>
            <w:tcW w:w="24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  <w:jc w:val="center"/>
        </w:trPr>
        <w:tc>
          <w:tcPr>
            <w:tcW w:w="1596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奖惩情况</w:t>
            </w:r>
          </w:p>
        </w:tc>
        <w:tc>
          <w:tcPr>
            <w:tcW w:w="7904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8" w:hRule="atLeast"/>
          <w:jc w:val="center"/>
        </w:trPr>
        <w:tc>
          <w:tcPr>
            <w:tcW w:w="64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个人简历</w:t>
            </w:r>
          </w:p>
        </w:tc>
        <w:tc>
          <w:tcPr>
            <w:tcW w:w="8851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  <w:jc w:val="center"/>
        </w:trPr>
        <w:tc>
          <w:tcPr>
            <w:tcW w:w="649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家庭成员</w:t>
            </w:r>
          </w:p>
        </w:tc>
        <w:tc>
          <w:tcPr>
            <w:tcW w:w="9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称谓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姓名</w:t>
            </w:r>
          </w:p>
        </w:tc>
        <w:tc>
          <w:tcPr>
            <w:tcW w:w="15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年龄</w:t>
            </w:r>
          </w:p>
        </w:tc>
        <w:tc>
          <w:tcPr>
            <w:tcW w:w="18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政治面貌</w:t>
            </w:r>
          </w:p>
        </w:tc>
        <w:tc>
          <w:tcPr>
            <w:tcW w:w="323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64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sz w:val="20"/>
                <w:szCs w:val="20"/>
              </w:rPr>
            </w:pPr>
          </w:p>
        </w:tc>
        <w:tc>
          <w:tcPr>
            <w:tcW w:w="9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Times New Roman"/>
                <w:sz w:val="20"/>
                <w:szCs w:val="20"/>
              </w:rPr>
            </w:pPr>
          </w:p>
        </w:tc>
        <w:tc>
          <w:tcPr>
            <w:tcW w:w="15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Times New Roman"/>
                <w:sz w:val="20"/>
                <w:szCs w:val="20"/>
              </w:rPr>
            </w:pPr>
          </w:p>
        </w:tc>
        <w:tc>
          <w:tcPr>
            <w:tcW w:w="18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Times New Roman"/>
                <w:sz w:val="20"/>
                <w:szCs w:val="20"/>
              </w:rPr>
            </w:pPr>
          </w:p>
        </w:tc>
        <w:tc>
          <w:tcPr>
            <w:tcW w:w="323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64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sz w:val="20"/>
                <w:szCs w:val="20"/>
              </w:rPr>
            </w:pPr>
          </w:p>
        </w:tc>
        <w:tc>
          <w:tcPr>
            <w:tcW w:w="9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Times New Roman"/>
                <w:sz w:val="20"/>
                <w:szCs w:val="20"/>
              </w:rPr>
            </w:pPr>
          </w:p>
        </w:tc>
        <w:tc>
          <w:tcPr>
            <w:tcW w:w="15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Times New Roman"/>
                <w:sz w:val="20"/>
                <w:szCs w:val="20"/>
              </w:rPr>
            </w:pPr>
          </w:p>
        </w:tc>
        <w:tc>
          <w:tcPr>
            <w:tcW w:w="18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Times New Roman"/>
                <w:sz w:val="20"/>
                <w:szCs w:val="20"/>
              </w:rPr>
            </w:pPr>
          </w:p>
        </w:tc>
        <w:tc>
          <w:tcPr>
            <w:tcW w:w="323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64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sz w:val="20"/>
                <w:szCs w:val="20"/>
              </w:rPr>
            </w:pPr>
          </w:p>
        </w:tc>
        <w:tc>
          <w:tcPr>
            <w:tcW w:w="9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Times New Roman"/>
                <w:sz w:val="20"/>
                <w:szCs w:val="20"/>
              </w:rPr>
            </w:pPr>
          </w:p>
        </w:tc>
        <w:tc>
          <w:tcPr>
            <w:tcW w:w="15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Times New Roman"/>
                <w:sz w:val="20"/>
                <w:szCs w:val="20"/>
              </w:rPr>
            </w:pPr>
          </w:p>
        </w:tc>
        <w:tc>
          <w:tcPr>
            <w:tcW w:w="18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Times New Roman"/>
                <w:sz w:val="20"/>
                <w:szCs w:val="20"/>
              </w:rPr>
            </w:pPr>
          </w:p>
        </w:tc>
        <w:tc>
          <w:tcPr>
            <w:tcW w:w="323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exact"/>
          <w:jc w:val="center"/>
        </w:trPr>
        <w:tc>
          <w:tcPr>
            <w:tcW w:w="649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sz w:val="20"/>
                <w:szCs w:val="20"/>
              </w:rPr>
            </w:pPr>
          </w:p>
        </w:tc>
        <w:tc>
          <w:tcPr>
            <w:tcW w:w="9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Times New Roman"/>
                <w:sz w:val="20"/>
                <w:szCs w:val="20"/>
              </w:rPr>
            </w:pPr>
          </w:p>
        </w:tc>
        <w:tc>
          <w:tcPr>
            <w:tcW w:w="15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Times New Roman"/>
                <w:sz w:val="20"/>
                <w:szCs w:val="20"/>
              </w:rPr>
            </w:pPr>
          </w:p>
        </w:tc>
        <w:tc>
          <w:tcPr>
            <w:tcW w:w="18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Times New Roman"/>
                <w:sz w:val="20"/>
                <w:szCs w:val="20"/>
              </w:rPr>
            </w:pPr>
          </w:p>
        </w:tc>
        <w:tc>
          <w:tcPr>
            <w:tcW w:w="323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8" w:hRule="atLeast"/>
          <w:jc w:val="center"/>
        </w:trPr>
        <w:tc>
          <w:tcPr>
            <w:tcW w:w="1596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本人承诺</w:t>
            </w:r>
          </w:p>
        </w:tc>
        <w:tc>
          <w:tcPr>
            <w:tcW w:w="7904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cs="Times New Roman"/>
                <w:sz w:val="20"/>
                <w:szCs w:val="20"/>
              </w:rPr>
            </w:pPr>
          </w:p>
          <w:p>
            <w:pPr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本人所填情况全部属实</w:t>
            </w:r>
            <w:r>
              <w:rPr>
                <w:rFonts w:ascii="宋体" w:cs="宋体"/>
                <w:sz w:val="20"/>
                <w:szCs w:val="20"/>
              </w:rPr>
              <w:t>,</w:t>
            </w:r>
            <w:r>
              <w:rPr>
                <w:rFonts w:hint="eastAsia" w:ascii="宋体" w:hAnsi="宋体" w:cs="宋体"/>
                <w:sz w:val="20"/>
                <w:szCs w:val="20"/>
              </w:rPr>
              <w:t>如有虚假</w:t>
            </w:r>
            <w:r>
              <w:rPr>
                <w:rFonts w:ascii="宋体" w:cs="宋体"/>
                <w:sz w:val="20"/>
                <w:szCs w:val="20"/>
              </w:rPr>
              <w:t>,</w:t>
            </w:r>
            <w:r>
              <w:rPr>
                <w:rFonts w:hint="eastAsia" w:ascii="宋体" w:hAnsi="宋体" w:cs="宋体"/>
                <w:sz w:val="20"/>
                <w:szCs w:val="20"/>
              </w:rPr>
              <w:t>自动取消聘用资格。</w:t>
            </w:r>
          </w:p>
          <w:p>
            <w:pPr>
              <w:ind w:firstLine="4600" w:firstLineChars="2300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承诺人：</w:t>
            </w:r>
          </w:p>
          <w:p>
            <w:pPr>
              <w:ind w:firstLine="5000" w:firstLineChars="2500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年</w:t>
            </w:r>
            <w:r>
              <w:rPr>
                <w:rFonts w:ascii="宋体" w:hAnsi="宋体" w:cs="宋体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sz w:val="20"/>
                <w:szCs w:val="20"/>
              </w:rPr>
              <w:t>月</w:t>
            </w:r>
            <w:r>
              <w:rPr>
                <w:rFonts w:ascii="宋体" w:hAnsi="宋体" w:cs="宋体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sz w:val="20"/>
                <w:szCs w:val="2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8" w:hRule="atLeast"/>
          <w:jc w:val="center"/>
        </w:trPr>
        <w:tc>
          <w:tcPr>
            <w:tcW w:w="3078" w:type="dxa"/>
            <w:gridSpan w:val="8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资格审查</w:t>
            </w:r>
          </w:p>
          <w:p>
            <w:pPr>
              <w:jc w:val="center"/>
              <w:rPr>
                <w:rFonts w:ascii="宋体" w:cs="Times New Roman"/>
                <w:sz w:val="20"/>
                <w:szCs w:val="20"/>
              </w:rPr>
            </w:pPr>
          </w:p>
          <w:p>
            <w:pPr>
              <w:jc w:val="center"/>
              <w:rPr>
                <w:rFonts w:ascii="宋体" w:cs="Times New Roman"/>
                <w:sz w:val="20"/>
                <w:szCs w:val="20"/>
              </w:rPr>
            </w:pPr>
            <w:r>
              <w:rPr>
                <w:rFonts w:ascii="宋体" w:cs="Times New Roman"/>
                <w:sz w:val="20"/>
                <w:szCs w:val="20"/>
              </w:rPr>
              <w:t> </w:t>
            </w:r>
          </w:p>
          <w:p>
            <w:pPr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审核人：</w:t>
            </w:r>
          </w:p>
        </w:tc>
        <w:tc>
          <w:tcPr>
            <w:tcW w:w="12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笔试</w:t>
            </w:r>
          </w:p>
          <w:p>
            <w:pPr>
              <w:jc w:val="center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成绩</w:t>
            </w:r>
          </w:p>
        </w:tc>
        <w:tc>
          <w:tcPr>
            <w:tcW w:w="12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cs="Times New Roman"/>
                <w:sz w:val="20"/>
                <w:szCs w:val="20"/>
              </w:rPr>
            </w:pPr>
          </w:p>
        </w:tc>
        <w:tc>
          <w:tcPr>
            <w:tcW w:w="7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是否进入试用环节</w:t>
            </w:r>
          </w:p>
        </w:tc>
        <w:tc>
          <w:tcPr>
            <w:tcW w:w="9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试用</w:t>
            </w:r>
          </w:p>
          <w:p>
            <w:pPr>
              <w:jc w:val="center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结论</w:t>
            </w:r>
          </w:p>
        </w:tc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sz w:val="20"/>
                <w:szCs w:val="20"/>
              </w:rPr>
            </w:pPr>
          </w:p>
        </w:tc>
      </w:tr>
    </w:tbl>
    <w:p>
      <w:pPr>
        <w:pStyle w:val="4"/>
        <w:kinsoku w:val="0"/>
        <w:overflowPunct w:val="0"/>
        <w:autoSpaceDE w:val="0"/>
        <w:autoSpaceDN w:val="0"/>
        <w:spacing w:beforeAutospacing="0" w:afterAutospacing="0" w:line="560" w:lineRule="exact"/>
        <w:ind w:right="160"/>
        <w:jc w:val="both"/>
        <w:rPr>
          <w:rFonts w:ascii="??_GB2312" w:hAnsi="仿宋" w:cs="Times New Roman"/>
          <w:sz w:val="32"/>
          <w:szCs w:val="32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134" w:bottom="1440" w:left="1134" w:header="851" w:footer="992" w:gutter="0"/>
      <w:cols w:space="0" w:num="1"/>
      <w:docGrid w:type="lines" w:linePitch="32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  <w:rFonts w:cs="Calibri"/>
      </w:rPr>
      <w:fldChar w:fldCharType="begin"/>
    </w:r>
    <w:r>
      <w:rPr>
        <w:rStyle w:val="6"/>
        <w:rFonts w:cs="Calibri"/>
      </w:rPr>
      <w:instrText xml:space="preserve">PAGE  </w:instrText>
    </w:r>
    <w:r>
      <w:rPr>
        <w:rStyle w:val="6"/>
        <w:rFonts w:cs="Calibri"/>
      </w:rPr>
      <w:fldChar w:fldCharType="separate"/>
    </w:r>
    <w:r>
      <w:rPr>
        <w:rStyle w:val="6"/>
        <w:rFonts w:cs="Calibri"/>
      </w:rPr>
      <w:t>1</w:t>
    </w:r>
    <w:r>
      <w:rPr>
        <w:rStyle w:val="6"/>
        <w:rFonts w:cs="Calibri"/>
      </w:rPr>
      <w:fldChar w:fldCharType="end"/>
    </w:r>
  </w:p>
  <w:p>
    <w:pPr>
      <w:pStyle w:val="2"/>
      <w:rPr>
        <w:rFonts w:cs="Times New Roma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60"/>
  <w:displayVerticalDrawingGridEvery w:val="2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1A5149"/>
    <w:rsid w:val="00000648"/>
    <w:rsid w:val="00005180"/>
    <w:rsid w:val="00012508"/>
    <w:rsid w:val="000136EC"/>
    <w:rsid w:val="0001440E"/>
    <w:rsid w:val="00014EED"/>
    <w:rsid w:val="00024959"/>
    <w:rsid w:val="00030F61"/>
    <w:rsid w:val="00041D65"/>
    <w:rsid w:val="000508F5"/>
    <w:rsid w:val="0006098B"/>
    <w:rsid w:val="000757F7"/>
    <w:rsid w:val="000817BE"/>
    <w:rsid w:val="00083BDB"/>
    <w:rsid w:val="00092373"/>
    <w:rsid w:val="00093F9A"/>
    <w:rsid w:val="000A0B41"/>
    <w:rsid w:val="000C14D7"/>
    <w:rsid w:val="000C701F"/>
    <w:rsid w:val="000C75AB"/>
    <w:rsid w:val="000D1A8F"/>
    <w:rsid w:val="000D4756"/>
    <w:rsid w:val="000D5CE3"/>
    <w:rsid w:val="000E20E5"/>
    <w:rsid w:val="000E2629"/>
    <w:rsid w:val="000E3E0B"/>
    <w:rsid w:val="000E530F"/>
    <w:rsid w:val="000E5F1B"/>
    <w:rsid w:val="000F26BC"/>
    <w:rsid w:val="000F38A9"/>
    <w:rsid w:val="000F489A"/>
    <w:rsid w:val="00100040"/>
    <w:rsid w:val="001069AE"/>
    <w:rsid w:val="00113712"/>
    <w:rsid w:val="00123F9E"/>
    <w:rsid w:val="00125F52"/>
    <w:rsid w:val="001366C6"/>
    <w:rsid w:val="001453EF"/>
    <w:rsid w:val="00146302"/>
    <w:rsid w:val="0015776D"/>
    <w:rsid w:val="001612CD"/>
    <w:rsid w:val="0016213E"/>
    <w:rsid w:val="00165B6B"/>
    <w:rsid w:val="00167BFB"/>
    <w:rsid w:val="00173556"/>
    <w:rsid w:val="001814F0"/>
    <w:rsid w:val="00191452"/>
    <w:rsid w:val="00196F75"/>
    <w:rsid w:val="001A0A28"/>
    <w:rsid w:val="001A1E42"/>
    <w:rsid w:val="001A54D4"/>
    <w:rsid w:val="001A57F9"/>
    <w:rsid w:val="001A6CC5"/>
    <w:rsid w:val="001B5BF4"/>
    <w:rsid w:val="001C4744"/>
    <w:rsid w:val="001C6358"/>
    <w:rsid w:val="001D7A1F"/>
    <w:rsid w:val="001E066C"/>
    <w:rsid w:val="001E1A3E"/>
    <w:rsid w:val="001E502F"/>
    <w:rsid w:val="001E629C"/>
    <w:rsid w:val="001E6D83"/>
    <w:rsid w:val="001E78B1"/>
    <w:rsid w:val="001F15A3"/>
    <w:rsid w:val="001F3F59"/>
    <w:rsid w:val="001F5F72"/>
    <w:rsid w:val="00200CB7"/>
    <w:rsid w:val="0022167B"/>
    <w:rsid w:val="002311EA"/>
    <w:rsid w:val="002421A2"/>
    <w:rsid w:val="00243CFF"/>
    <w:rsid w:val="00255028"/>
    <w:rsid w:val="002564B5"/>
    <w:rsid w:val="00266718"/>
    <w:rsid w:val="00266A0B"/>
    <w:rsid w:val="00270EEE"/>
    <w:rsid w:val="002733D1"/>
    <w:rsid w:val="002749A9"/>
    <w:rsid w:val="00281E47"/>
    <w:rsid w:val="00282691"/>
    <w:rsid w:val="00293669"/>
    <w:rsid w:val="002954A7"/>
    <w:rsid w:val="002B472A"/>
    <w:rsid w:val="002C4983"/>
    <w:rsid w:val="002D2F3A"/>
    <w:rsid w:val="002D4AD6"/>
    <w:rsid w:val="002D73C4"/>
    <w:rsid w:val="002F2A5C"/>
    <w:rsid w:val="002F2B26"/>
    <w:rsid w:val="00300035"/>
    <w:rsid w:val="003006C6"/>
    <w:rsid w:val="00302BEB"/>
    <w:rsid w:val="00305442"/>
    <w:rsid w:val="00310171"/>
    <w:rsid w:val="00311023"/>
    <w:rsid w:val="00316642"/>
    <w:rsid w:val="0033036B"/>
    <w:rsid w:val="00333BEF"/>
    <w:rsid w:val="003357D2"/>
    <w:rsid w:val="003414D8"/>
    <w:rsid w:val="00344E59"/>
    <w:rsid w:val="003518C0"/>
    <w:rsid w:val="00360BBB"/>
    <w:rsid w:val="0036355F"/>
    <w:rsid w:val="003653A3"/>
    <w:rsid w:val="0036688D"/>
    <w:rsid w:val="00366BCA"/>
    <w:rsid w:val="003706FD"/>
    <w:rsid w:val="00370E27"/>
    <w:rsid w:val="0037684F"/>
    <w:rsid w:val="003803BE"/>
    <w:rsid w:val="00380BA4"/>
    <w:rsid w:val="003869E8"/>
    <w:rsid w:val="003959CF"/>
    <w:rsid w:val="003A00BA"/>
    <w:rsid w:val="003A2B6A"/>
    <w:rsid w:val="003B53D1"/>
    <w:rsid w:val="003E17D3"/>
    <w:rsid w:val="003E2CDF"/>
    <w:rsid w:val="003E4176"/>
    <w:rsid w:val="003E4C2C"/>
    <w:rsid w:val="003E6729"/>
    <w:rsid w:val="003F2A28"/>
    <w:rsid w:val="00404974"/>
    <w:rsid w:val="00407C29"/>
    <w:rsid w:val="0041247E"/>
    <w:rsid w:val="00412A5B"/>
    <w:rsid w:val="004226C6"/>
    <w:rsid w:val="00422A76"/>
    <w:rsid w:val="004238A1"/>
    <w:rsid w:val="00423B0D"/>
    <w:rsid w:val="0043562D"/>
    <w:rsid w:val="00435954"/>
    <w:rsid w:val="00436162"/>
    <w:rsid w:val="00436CD8"/>
    <w:rsid w:val="00453028"/>
    <w:rsid w:val="0046640B"/>
    <w:rsid w:val="004821F8"/>
    <w:rsid w:val="0048444D"/>
    <w:rsid w:val="00497536"/>
    <w:rsid w:val="004B35C6"/>
    <w:rsid w:val="004B3B54"/>
    <w:rsid w:val="004B6C30"/>
    <w:rsid w:val="004C43CC"/>
    <w:rsid w:val="004C5500"/>
    <w:rsid w:val="004C7002"/>
    <w:rsid w:val="004D55B1"/>
    <w:rsid w:val="004E3544"/>
    <w:rsid w:val="004E584B"/>
    <w:rsid w:val="004F0A8B"/>
    <w:rsid w:val="004F5C81"/>
    <w:rsid w:val="004F5DC4"/>
    <w:rsid w:val="00500AEA"/>
    <w:rsid w:val="005108FE"/>
    <w:rsid w:val="00512FB6"/>
    <w:rsid w:val="00514F59"/>
    <w:rsid w:val="00515F98"/>
    <w:rsid w:val="00522B46"/>
    <w:rsid w:val="00532319"/>
    <w:rsid w:val="00534D29"/>
    <w:rsid w:val="005425B2"/>
    <w:rsid w:val="00543C8E"/>
    <w:rsid w:val="00550D8C"/>
    <w:rsid w:val="00553264"/>
    <w:rsid w:val="005602F4"/>
    <w:rsid w:val="0056335F"/>
    <w:rsid w:val="00572D62"/>
    <w:rsid w:val="00573319"/>
    <w:rsid w:val="00574616"/>
    <w:rsid w:val="0057573C"/>
    <w:rsid w:val="00577FF2"/>
    <w:rsid w:val="005A584C"/>
    <w:rsid w:val="005A79A0"/>
    <w:rsid w:val="005B368E"/>
    <w:rsid w:val="005D290A"/>
    <w:rsid w:val="005E1AC6"/>
    <w:rsid w:val="005E6109"/>
    <w:rsid w:val="005F755C"/>
    <w:rsid w:val="00603270"/>
    <w:rsid w:val="006112A7"/>
    <w:rsid w:val="00616EB2"/>
    <w:rsid w:val="00620CB7"/>
    <w:rsid w:val="006222EC"/>
    <w:rsid w:val="00623B14"/>
    <w:rsid w:val="00627BD3"/>
    <w:rsid w:val="00643C1E"/>
    <w:rsid w:val="00647026"/>
    <w:rsid w:val="006500CB"/>
    <w:rsid w:val="00650A6B"/>
    <w:rsid w:val="00663C76"/>
    <w:rsid w:val="006758A9"/>
    <w:rsid w:val="006849BE"/>
    <w:rsid w:val="006858C7"/>
    <w:rsid w:val="00697CF7"/>
    <w:rsid w:val="006A0E89"/>
    <w:rsid w:val="006A23A4"/>
    <w:rsid w:val="006A3D05"/>
    <w:rsid w:val="006B2DCD"/>
    <w:rsid w:val="006C04D2"/>
    <w:rsid w:val="006C4B9F"/>
    <w:rsid w:val="006D252E"/>
    <w:rsid w:val="006D3C18"/>
    <w:rsid w:val="006D4815"/>
    <w:rsid w:val="006E0D0D"/>
    <w:rsid w:val="006E52A7"/>
    <w:rsid w:val="006E768F"/>
    <w:rsid w:val="006F1584"/>
    <w:rsid w:val="006F1FED"/>
    <w:rsid w:val="006F2F25"/>
    <w:rsid w:val="00702D13"/>
    <w:rsid w:val="00714FBF"/>
    <w:rsid w:val="00716AE4"/>
    <w:rsid w:val="00720A35"/>
    <w:rsid w:val="007262E8"/>
    <w:rsid w:val="00726E23"/>
    <w:rsid w:val="007377AF"/>
    <w:rsid w:val="00740085"/>
    <w:rsid w:val="00742E0A"/>
    <w:rsid w:val="00755A91"/>
    <w:rsid w:val="00755FF3"/>
    <w:rsid w:val="00761A9E"/>
    <w:rsid w:val="00763C3B"/>
    <w:rsid w:val="00765E7F"/>
    <w:rsid w:val="007702D7"/>
    <w:rsid w:val="0077323A"/>
    <w:rsid w:val="00774108"/>
    <w:rsid w:val="00777005"/>
    <w:rsid w:val="007777EE"/>
    <w:rsid w:val="00781144"/>
    <w:rsid w:val="00791427"/>
    <w:rsid w:val="007924D9"/>
    <w:rsid w:val="00793971"/>
    <w:rsid w:val="00793B19"/>
    <w:rsid w:val="00795934"/>
    <w:rsid w:val="007962E7"/>
    <w:rsid w:val="007A0C99"/>
    <w:rsid w:val="007A1AEE"/>
    <w:rsid w:val="007A409F"/>
    <w:rsid w:val="007A5568"/>
    <w:rsid w:val="007B545B"/>
    <w:rsid w:val="007C35AA"/>
    <w:rsid w:val="007C7039"/>
    <w:rsid w:val="007F0081"/>
    <w:rsid w:val="007F2592"/>
    <w:rsid w:val="007F2957"/>
    <w:rsid w:val="007F52CC"/>
    <w:rsid w:val="00801F87"/>
    <w:rsid w:val="00802905"/>
    <w:rsid w:val="00804B2C"/>
    <w:rsid w:val="00804EAC"/>
    <w:rsid w:val="008132DD"/>
    <w:rsid w:val="008238D1"/>
    <w:rsid w:val="00832AA6"/>
    <w:rsid w:val="00833AEF"/>
    <w:rsid w:val="00837543"/>
    <w:rsid w:val="00840896"/>
    <w:rsid w:val="00840FE2"/>
    <w:rsid w:val="00842298"/>
    <w:rsid w:val="00844313"/>
    <w:rsid w:val="00857543"/>
    <w:rsid w:val="00862B9F"/>
    <w:rsid w:val="00871740"/>
    <w:rsid w:val="008738DB"/>
    <w:rsid w:val="00874037"/>
    <w:rsid w:val="0087463E"/>
    <w:rsid w:val="00880964"/>
    <w:rsid w:val="0089254D"/>
    <w:rsid w:val="00893B1A"/>
    <w:rsid w:val="008A5136"/>
    <w:rsid w:val="008A5C72"/>
    <w:rsid w:val="008A62B2"/>
    <w:rsid w:val="008C4E21"/>
    <w:rsid w:val="008D2986"/>
    <w:rsid w:val="008D6D4D"/>
    <w:rsid w:val="008E1BB7"/>
    <w:rsid w:val="008E26A3"/>
    <w:rsid w:val="008F3A1E"/>
    <w:rsid w:val="008F501B"/>
    <w:rsid w:val="009060F9"/>
    <w:rsid w:val="00910A67"/>
    <w:rsid w:val="00913E4B"/>
    <w:rsid w:val="00913FC0"/>
    <w:rsid w:val="009232BA"/>
    <w:rsid w:val="0092769A"/>
    <w:rsid w:val="009324F0"/>
    <w:rsid w:val="009352C9"/>
    <w:rsid w:val="00937407"/>
    <w:rsid w:val="00946A25"/>
    <w:rsid w:val="00960F27"/>
    <w:rsid w:val="0096356E"/>
    <w:rsid w:val="009636B4"/>
    <w:rsid w:val="00965D8A"/>
    <w:rsid w:val="00970959"/>
    <w:rsid w:val="00971D9B"/>
    <w:rsid w:val="009723F1"/>
    <w:rsid w:val="0098159D"/>
    <w:rsid w:val="009A0414"/>
    <w:rsid w:val="009A6A56"/>
    <w:rsid w:val="009B0911"/>
    <w:rsid w:val="009B4767"/>
    <w:rsid w:val="009B5A0E"/>
    <w:rsid w:val="009B5A39"/>
    <w:rsid w:val="009C3D11"/>
    <w:rsid w:val="009C4ABF"/>
    <w:rsid w:val="009C7D4E"/>
    <w:rsid w:val="009D18FC"/>
    <w:rsid w:val="009D76E6"/>
    <w:rsid w:val="009E144E"/>
    <w:rsid w:val="009E3116"/>
    <w:rsid w:val="009E77D1"/>
    <w:rsid w:val="009F363B"/>
    <w:rsid w:val="009F4DDC"/>
    <w:rsid w:val="00A059D3"/>
    <w:rsid w:val="00A07807"/>
    <w:rsid w:val="00A10858"/>
    <w:rsid w:val="00A12963"/>
    <w:rsid w:val="00A32959"/>
    <w:rsid w:val="00A351DB"/>
    <w:rsid w:val="00A46131"/>
    <w:rsid w:val="00A70B57"/>
    <w:rsid w:val="00A842B2"/>
    <w:rsid w:val="00A85E5F"/>
    <w:rsid w:val="00A901DB"/>
    <w:rsid w:val="00A92041"/>
    <w:rsid w:val="00A93037"/>
    <w:rsid w:val="00A96D6F"/>
    <w:rsid w:val="00AA053B"/>
    <w:rsid w:val="00AB7366"/>
    <w:rsid w:val="00AC08CC"/>
    <w:rsid w:val="00AC5842"/>
    <w:rsid w:val="00AC7873"/>
    <w:rsid w:val="00AE1BEE"/>
    <w:rsid w:val="00AE41CC"/>
    <w:rsid w:val="00AF4A6A"/>
    <w:rsid w:val="00AF540F"/>
    <w:rsid w:val="00B119EC"/>
    <w:rsid w:val="00B13295"/>
    <w:rsid w:val="00B137ED"/>
    <w:rsid w:val="00B15502"/>
    <w:rsid w:val="00B33AF2"/>
    <w:rsid w:val="00B36EED"/>
    <w:rsid w:val="00B464D2"/>
    <w:rsid w:val="00B56DCC"/>
    <w:rsid w:val="00B62937"/>
    <w:rsid w:val="00B74939"/>
    <w:rsid w:val="00B760C0"/>
    <w:rsid w:val="00B76587"/>
    <w:rsid w:val="00B839E6"/>
    <w:rsid w:val="00B92CA1"/>
    <w:rsid w:val="00B94256"/>
    <w:rsid w:val="00BA1429"/>
    <w:rsid w:val="00BA712A"/>
    <w:rsid w:val="00BB4BA7"/>
    <w:rsid w:val="00BB735D"/>
    <w:rsid w:val="00BC6F8E"/>
    <w:rsid w:val="00BD50B2"/>
    <w:rsid w:val="00BD559C"/>
    <w:rsid w:val="00BE7EEF"/>
    <w:rsid w:val="00BF1847"/>
    <w:rsid w:val="00BF7449"/>
    <w:rsid w:val="00C02E8F"/>
    <w:rsid w:val="00C030F9"/>
    <w:rsid w:val="00C07147"/>
    <w:rsid w:val="00C07CAD"/>
    <w:rsid w:val="00C12B7A"/>
    <w:rsid w:val="00C13CD6"/>
    <w:rsid w:val="00C1738A"/>
    <w:rsid w:val="00C17644"/>
    <w:rsid w:val="00C30042"/>
    <w:rsid w:val="00C343C6"/>
    <w:rsid w:val="00C43FB9"/>
    <w:rsid w:val="00C52942"/>
    <w:rsid w:val="00C53CA3"/>
    <w:rsid w:val="00C547F4"/>
    <w:rsid w:val="00C62643"/>
    <w:rsid w:val="00C65EB8"/>
    <w:rsid w:val="00C82A6D"/>
    <w:rsid w:val="00C8381E"/>
    <w:rsid w:val="00C8794F"/>
    <w:rsid w:val="00C96F27"/>
    <w:rsid w:val="00CB2C0F"/>
    <w:rsid w:val="00CC032C"/>
    <w:rsid w:val="00CC30A6"/>
    <w:rsid w:val="00CC6860"/>
    <w:rsid w:val="00CD245F"/>
    <w:rsid w:val="00CD3D88"/>
    <w:rsid w:val="00CE1A47"/>
    <w:rsid w:val="00CF16F1"/>
    <w:rsid w:val="00CF2B06"/>
    <w:rsid w:val="00CF633F"/>
    <w:rsid w:val="00CF73F3"/>
    <w:rsid w:val="00D001EE"/>
    <w:rsid w:val="00D01590"/>
    <w:rsid w:val="00D074F8"/>
    <w:rsid w:val="00D13C3D"/>
    <w:rsid w:val="00D20369"/>
    <w:rsid w:val="00D229A0"/>
    <w:rsid w:val="00D25196"/>
    <w:rsid w:val="00D33CB7"/>
    <w:rsid w:val="00D3509E"/>
    <w:rsid w:val="00D422A3"/>
    <w:rsid w:val="00D511EA"/>
    <w:rsid w:val="00D53062"/>
    <w:rsid w:val="00D64791"/>
    <w:rsid w:val="00D72E31"/>
    <w:rsid w:val="00D83EE7"/>
    <w:rsid w:val="00D878E1"/>
    <w:rsid w:val="00D97498"/>
    <w:rsid w:val="00DA41E1"/>
    <w:rsid w:val="00DA7A88"/>
    <w:rsid w:val="00DB0EB5"/>
    <w:rsid w:val="00DB215D"/>
    <w:rsid w:val="00DB54A5"/>
    <w:rsid w:val="00DC124D"/>
    <w:rsid w:val="00DD1424"/>
    <w:rsid w:val="00DD29F2"/>
    <w:rsid w:val="00DE1177"/>
    <w:rsid w:val="00DE368A"/>
    <w:rsid w:val="00DF303C"/>
    <w:rsid w:val="00DF5C7E"/>
    <w:rsid w:val="00E02196"/>
    <w:rsid w:val="00E0631F"/>
    <w:rsid w:val="00E106E4"/>
    <w:rsid w:val="00E131F9"/>
    <w:rsid w:val="00E23ED0"/>
    <w:rsid w:val="00E2766E"/>
    <w:rsid w:val="00E412F7"/>
    <w:rsid w:val="00E523D4"/>
    <w:rsid w:val="00E547B9"/>
    <w:rsid w:val="00E54B4E"/>
    <w:rsid w:val="00E62CA1"/>
    <w:rsid w:val="00E765B8"/>
    <w:rsid w:val="00E822C6"/>
    <w:rsid w:val="00E837CE"/>
    <w:rsid w:val="00E843D8"/>
    <w:rsid w:val="00E84E07"/>
    <w:rsid w:val="00E96BDB"/>
    <w:rsid w:val="00EB0B95"/>
    <w:rsid w:val="00EC7FB1"/>
    <w:rsid w:val="00ED059F"/>
    <w:rsid w:val="00ED4C4E"/>
    <w:rsid w:val="00EE0823"/>
    <w:rsid w:val="00EE6C5F"/>
    <w:rsid w:val="00EF0622"/>
    <w:rsid w:val="00EF1D48"/>
    <w:rsid w:val="00EF2A4C"/>
    <w:rsid w:val="00EF7609"/>
    <w:rsid w:val="00F026C5"/>
    <w:rsid w:val="00F03A77"/>
    <w:rsid w:val="00F0714F"/>
    <w:rsid w:val="00F15C89"/>
    <w:rsid w:val="00F16956"/>
    <w:rsid w:val="00F20252"/>
    <w:rsid w:val="00F231FB"/>
    <w:rsid w:val="00F2531A"/>
    <w:rsid w:val="00F36779"/>
    <w:rsid w:val="00F42B55"/>
    <w:rsid w:val="00F467E4"/>
    <w:rsid w:val="00F50116"/>
    <w:rsid w:val="00F576A0"/>
    <w:rsid w:val="00F60500"/>
    <w:rsid w:val="00F829A8"/>
    <w:rsid w:val="00F82A90"/>
    <w:rsid w:val="00F84BCD"/>
    <w:rsid w:val="00F9277E"/>
    <w:rsid w:val="00FA23B7"/>
    <w:rsid w:val="00FA2C44"/>
    <w:rsid w:val="00FA360B"/>
    <w:rsid w:val="00FB3A66"/>
    <w:rsid w:val="00FC3F1D"/>
    <w:rsid w:val="00FC463F"/>
    <w:rsid w:val="00FD3A1B"/>
    <w:rsid w:val="00FD5DE1"/>
    <w:rsid w:val="00FE19B5"/>
    <w:rsid w:val="00FF36EA"/>
    <w:rsid w:val="00FF6BE8"/>
    <w:rsid w:val="0114451A"/>
    <w:rsid w:val="01DD0E6E"/>
    <w:rsid w:val="01F01D8C"/>
    <w:rsid w:val="04AC384D"/>
    <w:rsid w:val="04D60BB6"/>
    <w:rsid w:val="059A7FCC"/>
    <w:rsid w:val="05F6496F"/>
    <w:rsid w:val="06BA1DD9"/>
    <w:rsid w:val="06F42539"/>
    <w:rsid w:val="07831B69"/>
    <w:rsid w:val="07864039"/>
    <w:rsid w:val="080C3AD4"/>
    <w:rsid w:val="086C1D8A"/>
    <w:rsid w:val="0A1B435D"/>
    <w:rsid w:val="0A4C3549"/>
    <w:rsid w:val="0A9420E7"/>
    <w:rsid w:val="0B973433"/>
    <w:rsid w:val="0C7132D7"/>
    <w:rsid w:val="0CA13EDE"/>
    <w:rsid w:val="0E3C12FE"/>
    <w:rsid w:val="0E524607"/>
    <w:rsid w:val="0E6D348E"/>
    <w:rsid w:val="0FB90454"/>
    <w:rsid w:val="0FF928A9"/>
    <w:rsid w:val="10CF49F5"/>
    <w:rsid w:val="1215680A"/>
    <w:rsid w:val="121F1A84"/>
    <w:rsid w:val="13404567"/>
    <w:rsid w:val="13524ED2"/>
    <w:rsid w:val="13A531D9"/>
    <w:rsid w:val="13D75D19"/>
    <w:rsid w:val="14BE3F7D"/>
    <w:rsid w:val="152341F7"/>
    <w:rsid w:val="15D11D0D"/>
    <w:rsid w:val="15EA7A49"/>
    <w:rsid w:val="17D75468"/>
    <w:rsid w:val="195443FE"/>
    <w:rsid w:val="196C5722"/>
    <w:rsid w:val="1A9748D5"/>
    <w:rsid w:val="1A991DE1"/>
    <w:rsid w:val="1B317932"/>
    <w:rsid w:val="1C027C56"/>
    <w:rsid w:val="1C4F23F6"/>
    <w:rsid w:val="1DB56C0A"/>
    <w:rsid w:val="1E1C3D3A"/>
    <w:rsid w:val="1EC81B10"/>
    <w:rsid w:val="1F062270"/>
    <w:rsid w:val="200D38C2"/>
    <w:rsid w:val="20165BBF"/>
    <w:rsid w:val="204D1D36"/>
    <w:rsid w:val="21AF7522"/>
    <w:rsid w:val="21F67BF8"/>
    <w:rsid w:val="22EC1BC3"/>
    <w:rsid w:val="230275FE"/>
    <w:rsid w:val="231D38C2"/>
    <w:rsid w:val="232B0A4C"/>
    <w:rsid w:val="236975AF"/>
    <w:rsid w:val="23FF1E11"/>
    <w:rsid w:val="258312CA"/>
    <w:rsid w:val="25B86B96"/>
    <w:rsid w:val="26654145"/>
    <w:rsid w:val="268233F1"/>
    <w:rsid w:val="26EC3FAC"/>
    <w:rsid w:val="2708705C"/>
    <w:rsid w:val="27A44E04"/>
    <w:rsid w:val="27DB448A"/>
    <w:rsid w:val="2867055F"/>
    <w:rsid w:val="286C0FEC"/>
    <w:rsid w:val="28F45FA4"/>
    <w:rsid w:val="29C44320"/>
    <w:rsid w:val="2A2763D8"/>
    <w:rsid w:val="2A5B6457"/>
    <w:rsid w:val="2A6C3264"/>
    <w:rsid w:val="2A710378"/>
    <w:rsid w:val="2B1E2F76"/>
    <w:rsid w:val="2B4D779A"/>
    <w:rsid w:val="2DAE291E"/>
    <w:rsid w:val="2F457683"/>
    <w:rsid w:val="308E1434"/>
    <w:rsid w:val="31010D6C"/>
    <w:rsid w:val="318F484C"/>
    <w:rsid w:val="31C319B7"/>
    <w:rsid w:val="31D4519B"/>
    <w:rsid w:val="321B6E96"/>
    <w:rsid w:val="329F7CFC"/>
    <w:rsid w:val="32E9367F"/>
    <w:rsid w:val="336A63AA"/>
    <w:rsid w:val="33B054C8"/>
    <w:rsid w:val="340A6F17"/>
    <w:rsid w:val="343C009F"/>
    <w:rsid w:val="347515CF"/>
    <w:rsid w:val="34D16B9F"/>
    <w:rsid w:val="34D17D31"/>
    <w:rsid w:val="35927761"/>
    <w:rsid w:val="386A711D"/>
    <w:rsid w:val="386C71AA"/>
    <w:rsid w:val="39A70ADF"/>
    <w:rsid w:val="39C91028"/>
    <w:rsid w:val="3A832B9B"/>
    <w:rsid w:val="3AB245B4"/>
    <w:rsid w:val="3BA879F8"/>
    <w:rsid w:val="3C1A2C9E"/>
    <w:rsid w:val="3D13467E"/>
    <w:rsid w:val="3D401653"/>
    <w:rsid w:val="3D526FC6"/>
    <w:rsid w:val="3F2D3571"/>
    <w:rsid w:val="3F68473E"/>
    <w:rsid w:val="3FFE4D0E"/>
    <w:rsid w:val="402A4571"/>
    <w:rsid w:val="403C6249"/>
    <w:rsid w:val="411334D9"/>
    <w:rsid w:val="42351873"/>
    <w:rsid w:val="42A95379"/>
    <w:rsid w:val="431B60B2"/>
    <w:rsid w:val="441A5149"/>
    <w:rsid w:val="443B63BB"/>
    <w:rsid w:val="44470C9A"/>
    <w:rsid w:val="44660CC1"/>
    <w:rsid w:val="45321724"/>
    <w:rsid w:val="45C07314"/>
    <w:rsid w:val="45EF6AD8"/>
    <w:rsid w:val="46966370"/>
    <w:rsid w:val="4727252F"/>
    <w:rsid w:val="475E62D7"/>
    <w:rsid w:val="48360F5B"/>
    <w:rsid w:val="4904584D"/>
    <w:rsid w:val="49B83AD4"/>
    <w:rsid w:val="49D351D4"/>
    <w:rsid w:val="4A946D22"/>
    <w:rsid w:val="4B372146"/>
    <w:rsid w:val="4BD17F63"/>
    <w:rsid w:val="4BEE4EF7"/>
    <w:rsid w:val="4C3E215D"/>
    <w:rsid w:val="4CC1336F"/>
    <w:rsid w:val="4D764B1E"/>
    <w:rsid w:val="4D7D5F33"/>
    <w:rsid w:val="4E597194"/>
    <w:rsid w:val="4E5C3AD8"/>
    <w:rsid w:val="4E8449CE"/>
    <w:rsid w:val="4EB2100A"/>
    <w:rsid w:val="501537DA"/>
    <w:rsid w:val="51C46973"/>
    <w:rsid w:val="51E801DE"/>
    <w:rsid w:val="51EB5666"/>
    <w:rsid w:val="521C1595"/>
    <w:rsid w:val="528547E7"/>
    <w:rsid w:val="528C4BAB"/>
    <w:rsid w:val="53F17926"/>
    <w:rsid w:val="54B95A19"/>
    <w:rsid w:val="54E435CC"/>
    <w:rsid w:val="55693A4A"/>
    <w:rsid w:val="5574444F"/>
    <w:rsid w:val="55F16D6F"/>
    <w:rsid w:val="562B420C"/>
    <w:rsid w:val="57063A3B"/>
    <w:rsid w:val="590E218D"/>
    <w:rsid w:val="59C606CB"/>
    <w:rsid w:val="5A2E6835"/>
    <w:rsid w:val="5A860CB2"/>
    <w:rsid w:val="5B9829D7"/>
    <w:rsid w:val="5C655B32"/>
    <w:rsid w:val="5CB94ED7"/>
    <w:rsid w:val="5D184478"/>
    <w:rsid w:val="5DE44A48"/>
    <w:rsid w:val="5F5E3396"/>
    <w:rsid w:val="5FC22BD9"/>
    <w:rsid w:val="5FEB73A9"/>
    <w:rsid w:val="60855B95"/>
    <w:rsid w:val="611B2C53"/>
    <w:rsid w:val="624D1D9C"/>
    <w:rsid w:val="636A4A3D"/>
    <w:rsid w:val="63D575AA"/>
    <w:rsid w:val="654445B5"/>
    <w:rsid w:val="655772FC"/>
    <w:rsid w:val="66853F20"/>
    <w:rsid w:val="66A17071"/>
    <w:rsid w:val="67301BE6"/>
    <w:rsid w:val="689015C3"/>
    <w:rsid w:val="6B807E79"/>
    <w:rsid w:val="6D911E7B"/>
    <w:rsid w:val="6E72009C"/>
    <w:rsid w:val="6EFD3AF4"/>
    <w:rsid w:val="70886ED6"/>
    <w:rsid w:val="71532223"/>
    <w:rsid w:val="7157430E"/>
    <w:rsid w:val="718B5304"/>
    <w:rsid w:val="71A5133A"/>
    <w:rsid w:val="72255DAF"/>
    <w:rsid w:val="723B3784"/>
    <w:rsid w:val="72543C4F"/>
    <w:rsid w:val="733F3B40"/>
    <w:rsid w:val="7356486E"/>
    <w:rsid w:val="737878AF"/>
    <w:rsid w:val="73BF2022"/>
    <w:rsid w:val="75581A18"/>
    <w:rsid w:val="75B27F65"/>
    <w:rsid w:val="765D0EFA"/>
    <w:rsid w:val="775C2D52"/>
    <w:rsid w:val="77A36F2E"/>
    <w:rsid w:val="785C115A"/>
    <w:rsid w:val="78F465C4"/>
    <w:rsid w:val="7A0E6C65"/>
    <w:rsid w:val="7A627094"/>
    <w:rsid w:val="7AD4544B"/>
    <w:rsid w:val="7B112013"/>
    <w:rsid w:val="7BD0229A"/>
    <w:rsid w:val="7C996C80"/>
    <w:rsid w:val="7D6433F7"/>
    <w:rsid w:val="7E073843"/>
    <w:rsid w:val="7E226975"/>
    <w:rsid w:val="7E6A6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1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99"/>
    <w:pPr>
      <w:spacing w:beforeAutospacing="1" w:afterAutospacing="1"/>
      <w:jc w:val="left"/>
    </w:pPr>
    <w:rPr>
      <w:kern w:val="0"/>
      <w:sz w:val="24"/>
      <w:szCs w:val="24"/>
    </w:rPr>
  </w:style>
  <w:style w:type="character" w:styleId="6">
    <w:name w:val="page number"/>
    <w:basedOn w:val="5"/>
    <w:qFormat/>
    <w:uiPriority w:val="99"/>
    <w:rPr>
      <w:rFonts w:cs="Times New Roman"/>
    </w:rPr>
  </w:style>
  <w:style w:type="character" w:styleId="7">
    <w:name w:val="FollowedHyperlink"/>
    <w:basedOn w:val="5"/>
    <w:qFormat/>
    <w:uiPriority w:val="99"/>
    <w:rPr>
      <w:rFonts w:cs="Times New Roman"/>
      <w:color w:val="auto"/>
      <w:u w:val="none"/>
    </w:rPr>
  </w:style>
  <w:style w:type="character" w:styleId="8">
    <w:name w:val="Hyperlink"/>
    <w:basedOn w:val="5"/>
    <w:qFormat/>
    <w:uiPriority w:val="99"/>
    <w:rPr>
      <w:rFonts w:cs="Times New Roman"/>
      <w:color w:val="auto"/>
      <w:u w:val="none"/>
    </w:rPr>
  </w:style>
  <w:style w:type="character" w:customStyle="1" w:styleId="10">
    <w:name w:val="Footer Char"/>
    <w:basedOn w:val="5"/>
    <w:link w:val="2"/>
    <w:semiHidden/>
    <w:locked/>
    <w:uiPriority w:val="99"/>
    <w:rPr>
      <w:rFonts w:ascii="Calibri" w:hAnsi="Calibri" w:cs="Calibri"/>
      <w:sz w:val="18"/>
      <w:szCs w:val="18"/>
    </w:rPr>
  </w:style>
  <w:style w:type="character" w:customStyle="1" w:styleId="11">
    <w:name w:val="Header Char"/>
    <w:basedOn w:val="5"/>
    <w:link w:val="3"/>
    <w:semiHidden/>
    <w:locked/>
    <w:uiPriority w:val="99"/>
    <w:rPr>
      <w:rFonts w:ascii="Calibri" w:hAnsi="Calibri"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Sky123.Org</Company>
  <Pages>6</Pages>
  <Words>341</Words>
  <Characters>1944</Characters>
  <Lines>0</Lines>
  <Paragraphs>0</Paragraphs>
  <TotalTime>0</TotalTime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2017-04-11T01:50:00Z</dcterms:created>
  <dc:creator>Administrator</dc:creator>
  <cp:lastModifiedBy>王柳</cp:lastModifiedBy>
  <cp:lastPrinted>2017-09-25T08:52:00Z</cp:lastPrinted>
  <dcterms:modified xsi:type="dcterms:W3CDTF">2017-09-26T06:05:26Z</dcterms:modified>
  <cp:revision>236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