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insoku w:val="0"/>
        <w:overflowPunct w:val="0"/>
        <w:autoSpaceDE w:val="0"/>
        <w:autoSpaceDN w:val="0"/>
        <w:spacing w:beforeAutospacing="0" w:afterAutospacing="0" w:line="560" w:lineRule="exact"/>
        <w:jc w:val="both"/>
        <w:rPr>
          <w:rFonts w:ascii="仿宋_GB2312" w:hAnsi="黑体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 w:cs="仿宋_GB2312"/>
          <w:sz w:val="28"/>
          <w:szCs w:val="28"/>
        </w:rPr>
        <w:t>附件</w:t>
      </w:r>
      <w:r>
        <w:rPr>
          <w:rFonts w:ascii="仿宋_GB2312" w:hAnsi="黑体" w:eastAsia="仿宋_GB2312" w:cs="仿宋_GB2312"/>
          <w:sz w:val="28"/>
          <w:szCs w:val="28"/>
        </w:rPr>
        <w:t>1</w:t>
      </w:r>
      <w:r>
        <w:rPr>
          <w:rFonts w:hint="eastAsia" w:ascii="仿宋_GB2312" w:hAnsi="黑体" w:eastAsia="仿宋_GB2312" w:cs="仿宋_GB2312"/>
          <w:sz w:val="28"/>
          <w:szCs w:val="28"/>
        </w:rPr>
        <w:t>：</w:t>
      </w:r>
    </w:p>
    <w:p>
      <w:pPr>
        <w:pStyle w:val="4"/>
        <w:kinsoku w:val="0"/>
        <w:overflowPunct w:val="0"/>
        <w:autoSpaceDE w:val="0"/>
        <w:autoSpaceDN w:val="0"/>
        <w:spacing w:beforeAutospacing="0" w:afterAutospacing="0" w:line="560" w:lineRule="exact"/>
        <w:jc w:val="center"/>
        <w:rPr>
          <w:rFonts w:ascii="方正小标宋简体" w:hAnsi="仿宋" w:eastAsia="方正小标宋简体" w:cs="Times New Roman"/>
          <w:b/>
          <w:bCs/>
          <w:sz w:val="36"/>
          <w:szCs w:val="36"/>
        </w:rPr>
      </w:pPr>
      <w:r>
        <w:rPr>
          <w:rFonts w:hint="eastAsia" w:ascii="方正小标宋简体" w:hAnsi="仿宋" w:eastAsia="方正小标宋简体" w:cs="方正小标宋简体"/>
          <w:b/>
          <w:bCs/>
          <w:sz w:val="32"/>
          <w:szCs w:val="32"/>
        </w:rPr>
        <w:t>长沙县第一人民医院公开招聘工作人员岗位及职数表</w:t>
      </w:r>
    </w:p>
    <w:tbl>
      <w:tblPr>
        <w:tblStyle w:val="9"/>
        <w:tblW w:w="134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080"/>
        <w:gridCol w:w="2655"/>
        <w:gridCol w:w="1363"/>
        <w:gridCol w:w="719"/>
        <w:gridCol w:w="61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招聘岗位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招聘职数</w:t>
            </w:r>
          </w:p>
        </w:tc>
        <w:tc>
          <w:tcPr>
            <w:tcW w:w="108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岗位条件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所学专业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最低学历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最高年龄</w:t>
            </w:r>
          </w:p>
        </w:tc>
        <w:tc>
          <w:tcPr>
            <w:tcW w:w="6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西医内科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临床医学</w:t>
            </w:r>
          </w:p>
        </w:tc>
        <w:tc>
          <w:tcPr>
            <w:tcW w:w="136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本科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7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35</w:t>
            </w:r>
          </w:p>
        </w:tc>
        <w:tc>
          <w:tcPr>
            <w:tcW w:w="61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具有执业医师资格，执业范围与报考岗位一致，有二级及二级以上医院工作经验者优先。</w:t>
            </w:r>
            <w:r>
              <w:rPr>
                <w:rFonts w:ascii="宋体" w:hAnsi="宋体" w:cs="宋体"/>
                <w:kern w:val="0"/>
              </w:rPr>
              <w:t xml:space="preserve">                                            </w:t>
            </w:r>
          </w:p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普外科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临床医学</w:t>
            </w:r>
          </w:p>
        </w:tc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6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神经外科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临床医学</w:t>
            </w:r>
          </w:p>
        </w:tc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6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西医儿科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临床医学</w:t>
            </w:r>
          </w:p>
        </w:tc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6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西医妇产科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临床医学</w:t>
            </w:r>
          </w:p>
        </w:tc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6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B</w:t>
            </w:r>
            <w:r>
              <w:rPr>
                <w:rFonts w:hint="eastAsia" w:ascii="宋体" w:hAnsi="宋体" w:cs="宋体"/>
                <w:kern w:val="0"/>
              </w:rPr>
              <w:t>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医学影像学或临床医学</w:t>
            </w:r>
          </w:p>
        </w:tc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6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麻醉科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麻醉学或临床医学</w:t>
            </w:r>
          </w:p>
        </w:tc>
        <w:tc>
          <w:tcPr>
            <w:tcW w:w="1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6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康复科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中医学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研究生</w:t>
            </w:r>
          </w:p>
        </w:tc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614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  <w:jc w:val="center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信息科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计算机相关专业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全日制大专或本科</w:t>
            </w:r>
          </w:p>
        </w:tc>
        <w:tc>
          <w:tcPr>
            <w:tcW w:w="71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614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有</w:t>
            </w:r>
            <w:r>
              <w:rPr>
                <w:rFonts w:ascii="宋体" w:hAnsi="宋体" w:cs="宋体"/>
                <w:kern w:val="0"/>
              </w:rPr>
              <w:t>3</w:t>
            </w:r>
            <w:r>
              <w:rPr>
                <w:rFonts w:hint="eastAsia" w:ascii="宋体" w:hAnsi="宋体" w:cs="宋体"/>
                <w:kern w:val="0"/>
              </w:rPr>
              <w:t>年以上软件开发经验、熟悉</w:t>
            </w:r>
            <w:r>
              <w:rPr>
                <w:rFonts w:ascii="宋体" w:hAnsi="宋体" w:cs="宋体"/>
                <w:kern w:val="0"/>
              </w:rPr>
              <w:t>OrALCE</w:t>
            </w:r>
            <w:r>
              <w:rPr>
                <w:rFonts w:hint="eastAsia" w:ascii="宋体" w:hAnsi="宋体" w:cs="宋体"/>
                <w:kern w:val="0"/>
              </w:rPr>
              <w:t>和</w:t>
            </w:r>
            <w:r>
              <w:rPr>
                <w:rFonts w:ascii="宋体" w:hAnsi="宋体" w:cs="宋体"/>
                <w:kern w:val="0"/>
              </w:rPr>
              <w:t>SQL</w:t>
            </w:r>
            <w:r>
              <w:rPr>
                <w:rFonts w:hint="eastAsia" w:ascii="宋体" w:hAnsi="宋体" w:cs="宋体"/>
                <w:kern w:val="0"/>
              </w:rPr>
              <w:t>数据库，有医院相关管理系统开发或项目实施经验者优先，有二级及以上医院工作经验者优先。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检验科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医学检验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全日制本科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25</w:t>
            </w:r>
          </w:p>
        </w:tc>
        <w:tc>
          <w:tcPr>
            <w:tcW w:w="6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具有检验师资格，有二级及以上医院工作经验者优先。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16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护理学</w:t>
            </w:r>
          </w:p>
        </w:tc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全日制大专</w:t>
            </w:r>
          </w:p>
        </w:tc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25</w:t>
            </w:r>
          </w:p>
        </w:tc>
        <w:tc>
          <w:tcPr>
            <w:tcW w:w="61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具有护士资格，形象气质佳、身高</w:t>
            </w:r>
            <w:r>
              <w:rPr>
                <w:rFonts w:ascii="宋体" w:hAnsi="宋体" w:cs="宋体"/>
                <w:kern w:val="0"/>
              </w:rPr>
              <w:t>158cm</w:t>
            </w:r>
            <w:r>
              <w:rPr>
                <w:rFonts w:hint="eastAsia" w:ascii="宋体" w:hAnsi="宋体" w:cs="宋体"/>
                <w:kern w:val="0"/>
              </w:rPr>
              <w:t>以上，限</w:t>
            </w:r>
            <w:r>
              <w:rPr>
                <w:rFonts w:ascii="宋体" w:hAnsi="宋体" w:cs="宋体"/>
                <w:kern w:val="0"/>
              </w:rPr>
              <w:t>2016</w:t>
            </w:r>
            <w:r>
              <w:rPr>
                <w:rFonts w:hint="eastAsia" w:ascii="宋体" w:hAnsi="宋体" w:cs="宋体"/>
                <w:kern w:val="0"/>
              </w:rPr>
              <w:t>、</w:t>
            </w:r>
            <w:r>
              <w:rPr>
                <w:rFonts w:ascii="宋体" w:hAnsi="宋体" w:cs="宋体"/>
                <w:kern w:val="0"/>
              </w:rPr>
              <w:t>2017</w:t>
            </w:r>
            <w:r>
              <w:rPr>
                <w:rFonts w:hint="eastAsia" w:ascii="宋体" w:hAnsi="宋体" w:cs="宋体"/>
                <w:kern w:val="0"/>
              </w:rPr>
              <w:t>届毕业生，有二级及以上医院工作经验者优先。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助产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助产</w:t>
            </w:r>
          </w:p>
        </w:tc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71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614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康复技师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针灸推拿或康复治疗技术</w:t>
            </w:r>
          </w:p>
        </w:tc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kern w:val="0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30</w:t>
            </w:r>
          </w:p>
        </w:tc>
        <w:tc>
          <w:tcPr>
            <w:tcW w:w="6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具有康复医学治疗技术初级（士）资格，有二级及以上医院工作经验者优先。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放射技师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医学影像技术及相关专业</w:t>
            </w:r>
          </w:p>
        </w:tc>
        <w:tc>
          <w:tcPr>
            <w:tcW w:w="1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kern w:val="0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25</w:t>
            </w:r>
          </w:p>
        </w:tc>
        <w:tc>
          <w:tcPr>
            <w:tcW w:w="6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限</w:t>
            </w:r>
            <w:r>
              <w:rPr>
                <w:rFonts w:ascii="宋体" w:hAnsi="宋体" w:cs="宋体"/>
                <w:kern w:val="0"/>
              </w:rPr>
              <w:t>2017</w:t>
            </w:r>
            <w:r>
              <w:rPr>
                <w:rFonts w:hint="eastAsia" w:ascii="宋体" w:hAnsi="宋体" w:cs="宋体"/>
                <w:kern w:val="0"/>
              </w:rPr>
              <w:t>届男性毕业生。</w:t>
            </w:r>
          </w:p>
        </w:tc>
      </w:tr>
    </w:tbl>
    <w:p>
      <w:pPr>
        <w:rPr>
          <w:rFonts w:ascii="仿宋_GB2312" w:hAnsi="宋体" w:eastAsia="仿宋_GB2312" w:cs="Times New Roman"/>
          <w:sz w:val="30"/>
          <w:szCs w:val="30"/>
        </w:rPr>
        <w:sectPr>
          <w:headerReference r:id="rId3" w:type="default"/>
          <w:footerReference r:id="rId4" w:type="default"/>
          <w:pgSz w:w="16838" w:h="11906" w:orient="landscape"/>
          <w:pgMar w:top="1134" w:right="1440" w:bottom="1134" w:left="1440" w:header="851" w:footer="992" w:gutter="0"/>
          <w:cols w:space="0" w:num="1"/>
          <w:docGrid w:type="linesAndChars" w:linePitch="321" w:charSpace="0"/>
        </w:sectPr>
      </w:pPr>
    </w:p>
    <w:p>
      <w:pPr>
        <w:pStyle w:val="4"/>
        <w:kinsoku w:val="0"/>
        <w:overflowPunct w:val="0"/>
        <w:autoSpaceDE w:val="0"/>
        <w:autoSpaceDN w:val="0"/>
        <w:spacing w:beforeAutospacing="0" w:afterAutospacing="0" w:line="560" w:lineRule="exact"/>
        <w:ind w:right="160"/>
        <w:jc w:val="both"/>
        <w:rPr>
          <w:rFonts w:ascii="??_GB2312" w:hAnsi="仿宋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134" w:bottom="1440" w:left="1134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  <w:rFonts w:cs="Calibri"/>
      </w:rPr>
      <w:fldChar w:fldCharType="begin"/>
    </w:r>
    <w:r>
      <w:rPr>
        <w:rStyle w:val="6"/>
        <w:rFonts w:cs="Calibri"/>
      </w:rPr>
      <w:instrText xml:space="preserve">PAGE  </w:instrText>
    </w:r>
    <w:r>
      <w:rPr>
        <w:rStyle w:val="6"/>
        <w:rFonts w:cs="Calibri"/>
      </w:rPr>
      <w:fldChar w:fldCharType="separate"/>
    </w:r>
    <w:r>
      <w:rPr>
        <w:rStyle w:val="6"/>
        <w:rFonts w:cs="Calibri"/>
      </w:rPr>
      <w:t>1</w:t>
    </w:r>
    <w:r>
      <w:rPr>
        <w:rStyle w:val="6"/>
        <w:rFonts w:cs="Calibri"/>
      </w:rPr>
      <w:fldChar w:fldCharType="end"/>
    </w:r>
  </w:p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60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A5149"/>
    <w:rsid w:val="00000648"/>
    <w:rsid w:val="00005180"/>
    <w:rsid w:val="00012508"/>
    <w:rsid w:val="000136EC"/>
    <w:rsid w:val="0001440E"/>
    <w:rsid w:val="00014EED"/>
    <w:rsid w:val="00024959"/>
    <w:rsid w:val="00030F61"/>
    <w:rsid w:val="00041D65"/>
    <w:rsid w:val="000508F5"/>
    <w:rsid w:val="0006098B"/>
    <w:rsid w:val="000757F7"/>
    <w:rsid w:val="000817BE"/>
    <w:rsid w:val="00083BDB"/>
    <w:rsid w:val="00092373"/>
    <w:rsid w:val="00093F9A"/>
    <w:rsid w:val="000A0B41"/>
    <w:rsid w:val="000C14D7"/>
    <w:rsid w:val="000C701F"/>
    <w:rsid w:val="000C75AB"/>
    <w:rsid w:val="000D1A8F"/>
    <w:rsid w:val="000D4756"/>
    <w:rsid w:val="000D5CE3"/>
    <w:rsid w:val="000E20E5"/>
    <w:rsid w:val="000E2629"/>
    <w:rsid w:val="000E3E0B"/>
    <w:rsid w:val="000E530F"/>
    <w:rsid w:val="000E5F1B"/>
    <w:rsid w:val="000F26BC"/>
    <w:rsid w:val="000F38A9"/>
    <w:rsid w:val="000F489A"/>
    <w:rsid w:val="00100040"/>
    <w:rsid w:val="001069AE"/>
    <w:rsid w:val="00113712"/>
    <w:rsid w:val="00123F9E"/>
    <w:rsid w:val="00125F52"/>
    <w:rsid w:val="001366C6"/>
    <w:rsid w:val="001453EF"/>
    <w:rsid w:val="00146302"/>
    <w:rsid w:val="0015776D"/>
    <w:rsid w:val="001612CD"/>
    <w:rsid w:val="0016213E"/>
    <w:rsid w:val="00165B6B"/>
    <w:rsid w:val="00167BFB"/>
    <w:rsid w:val="00173556"/>
    <w:rsid w:val="001814F0"/>
    <w:rsid w:val="00191452"/>
    <w:rsid w:val="00196F75"/>
    <w:rsid w:val="001A0A28"/>
    <w:rsid w:val="001A1E42"/>
    <w:rsid w:val="001A54D4"/>
    <w:rsid w:val="001A57F9"/>
    <w:rsid w:val="001A6CC5"/>
    <w:rsid w:val="001B5BF4"/>
    <w:rsid w:val="001C4744"/>
    <w:rsid w:val="001C6358"/>
    <w:rsid w:val="001D7A1F"/>
    <w:rsid w:val="001E066C"/>
    <w:rsid w:val="001E1A3E"/>
    <w:rsid w:val="001E502F"/>
    <w:rsid w:val="001E629C"/>
    <w:rsid w:val="001E6D83"/>
    <w:rsid w:val="001E78B1"/>
    <w:rsid w:val="001F15A3"/>
    <w:rsid w:val="001F3F59"/>
    <w:rsid w:val="001F5F72"/>
    <w:rsid w:val="00200CB7"/>
    <w:rsid w:val="0022167B"/>
    <w:rsid w:val="002311EA"/>
    <w:rsid w:val="002421A2"/>
    <w:rsid w:val="00243CFF"/>
    <w:rsid w:val="00255028"/>
    <w:rsid w:val="002564B5"/>
    <w:rsid w:val="00266718"/>
    <w:rsid w:val="00266A0B"/>
    <w:rsid w:val="00270EEE"/>
    <w:rsid w:val="002733D1"/>
    <w:rsid w:val="002749A9"/>
    <w:rsid w:val="00281E47"/>
    <w:rsid w:val="00282691"/>
    <w:rsid w:val="00293669"/>
    <w:rsid w:val="002954A7"/>
    <w:rsid w:val="002B472A"/>
    <w:rsid w:val="002C4983"/>
    <w:rsid w:val="002D2F3A"/>
    <w:rsid w:val="002D4AD6"/>
    <w:rsid w:val="002D73C4"/>
    <w:rsid w:val="002F2A5C"/>
    <w:rsid w:val="002F2B26"/>
    <w:rsid w:val="00300035"/>
    <w:rsid w:val="003006C6"/>
    <w:rsid w:val="00302BEB"/>
    <w:rsid w:val="00305442"/>
    <w:rsid w:val="00310171"/>
    <w:rsid w:val="00311023"/>
    <w:rsid w:val="00316642"/>
    <w:rsid w:val="0033036B"/>
    <w:rsid w:val="00333BEF"/>
    <w:rsid w:val="003357D2"/>
    <w:rsid w:val="003414D8"/>
    <w:rsid w:val="00344E59"/>
    <w:rsid w:val="003518C0"/>
    <w:rsid w:val="00360BBB"/>
    <w:rsid w:val="0036355F"/>
    <w:rsid w:val="003653A3"/>
    <w:rsid w:val="0036688D"/>
    <w:rsid w:val="00366BCA"/>
    <w:rsid w:val="003706FD"/>
    <w:rsid w:val="00370E27"/>
    <w:rsid w:val="0037684F"/>
    <w:rsid w:val="003803BE"/>
    <w:rsid w:val="00380BA4"/>
    <w:rsid w:val="003869E8"/>
    <w:rsid w:val="003959CF"/>
    <w:rsid w:val="003A00BA"/>
    <w:rsid w:val="003A2B6A"/>
    <w:rsid w:val="003B53D1"/>
    <w:rsid w:val="003E17D3"/>
    <w:rsid w:val="003E2CDF"/>
    <w:rsid w:val="003E4176"/>
    <w:rsid w:val="003E4C2C"/>
    <w:rsid w:val="003E6729"/>
    <w:rsid w:val="003F2A28"/>
    <w:rsid w:val="00404974"/>
    <w:rsid w:val="00407C29"/>
    <w:rsid w:val="0041247E"/>
    <w:rsid w:val="00412A5B"/>
    <w:rsid w:val="004226C6"/>
    <w:rsid w:val="00422A76"/>
    <w:rsid w:val="004238A1"/>
    <w:rsid w:val="00423B0D"/>
    <w:rsid w:val="0043562D"/>
    <w:rsid w:val="00435954"/>
    <w:rsid w:val="00436162"/>
    <w:rsid w:val="00436CD8"/>
    <w:rsid w:val="00453028"/>
    <w:rsid w:val="0046640B"/>
    <w:rsid w:val="004821F8"/>
    <w:rsid w:val="0048444D"/>
    <w:rsid w:val="00497536"/>
    <w:rsid w:val="004B35C6"/>
    <w:rsid w:val="004B3B54"/>
    <w:rsid w:val="004B6C30"/>
    <w:rsid w:val="004C43CC"/>
    <w:rsid w:val="004C5500"/>
    <w:rsid w:val="004C7002"/>
    <w:rsid w:val="004D55B1"/>
    <w:rsid w:val="004E3544"/>
    <w:rsid w:val="004E584B"/>
    <w:rsid w:val="004F0A8B"/>
    <w:rsid w:val="004F5C81"/>
    <w:rsid w:val="004F5DC4"/>
    <w:rsid w:val="00500AEA"/>
    <w:rsid w:val="005108FE"/>
    <w:rsid w:val="00512FB6"/>
    <w:rsid w:val="00514F59"/>
    <w:rsid w:val="00515F98"/>
    <w:rsid w:val="00522B46"/>
    <w:rsid w:val="00532319"/>
    <w:rsid w:val="00534D29"/>
    <w:rsid w:val="005425B2"/>
    <w:rsid w:val="00543C8E"/>
    <w:rsid w:val="00550D8C"/>
    <w:rsid w:val="00553264"/>
    <w:rsid w:val="005602F4"/>
    <w:rsid w:val="0056335F"/>
    <w:rsid w:val="00572D62"/>
    <w:rsid w:val="00573319"/>
    <w:rsid w:val="00574616"/>
    <w:rsid w:val="0057573C"/>
    <w:rsid w:val="00577FF2"/>
    <w:rsid w:val="005A584C"/>
    <w:rsid w:val="005A79A0"/>
    <w:rsid w:val="005B368E"/>
    <w:rsid w:val="005D290A"/>
    <w:rsid w:val="005E1AC6"/>
    <w:rsid w:val="005E6109"/>
    <w:rsid w:val="005F755C"/>
    <w:rsid w:val="00603270"/>
    <w:rsid w:val="006112A7"/>
    <w:rsid w:val="00616EB2"/>
    <w:rsid w:val="00620CB7"/>
    <w:rsid w:val="006222EC"/>
    <w:rsid w:val="00623B14"/>
    <w:rsid w:val="00627BD3"/>
    <w:rsid w:val="00643C1E"/>
    <w:rsid w:val="00647026"/>
    <w:rsid w:val="006500CB"/>
    <w:rsid w:val="00650A6B"/>
    <w:rsid w:val="00663C76"/>
    <w:rsid w:val="006758A9"/>
    <w:rsid w:val="006849BE"/>
    <w:rsid w:val="006858C7"/>
    <w:rsid w:val="00697CF7"/>
    <w:rsid w:val="006A0E89"/>
    <w:rsid w:val="006A23A4"/>
    <w:rsid w:val="006A3D05"/>
    <w:rsid w:val="006B2DCD"/>
    <w:rsid w:val="006C04D2"/>
    <w:rsid w:val="006C4B9F"/>
    <w:rsid w:val="006D252E"/>
    <w:rsid w:val="006D3C18"/>
    <w:rsid w:val="006D4815"/>
    <w:rsid w:val="006E0D0D"/>
    <w:rsid w:val="006E52A7"/>
    <w:rsid w:val="006E768F"/>
    <w:rsid w:val="006F1584"/>
    <w:rsid w:val="006F1FED"/>
    <w:rsid w:val="006F2F25"/>
    <w:rsid w:val="00702D13"/>
    <w:rsid w:val="00714FBF"/>
    <w:rsid w:val="00716AE4"/>
    <w:rsid w:val="00720A35"/>
    <w:rsid w:val="007262E8"/>
    <w:rsid w:val="00726E23"/>
    <w:rsid w:val="007377AF"/>
    <w:rsid w:val="00740085"/>
    <w:rsid w:val="00742E0A"/>
    <w:rsid w:val="00755A91"/>
    <w:rsid w:val="00755FF3"/>
    <w:rsid w:val="00761A9E"/>
    <w:rsid w:val="00763C3B"/>
    <w:rsid w:val="00765E7F"/>
    <w:rsid w:val="007702D7"/>
    <w:rsid w:val="0077323A"/>
    <w:rsid w:val="00774108"/>
    <w:rsid w:val="00777005"/>
    <w:rsid w:val="007777EE"/>
    <w:rsid w:val="00781144"/>
    <w:rsid w:val="00791427"/>
    <w:rsid w:val="007924D9"/>
    <w:rsid w:val="00793971"/>
    <w:rsid w:val="00793B19"/>
    <w:rsid w:val="00795934"/>
    <w:rsid w:val="007962E7"/>
    <w:rsid w:val="007A0C99"/>
    <w:rsid w:val="007A1AEE"/>
    <w:rsid w:val="007A409F"/>
    <w:rsid w:val="007A5568"/>
    <w:rsid w:val="007B545B"/>
    <w:rsid w:val="007C35AA"/>
    <w:rsid w:val="007C7039"/>
    <w:rsid w:val="007F0081"/>
    <w:rsid w:val="007F2592"/>
    <w:rsid w:val="007F2957"/>
    <w:rsid w:val="007F52CC"/>
    <w:rsid w:val="00801F87"/>
    <w:rsid w:val="00802905"/>
    <w:rsid w:val="00804B2C"/>
    <w:rsid w:val="00804EAC"/>
    <w:rsid w:val="008132DD"/>
    <w:rsid w:val="008238D1"/>
    <w:rsid w:val="00832AA6"/>
    <w:rsid w:val="00833AEF"/>
    <w:rsid w:val="00837543"/>
    <w:rsid w:val="00840896"/>
    <w:rsid w:val="00840FE2"/>
    <w:rsid w:val="00842298"/>
    <w:rsid w:val="00844313"/>
    <w:rsid w:val="00857543"/>
    <w:rsid w:val="00862B9F"/>
    <w:rsid w:val="00871740"/>
    <w:rsid w:val="008738DB"/>
    <w:rsid w:val="00874037"/>
    <w:rsid w:val="0087463E"/>
    <w:rsid w:val="00880964"/>
    <w:rsid w:val="0089254D"/>
    <w:rsid w:val="00893B1A"/>
    <w:rsid w:val="008A5136"/>
    <w:rsid w:val="008A5C72"/>
    <w:rsid w:val="008A62B2"/>
    <w:rsid w:val="008C4E21"/>
    <w:rsid w:val="008D2986"/>
    <w:rsid w:val="008D6D4D"/>
    <w:rsid w:val="008E1BB7"/>
    <w:rsid w:val="008E26A3"/>
    <w:rsid w:val="008F3A1E"/>
    <w:rsid w:val="008F501B"/>
    <w:rsid w:val="009060F9"/>
    <w:rsid w:val="00910A67"/>
    <w:rsid w:val="00913E4B"/>
    <w:rsid w:val="00913FC0"/>
    <w:rsid w:val="009232BA"/>
    <w:rsid w:val="0092769A"/>
    <w:rsid w:val="009324F0"/>
    <w:rsid w:val="009352C9"/>
    <w:rsid w:val="00937407"/>
    <w:rsid w:val="00946A25"/>
    <w:rsid w:val="00960F27"/>
    <w:rsid w:val="0096356E"/>
    <w:rsid w:val="009636B4"/>
    <w:rsid w:val="00965D8A"/>
    <w:rsid w:val="00970959"/>
    <w:rsid w:val="00971D9B"/>
    <w:rsid w:val="009723F1"/>
    <w:rsid w:val="0098159D"/>
    <w:rsid w:val="009A0414"/>
    <w:rsid w:val="009A6A56"/>
    <w:rsid w:val="009B0911"/>
    <w:rsid w:val="009B4767"/>
    <w:rsid w:val="009B5A0E"/>
    <w:rsid w:val="009B5A39"/>
    <w:rsid w:val="009C3D11"/>
    <w:rsid w:val="009C4ABF"/>
    <w:rsid w:val="009C7D4E"/>
    <w:rsid w:val="009D18FC"/>
    <w:rsid w:val="009D76E6"/>
    <w:rsid w:val="009E144E"/>
    <w:rsid w:val="009E3116"/>
    <w:rsid w:val="009E77D1"/>
    <w:rsid w:val="009F363B"/>
    <w:rsid w:val="009F4DDC"/>
    <w:rsid w:val="00A059D3"/>
    <w:rsid w:val="00A07807"/>
    <w:rsid w:val="00A10858"/>
    <w:rsid w:val="00A12963"/>
    <w:rsid w:val="00A32959"/>
    <w:rsid w:val="00A351DB"/>
    <w:rsid w:val="00A46131"/>
    <w:rsid w:val="00A70B57"/>
    <w:rsid w:val="00A842B2"/>
    <w:rsid w:val="00A85E5F"/>
    <w:rsid w:val="00A901DB"/>
    <w:rsid w:val="00A92041"/>
    <w:rsid w:val="00A93037"/>
    <w:rsid w:val="00A96D6F"/>
    <w:rsid w:val="00AA053B"/>
    <w:rsid w:val="00AB7366"/>
    <w:rsid w:val="00AC08CC"/>
    <w:rsid w:val="00AC5842"/>
    <w:rsid w:val="00AC7873"/>
    <w:rsid w:val="00AE1BEE"/>
    <w:rsid w:val="00AE41CC"/>
    <w:rsid w:val="00AF4A6A"/>
    <w:rsid w:val="00AF540F"/>
    <w:rsid w:val="00B119EC"/>
    <w:rsid w:val="00B13295"/>
    <w:rsid w:val="00B137ED"/>
    <w:rsid w:val="00B15502"/>
    <w:rsid w:val="00B33AF2"/>
    <w:rsid w:val="00B36EED"/>
    <w:rsid w:val="00B464D2"/>
    <w:rsid w:val="00B56DCC"/>
    <w:rsid w:val="00B62937"/>
    <w:rsid w:val="00B74939"/>
    <w:rsid w:val="00B760C0"/>
    <w:rsid w:val="00B76587"/>
    <w:rsid w:val="00B839E6"/>
    <w:rsid w:val="00B92CA1"/>
    <w:rsid w:val="00B94256"/>
    <w:rsid w:val="00BA1429"/>
    <w:rsid w:val="00BA712A"/>
    <w:rsid w:val="00BB4BA7"/>
    <w:rsid w:val="00BB735D"/>
    <w:rsid w:val="00BC6F8E"/>
    <w:rsid w:val="00BD50B2"/>
    <w:rsid w:val="00BD559C"/>
    <w:rsid w:val="00BE7EEF"/>
    <w:rsid w:val="00BF1847"/>
    <w:rsid w:val="00BF7449"/>
    <w:rsid w:val="00C02E8F"/>
    <w:rsid w:val="00C030F9"/>
    <w:rsid w:val="00C07147"/>
    <w:rsid w:val="00C07CAD"/>
    <w:rsid w:val="00C12B7A"/>
    <w:rsid w:val="00C13CD6"/>
    <w:rsid w:val="00C1738A"/>
    <w:rsid w:val="00C17644"/>
    <w:rsid w:val="00C30042"/>
    <w:rsid w:val="00C343C6"/>
    <w:rsid w:val="00C43FB9"/>
    <w:rsid w:val="00C52942"/>
    <w:rsid w:val="00C53CA3"/>
    <w:rsid w:val="00C547F4"/>
    <w:rsid w:val="00C62643"/>
    <w:rsid w:val="00C65EB8"/>
    <w:rsid w:val="00C82A6D"/>
    <w:rsid w:val="00C8381E"/>
    <w:rsid w:val="00C8794F"/>
    <w:rsid w:val="00C96F27"/>
    <w:rsid w:val="00CB2C0F"/>
    <w:rsid w:val="00CC032C"/>
    <w:rsid w:val="00CC30A6"/>
    <w:rsid w:val="00CC6860"/>
    <w:rsid w:val="00CD245F"/>
    <w:rsid w:val="00CD3D88"/>
    <w:rsid w:val="00CE1A47"/>
    <w:rsid w:val="00CF16F1"/>
    <w:rsid w:val="00CF2B06"/>
    <w:rsid w:val="00CF633F"/>
    <w:rsid w:val="00CF73F3"/>
    <w:rsid w:val="00D001EE"/>
    <w:rsid w:val="00D01590"/>
    <w:rsid w:val="00D074F8"/>
    <w:rsid w:val="00D13C3D"/>
    <w:rsid w:val="00D20369"/>
    <w:rsid w:val="00D229A0"/>
    <w:rsid w:val="00D25196"/>
    <w:rsid w:val="00D33CB7"/>
    <w:rsid w:val="00D3509E"/>
    <w:rsid w:val="00D422A3"/>
    <w:rsid w:val="00D511EA"/>
    <w:rsid w:val="00D53062"/>
    <w:rsid w:val="00D64791"/>
    <w:rsid w:val="00D72E31"/>
    <w:rsid w:val="00D83EE7"/>
    <w:rsid w:val="00D878E1"/>
    <w:rsid w:val="00D97498"/>
    <w:rsid w:val="00DA41E1"/>
    <w:rsid w:val="00DA7A88"/>
    <w:rsid w:val="00DB0EB5"/>
    <w:rsid w:val="00DB215D"/>
    <w:rsid w:val="00DB54A5"/>
    <w:rsid w:val="00DC124D"/>
    <w:rsid w:val="00DD1424"/>
    <w:rsid w:val="00DD29F2"/>
    <w:rsid w:val="00DE1177"/>
    <w:rsid w:val="00DE368A"/>
    <w:rsid w:val="00DF303C"/>
    <w:rsid w:val="00DF5C7E"/>
    <w:rsid w:val="00E02196"/>
    <w:rsid w:val="00E0631F"/>
    <w:rsid w:val="00E106E4"/>
    <w:rsid w:val="00E131F9"/>
    <w:rsid w:val="00E23ED0"/>
    <w:rsid w:val="00E2766E"/>
    <w:rsid w:val="00E412F7"/>
    <w:rsid w:val="00E523D4"/>
    <w:rsid w:val="00E547B9"/>
    <w:rsid w:val="00E54B4E"/>
    <w:rsid w:val="00E62CA1"/>
    <w:rsid w:val="00E765B8"/>
    <w:rsid w:val="00E822C6"/>
    <w:rsid w:val="00E837CE"/>
    <w:rsid w:val="00E843D8"/>
    <w:rsid w:val="00E84E07"/>
    <w:rsid w:val="00E96BDB"/>
    <w:rsid w:val="00EB0B95"/>
    <w:rsid w:val="00EC7FB1"/>
    <w:rsid w:val="00ED059F"/>
    <w:rsid w:val="00ED4C4E"/>
    <w:rsid w:val="00EE0823"/>
    <w:rsid w:val="00EE6C5F"/>
    <w:rsid w:val="00EF0622"/>
    <w:rsid w:val="00EF1D48"/>
    <w:rsid w:val="00EF2A4C"/>
    <w:rsid w:val="00EF7609"/>
    <w:rsid w:val="00F026C5"/>
    <w:rsid w:val="00F03A77"/>
    <w:rsid w:val="00F0714F"/>
    <w:rsid w:val="00F15C89"/>
    <w:rsid w:val="00F16956"/>
    <w:rsid w:val="00F20252"/>
    <w:rsid w:val="00F231FB"/>
    <w:rsid w:val="00F2531A"/>
    <w:rsid w:val="00F36779"/>
    <w:rsid w:val="00F42B55"/>
    <w:rsid w:val="00F467E4"/>
    <w:rsid w:val="00F50116"/>
    <w:rsid w:val="00F576A0"/>
    <w:rsid w:val="00F60500"/>
    <w:rsid w:val="00F829A8"/>
    <w:rsid w:val="00F82A90"/>
    <w:rsid w:val="00F84BCD"/>
    <w:rsid w:val="00F9277E"/>
    <w:rsid w:val="00FA23B7"/>
    <w:rsid w:val="00FA2C44"/>
    <w:rsid w:val="00FA360B"/>
    <w:rsid w:val="00FB3A66"/>
    <w:rsid w:val="00FC3F1D"/>
    <w:rsid w:val="00FC463F"/>
    <w:rsid w:val="00FD3A1B"/>
    <w:rsid w:val="00FD5DE1"/>
    <w:rsid w:val="00FE19B5"/>
    <w:rsid w:val="00FF36EA"/>
    <w:rsid w:val="00FF6BE8"/>
    <w:rsid w:val="0114451A"/>
    <w:rsid w:val="01DD0E6E"/>
    <w:rsid w:val="01F01D8C"/>
    <w:rsid w:val="04AC384D"/>
    <w:rsid w:val="04D60BB6"/>
    <w:rsid w:val="059A7FCC"/>
    <w:rsid w:val="05F6496F"/>
    <w:rsid w:val="06BA1DD9"/>
    <w:rsid w:val="06F42539"/>
    <w:rsid w:val="07831B69"/>
    <w:rsid w:val="07864039"/>
    <w:rsid w:val="080C3AD4"/>
    <w:rsid w:val="086C1D8A"/>
    <w:rsid w:val="0A1B435D"/>
    <w:rsid w:val="0A4C3549"/>
    <w:rsid w:val="0A9420E7"/>
    <w:rsid w:val="0B973433"/>
    <w:rsid w:val="0C7132D7"/>
    <w:rsid w:val="0CA13EDE"/>
    <w:rsid w:val="0E3C12FE"/>
    <w:rsid w:val="0E524607"/>
    <w:rsid w:val="0E6D348E"/>
    <w:rsid w:val="0FB90454"/>
    <w:rsid w:val="0FF928A9"/>
    <w:rsid w:val="10CF49F5"/>
    <w:rsid w:val="1215680A"/>
    <w:rsid w:val="121F1A84"/>
    <w:rsid w:val="13404567"/>
    <w:rsid w:val="13524ED2"/>
    <w:rsid w:val="13A531D9"/>
    <w:rsid w:val="13D75D19"/>
    <w:rsid w:val="14BE3F7D"/>
    <w:rsid w:val="152341F7"/>
    <w:rsid w:val="15D11D0D"/>
    <w:rsid w:val="15EA7A49"/>
    <w:rsid w:val="17D75468"/>
    <w:rsid w:val="195443FE"/>
    <w:rsid w:val="196C5722"/>
    <w:rsid w:val="1A9748D5"/>
    <w:rsid w:val="1A991DE1"/>
    <w:rsid w:val="1B317932"/>
    <w:rsid w:val="1C027C56"/>
    <w:rsid w:val="1C4F23F6"/>
    <w:rsid w:val="1DB56C0A"/>
    <w:rsid w:val="1E1C3D3A"/>
    <w:rsid w:val="1EC81B10"/>
    <w:rsid w:val="1F062270"/>
    <w:rsid w:val="200D38C2"/>
    <w:rsid w:val="20165BBF"/>
    <w:rsid w:val="204D1D36"/>
    <w:rsid w:val="21AF7522"/>
    <w:rsid w:val="21F67BF8"/>
    <w:rsid w:val="22EC1BC3"/>
    <w:rsid w:val="230275FE"/>
    <w:rsid w:val="231D38C2"/>
    <w:rsid w:val="232B0A4C"/>
    <w:rsid w:val="236975AF"/>
    <w:rsid w:val="23FF1E11"/>
    <w:rsid w:val="258312CA"/>
    <w:rsid w:val="25B86B96"/>
    <w:rsid w:val="26654145"/>
    <w:rsid w:val="268233F1"/>
    <w:rsid w:val="26EC3FAC"/>
    <w:rsid w:val="2708705C"/>
    <w:rsid w:val="27A44E04"/>
    <w:rsid w:val="27DB448A"/>
    <w:rsid w:val="2867055F"/>
    <w:rsid w:val="286C0FEC"/>
    <w:rsid w:val="28F45FA4"/>
    <w:rsid w:val="297119A2"/>
    <w:rsid w:val="29C44320"/>
    <w:rsid w:val="2A2763D8"/>
    <w:rsid w:val="2A5B6457"/>
    <w:rsid w:val="2A6C3264"/>
    <w:rsid w:val="2A710378"/>
    <w:rsid w:val="2B1E2F76"/>
    <w:rsid w:val="2B4D779A"/>
    <w:rsid w:val="2DAE291E"/>
    <w:rsid w:val="2F457683"/>
    <w:rsid w:val="308E1434"/>
    <w:rsid w:val="31010D6C"/>
    <w:rsid w:val="318F484C"/>
    <w:rsid w:val="31C319B7"/>
    <w:rsid w:val="31D4519B"/>
    <w:rsid w:val="321B6E96"/>
    <w:rsid w:val="329F7CFC"/>
    <w:rsid w:val="32E9367F"/>
    <w:rsid w:val="336A63AA"/>
    <w:rsid w:val="33B054C8"/>
    <w:rsid w:val="340A6F17"/>
    <w:rsid w:val="343C009F"/>
    <w:rsid w:val="347515CF"/>
    <w:rsid w:val="34D16B9F"/>
    <w:rsid w:val="34D17D31"/>
    <w:rsid w:val="35927761"/>
    <w:rsid w:val="386A711D"/>
    <w:rsid w:val="386C71AA"/>
    <w:rsid w:val="39A70ADF"/>
    <w:rsid w:val="39C91028"/>
    <w:rsid w:val="3A832B9B"/>
    <w:rsid w:val="3AB245B4"/>
    <w:rsid w:val="3BA879F8"/>
    <w:rsid w:val="3C1A2C9E"/>
    <w:rsid w:val="3D13467E"/>
    <w:rsid w:val="3D401653"/>
    <w:rsid w:val="3D526FC6"/>
    <w:rsid w:val="3F2D3571"/>
    <w:rsid w:val="3F68473E"/>
    <w:rsid w:val="3FFE4D0E"/>
    <w:rsid w:val="402A4571"/>
    <w:rsid w:val="403C6249"/>
    <w:rsid w:val="411334D9"/>
    <w:rsid w:val="42351873"/>
    <w:rsid w:val="42A95379"/>
    <w:rsid w:val="431B60B2"/>
    <w:rsid w:val="441A5149"/>
    <w:rsid w:val="443B63BB"/>
    <w:rsid w:val="44470C9A"/>
    <w:rsid w:val="44660CC1"/>
    <w:rsid w:val="45321724"/>
    <w:rsid w:val="45EF6AD8"/>
    <w:rsid w:val="46966370"/>
    <w:rsid w:val="4727252F"/>
    <w:rsid w:val="475E62D7"/>
    <w:rsid w:val="48360F5B"/>
    <w:rsid w:val="4904584D"/>
    <w:rsid w:val="49B83AD4"/>
    <w:rsid w:val="49D351D4"/>
    <w:rsid w:val="4A946D22"/>
    <w:rsid w:val="4B372146"/>
    <w:rsid w:val="4BD17F63"/>
    <w:rsid w:val="4BEE4EF7"/>
    <w:rsid w:val="4C3E215D"/>
    <w:rsid w:val="4CC1336F"/>
    <w:rsid w:val="4D764B1E"/>
    <w:rsid w:val="4D7D5F33"/>
    <w:rsid w:val="4E597194"/>
    <w:rsid w:val="4E5C3AD8"/>
    <w:rsid w:val="4E8449CE"/>
    <w:rsid w:val="4EB2100A"/>
    <w:rsid w:val="501537DA"/>
    <w:rsid w:val="51C46973"/>
    <w:rsid w:val="51E801DE"/>
    <w:rsid w:val="51EB5666"/>
    <w:rsid w:val="521C1595"/>
    <w:rsid w:val="528547E7"/>
    <w:rsid w:val="528C4BAB"/>
    <w:rsid w:val="53F17926"/>
    <w:rsid w:val="54B95A19"/>
    <w:rsid w:val="54E435CC"/>
    <w:rsid w:val="55693A4A"/>
    <w:rsid w:val="5574444F"/>
    <w:rsid w:val="55F16D6F"/>
    <w:rsid w:val="562B420C"/>
    <w:rsid w:val="57063A3B"/>
    <w:rsid w:val="590E218D"/>
    <w:rsid w:val="59C606CB"/>
    <w:rsid w:val="5A2E6835"/>
    <w:rsid w:val="5A860CB2"/>
    <w:rsid w:val="5B9829D7"/>
    <w:rsid w:val="5C655B32"/>
    <w:rsid w:val="5CB94ED7"/>
    <w:rsid w:val="5D184478"/>
    <w:rsid w:val="5DE44A48"/>
    <w:rsid w:val="5F5E3396"/>
    <w:rsid w:val="5FC22BD9"/>
    <w:rsid w:val="5FEB73A9"/>
    <w:rsid w:val="60855B95"/>
    <w:rsid w:val="611B2C53"/>
    <w:rsid w:val="624D1D9C"/>
    <w:rsid w:val="636A4A3D"/>
    <w:rsid w:val="63D575AA"/>
    <w:rsid w:val="654445B5"/>
    <w:rsid w:val="655772FC"/>
    <w:rsid w:val="66853F20"/>
    <w:rsid w:val="66A17071"/>
    <w:rsid w:val="67301BE6"/>
    <w:rsid w:val="689015C3"/>
    <w:rsid w:val="6B807E79"/>
    <w:rsid w:val="6D911E7B"/>
    <w:rsid w:val="6E72009C"/>
    <w:rsid w:val="6EFD3AF4"/>
    <w:rsid w:val="70886ED6"/>
    <w:rsid w:val="71532223"/>
    <w:rsid w:val="7157430E"/>
    <w:rsid w:val="718B5304"/>
    <w:rsid w:val="71A5133A"/>
    <w:rsid w:val="72255DAF"/>
    <w:rsid w:val="723B3784"/>
    <w:rsid w:val="72543C4F"/>
    <w:rsid w:val="733F3B40"/>
    <w:rsid w:val="7356486E"/>
    <w:rsid w:val="737878AF"/>
    <w:rsid w:val="73BF2022"/>
    <w:rsid w:val="75581A18"/>
    <w:rsid w:val="75B27F65"/>
    <w:rsid w:val="765D0EFA"/>
    <w:rsid w:val="775C2D52"/>
    <w:rsid w:val="77A36F2E"/>
    <w:rsid w:val="785C115A"/>
    <w:rsid w:val="78F465C4"/>
    <w:rsid w:val="7A0E6C65"/>
    <w:rsid w:val="7A627094"/>
    <w:rsid w:val="7AD4544B"/>
    <w:rsid w:val="7B112013"/>
    <w:rsid w:val="7BD0229A"/>
    <w:rsid w:val="7C996C80"/>
    <w:rsid w:val="7D6433F7"/>
    <w:rsid w:val="7E073843"/>
    <w:rsid w:val="7E226975"/>
    <w:rsid w:val="7E6A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FollowedHyperlink"/>
    <w:basedOn w:val="5"/>
    <w:uiPriority w:val="99"/>
    <w:rPr>
      <w:rFonts w:cs="Times New Roman"/>
      <w:color w:val="auto"/>
      <w:u w:val="none"/>
    </w:rPr>
  </w:style>
  <w:style w:type="character" w:styleId="8">
    <w:name w:val="Hyperlink"/>
    <w:basedOn w:val="5"/>
    <w:uiPriority w:val="99"/>
    <w:rPr>
      <w:rFonts w:cs="Times New Roman"/>
      <w:color w:val="auto"/>
      <w:u w:val="none"/>
    </w:rPr>
  </w:style>
  <w:style w:type="character" w:customStyle="1" w:styleId="10">
    <w:name w:val="Footer Char"/>
    <w:basedOn w:val="5"/>
    <w:link w:val="2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11">
    <w:name w:val="Header Char"/>
    <w:basedOn w:val="5"/>
    <w:link w:val="3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6</Pages>
  <Words>341</Words>
  <Characters>1944</Characters>
  <Lines>0</Lines>
  <Paragraphs>0</Paragraphs>
  <TotalTime>0</TotalTime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2017-04-11T01:50:00Z</dcterms:created>
  <dc:creator>Administrator</dc:creator>
  <cp:lastModifiedBy>王柳</cp:lastModifiedBy>
  <cp:lastPrinted>2017-09-25T08:52:00Z</cp:lastPrinted>
  <dcterms:modified xsi:type="dcterms:W3CDTF">2017-09-26T06:04:16Z</dcterms:modified>
  <cp:revision>236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