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C0654"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201</w:t>
      </w:r>
      <w:r w:rsidR="00F81ABE"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7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年光山县特招医学院校毕业生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报名登记表</w:t>
      </w:r>
    </w:p>
    <w:p w:rsidR="00000000" w:rsidRDefault="00AC0654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4"/>
        </w:rPr>
      </w:pPr>
    </w:p>
    <w:p w:rsidR="00000000" w:rsidRDefault="00AC0654"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填表日期：　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年　月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570"/>
        <w:gridCol w:w="7"/>
        <w:gridCol w:w="479"/>
        <w:gridCol w:w="648"/>
        <w:gridCol w:w="702"/>
        <w:gridCol w:w="7"/>
        <w:gridCol w:w="1417"/>
        <w:gridCol w:w="153"/>
        <w:gridCol w:w="1464"/>
        <w:gridCol w:w="354"/>
        <w:gridCol w:w="1481"/>
      </w:tblGrid>
      <w:tr w:rsidR="00000000">
        <w:trPr>
          <w:trHeight w:val="636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709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生</w:t>
            </w:r>
          </w:p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000000">
        <w:trPr>
          <w:trHeight w:val="653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577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709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rPr>
          <w:trHeight w:val="664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570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709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</w:tc>
        <w:tc>
          <w:tcPr>
            <w:tcW w:w="1617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rPr>
          <w:trHeight w:val="716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毕业院校及专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2704" w:type="dxa"/>
            <w:gridSpan w:val="4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rPr>
          <w:trHeight w:val="664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704" w:type="dxa"/>
            <w:gridSpan w:val="4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617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000000">
        <w:trPr>
          <w:trHeight w:val="653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6447" w:type="dxa"/>
            <w:gridSpan w:val="9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rPr>
          <w:trHeight w:val="670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6447" w:type="dxa"/>
            <w:gridSpan w:val="9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rPr>
          <w:trHeight w:val="675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2056" w:type="dxa"/>
            <w:gridSpan w:val="3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041" w:type="dxa"/>
            <w:gridSpan w:val="4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rPr>
          <w:trHeight w:val="1348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</w:t>
            </w:r>
          </w:p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rPr>
          <w:trHeight w:val="1390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vAlign w:val="center"/>
          </w:tcPr>
          <w:p w:rsidR="00000000" w:rsidRDefault="00AC0654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本报名表所填写的信息</w:t>
            </w:r>
            <w:r>
              <w:rPr>
                <w:rFonts w:ascii="仿宋_GB2312" w:eastAsia="仿宋_GB2312" w:hint="eastAsia"/>
                <w:sz w:val="24"/>
              </w:rPr>
              <w:t>准确无误，所提交的证件、资料和照片真实有效，若有虚假，所产生的一切后果由本人承担。</w:t>
            </w:r>
          </w:p>
          <w:p w:rsidR="00000000" w:rsidRDefault="00AC0654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AC0654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 w:rsidR="00000000" w:rsidRDefault="00AC0654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000000">
        <w:trPr>
          <w:trHeight w:val="794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报考单位及专　　业</w:t>
            </w:r>
          </w:p>
        </w:tc>
        <w:tc>
          <w:tcPr>
            <w:tcW w:w="4983" w:type="dxa"/>
            <w:gridSpan w:val="8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1481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rPr>
          <w:trHeight w:val="1875"/>
        </w:trPr>
        <w:tc>
          <w:tcPr>
            <w:tcW w:w="1515" w:type="dxa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</w:t>
            </w:r>
          </w:p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11"/>
            <w:vAlign w:val="center"/>
          </w:tcPr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:rsidR="00000000" w:rsidRDefault="00AC065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</w:tbl>
    <w:p w:rsidR="00AC0654" w:rsidRDefault="00AC0654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</w:t>
      </w:r>
      <w:r>
        <w:rPr>
          <w:rFonts w:ascii="仿宋_GB2312" w:eastAsia="仿宋_GB2312" w:hint="eastAsia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、本表一式</w:t>
      </w:r>
      <w:r>
        <w:rPr>
          <w:rFonts w:ascii="仿宋_GB2312" w:eastAsia="仿宋_GB2312" w:hint="eastAsia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份。</w:t>
      </w:r>
      <w:r>
        <w:rPr>
          <w:rFonts w:ascii="仿宋_GB2312" w:eastAsia="仿宋_GB2312" w:hint="eastAsia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、除序号和审核意见由负责资格审查的工</w:t>
      </w:r>
      <w:r>
        <w:rPr>
          <w:rFonts w:ascii="仿宋_GB2312" w:eastAsia="仿宋_GB2312" w:hint="eastAsia"/>
          <w:color w:val="000000"/>
          <w:kern w:val="0"/>
          <w:sz w:val="24"/>
        </w:rPr>
        <w:t>作人员填写外，其它项目均由报考者填写。填写时请使用正楷字体。</w:t>
      </w:r>
      <w:r>
        <w:rPr>
          <w:rFonts w:ascii="仿宋_GB2312" w:eastAsia="仿宋_GB2312" w:hint="eastAsia"/>
          <w:color w:val="000000"/>
          <w:kern w:val="0"/>
          <w:sz w:val="24"/>
        </w:rPr>
        <w:t>3</w:t>
      </w:r>
      <w:r>
        <w:rPr>
          <w:rFonts w:ascii="仿宋_GB2312" w:eastAsia="仿宋_GB2312" w:hint="eastAsia"/>
          <w:color w:val="000000"/>
          <w:kern w:val="0"/>
          <w:sz w:val="24"/>
        </w:rPr>
        <w:t>、每份表格贴</w:t>
      </w:r>
      <w:r>
        <w:rPr>
          <w:rFonts w:ascii="仿宋_GB2312" w:eastAsia="仿宋_GB2312" w:hint="eastAsia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张照片，照片背面须写上报考者姓名。</w:t>
      </w:r>
    </w:p>
    <w:sectPr w:rsidR="00AC0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20" w:right="1134" w:bottom="1020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54" w:rsidRDefault="00AC0654">
      <w:r>
        <w:separator/>
      </w:r>
    </w:p>
  </w:endnote>
  <w:endnote w:type="continuationSeparator" w:id="0">
    <w:p w:rsidR="00AC0654" w:rsidRDefault="00AC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6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654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6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54" w:rsidRDefault="00AC0654">
      <w:r>
        <w:separator/>
      </w:r>
    </w:p>
  </w:footnote>
  <w:footnote w:type="continuationSeparator" w:id="0">
    <w:p w:rsidR="00AC0654" w:rsidRDefault="00AC0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6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654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6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4638B4"/>
    <w:rsid w:val="005F5357"/>
    <w:rsid w:val="008B1CE7"/>
    <w:rsid w:val="0094328E"/>
    <w:rsid w:val="00AC0654"/>
    <w:rsid w:val="00BE5A7C"/>
    <w:rsid w:val="00F81ABE"/>
    <w:rsid w:val="11627795"/>
    <w:rsid w:val="21DC04CE"/>
    <w:rsid w:val="386318EE"/>
    <w:rsid w:val="3EC34CC6"/>
    <w:rsid w:val="43AD062A"/>
    <w:rsid w:val="4CAB394D"/>
    <w:rsid w:val="51850687"/>
    <w:rsid w:val="55DE50EE"/>
    <w:rsid w:val="60785D06"/>
    <w:rsid w:val="61DE59D9"/>
    <w:rsid w:val="68127DD0"/>
    <w:rsid w:val="729E39D3"/>
    <w:rsid w:val="73210D6E"/>
    <w:rsid w:val="75500C5B"/>
    <w:rsid w:val="7B6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pPr>
      <w:autoSpaceDE w:val="0"/>
      <w:autoSpaceDN w:val="0"/>
      <w:spacing w:line="133" w:lineRule="atLeast"/>
    </w:pPr>
    <w:rPr>
      <w:rFonts w:ascii="宋体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creator>cx</dc:creator>
  <cp:lastModifiedBy>xbany</cp:lastModifiedBy>
  <cp:revision>2</cp:revision>
  <cp:lastPrinted>2016-05-23T03:40:00Z</cp:lastPrinted>
  <dcterms:created xsi:type="dcterms:W3CDTF">2017-09-30T07:51:00Z</dcterms:created>
  <dcterms:modified xsi:type="dcterms:W3CDTF">2017-09-30T07:51:00Z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