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F" w:rsidRDefault="0085064F">
      <w:pPr>
        <w:jc w:val="center"/>
        <w:rPr>
          <w:rFonts w:eastAsia="黑体" w:cs="Times New Roman"/>
          <w:sz w:val="36"/>
          <w:szCs w:val="36"/>
        </w:rPr>
      </w:pPr>
      <w:r>
        <w:rPr>
          <w:rFonts w:eastAsia="黑体" w:cs="黑体" w:hint="eastAsia"/>
          <w:sz w:val="36"/>
          <w:szCs w:val="36"/>
        </w:rPr>
        <w:t>编外用工报名表</w:t>
      </w:r>
    </w:p>
    <w:p w:rsidR="0085064F" w:rsidRDefault="0085064F">
      <w:pPr>
        <w:jc w:val="center"/>
        <w:rPr>
          <w:rFonts w:eastAsia="黑体" w:cs="Times New Roman"/>
        </w:rPr>
      </w:pP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69"/>
        <w:gridCol w:w="57"/>
        <w:gridCol w:w="312"/>
        <w:gridCol w:w="367"/>
        <w:gridCol w:w="920"/>
        <w:gridCol w:w="761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672"/>
        <w:gridCol w:w="78"/>
        <w:gridCol w:w="1010"/>
      </w:tblGrid>
      <w:tr w:rsidR="0085064F" w:rsidRPr="00486DF9">
        <w:trPr>
          <w:cantSplit/>
          <w:trHeight w:val="680"/>
          <w:jc w:val="center"/>
        </w:trPr>
        <w:tc>
          <w:tcPr>
            <w:tcW w:w="1238" w:type="dxa"/>
            <w:gridSpan w:val="3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cs="Times New Roman"/>
              </w:rPr>
            </w:pPr>
            <w:r w:rsidRPr="00486DF9">
              <w:rPr>
                <w:rFonts w:cs="宋体" w:hint="eastAsia"/>
              </w:rPr>
              <w:t>免冠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cs="Times New Roman"/>
              </w:rPr>
            </w:pPr>
            <w:r w:rsidRPr="00486DF9">
              <w:rPr>
                <w:rFonts w:cs="宋体" w:hint="eastAsia"/>
              </w:rPr>
              <w:t>一寸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cs="宋体" w:hint="eastAsia"/>
              </w:rPr>
              <w:t>彩照</w:t>
            </w:r>
          </w:p>
        </w:tc>
      </w:tr>
      <w:tr w:rsidR="0085064F" w:rsidRPr="00486DF9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户口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7"/>
            <w:tcBorders>
              <w:bottom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政治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735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最高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30" w:type="dxa"/>
            <w:gridSpan w:val="14"/>
            <w:vAlign w:val="center"/>
          </w:tcPr>
          <w:p w:rsidR="0085064F" w:rsidRPr="00486DF9" w:rsidRDefault="0085064F">
            <w:pPr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sz="12" w:space="0" w:color="auto"/>
            </w:tcBorders>
            <w:vAlign w:val="center"/>
          </w:tcPr>
          <w:p w:rsidR="0085064F" w:rsidRPr="00486DF9" w:rsidRDefault="0085064F">
            <w:pPr>
              <w:widowControl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23" w:type="dxa"/>
            <w:gridSpan w:val="10"/>
            <w:tcBorders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6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420"/>
          <w:jc w:val="center"/>
        </w:trPr>
        <w:tc>
          <w:tcPr>
            <w:tcW w:w="1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64" w:left="316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486DF9">
              <w:rPr>
                <w:rFonts w:asci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940" w:type="dxa"/>
            <w:gridSpan w:val="1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64" w:left="3168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邮</w:t>
            </w:r>
            <w:r w:rsidRPr="00486DF9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编</w:t>
            </w:r>
          </w:p>
        </w:tc>
        <w:tc>
          <w:tcPr>
            <w:tcW w:w="2440" w:type="dxa"/>
            <w:gridSpan w:val="6"/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64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119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064F" w:rsidRPr="00486DF9" w:rsidRDefault="0085064F" w:rsidP="00486DF9">
            <w:pPr>
              <w:spacing w:beforeLines="50"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联系地址</w:t>
            </w:r>
          </w:p>
        </w:tc>
        <w:tc>
          <w:tcPr>
            <w:tcW w:w="394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固定电话</w:t>
            </w:r>
          </w:p>
        </w:tc>
        <w:tc>
          <w:tcPr>
            <w:tcW w:w="2440" w:type="dxa"/>
            <w:gridSpan w:val="6"/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130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420"/>
          <w:jc w:val="center"/>
        </w:trPr>
        <w:tc>
          <w:tcPr>
            <w:tcW w:w="1238" w:type="dxa"/>
            <w:gridSpan w:val="3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人员类别</w:t>
            </w:r>
          </w:p>
        </w:tc>
        <w:tc>
          <w:tcPr>
            <w:tcW w:w="3940" w:type="dxa"/>
            <w:gridSpan w:val="16"/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8" w:lef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在职□</w:t>
            </w:r>
            <w:r w:rsidRPr="00486DF9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失业□</w:t>
            </w: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8" w:left="3168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440" w:type="dxa"/>
            <w:gridSpan w:val="6"/>
            <w:vAlign w:val="center"/>
          </w:tcPr>
          <w:p w:rsidR="0085064F" w:rsidRPr="00486DF9" w:rsidRDefault="0085064F" w:rsidP="0085064F">
            <w:pPr>
              <w:widowControl/>
              <w:spacing w:line="240" w:lineRule="exact"/>
              <w:ind w:leftChars="-8" w:left="3168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hRule="exact" w:val="513"/>
          <w:jc w:val="center"/>
        </w:trPr>
        <w:tc>
          <w:tcPr>
            <w:tcW w:w="1605" w:type="dxa"/>
            <w:gridSpan w:val="4"/>
            <w:vAlign w:val="center"/>
          </w:tcPr>
          <w:p w:rsidR="0085064F" w:rsidRPr="00486DF9" w:rsidRDefault="008506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最高学历毕业院校</w:t>
            </w:r>
          </w:p>
        </w:tc>
        <w:tc>
          <w:tcPr>
            <w:tcW w:w="3573" w:type="dxa"/>
            <w:gridSpan w:val="1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440" w:type="dxa"/>
            <w:gridSpan w:val="6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hRule="exact" w:val="464"/>
          <w:jc w:val="center"/>
        </w:trPr>
        <w:tc>
          <w:tcPr>
            <w:tcW w:w="1605" w:type="dxa"/>
            <w:gridSpan w:val="4"/>
            <w:vAlign w:val="center"/>
          </w:tcPr>
          <w:p w:rsidR="0085064F" w:rsidRPr="00486DF9" w:rsidRDefault="0085064F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573" w:type="dxa"/>
            <w:gridSpan w:val="15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cs="仿宋_GB2312" w:hint="eastAsia"/>
                <w:sz w:val="24"/>
                <w:szCs w:val="24"/>
              </w:rPr>
              <w:t>工作职务</w:t>
            </w:r>
          </w:p>
        </w:tc>
        <w:tc>
          <w:tcPr>
            <w:tcW w:w="2440" w:type="dxa"/>
            <w:gridSpan w:val="6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hRule="exact" w:val="464"/>
          <w:jc w:val="center"/>
        </w:trPr>
        <w:tc>
          <w:tcPr>
            <w:tcW w:w="1605" w:type="dxa"/>
            <w:gridSpan w:val="4"/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11"/>
            <w:tcBorders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750" w:type="dxa"/>
            <w:gridSpan w:val="11"/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tcBorders>
              <w:right w:val="single" w:sz="4" w:space="0" w:color="auto"/>
            </w:tcBorders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486DF9">
              <w:rPr>
                <w:rFonts w:ascii="仿宋_GB2312" w:eastAsia="仿宋_GB2312" w:hAnsi="宋体" w:cs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</w:tcBorders>
            <w:vAlign w:val="center"/>
          </w:tcPr>
          <w:p w:rsidR="0085064F" w:rsidRPr="00486DF9" w:rsidRDefault="0085064F">
            <w:pPr>
              <w:spacing w:line="4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3109"/>
          <w:jc w:val="center"/>
        </w:trPr>
        <w:tc>
          <w:tcPr>
            <w:tcW w:w="926" w:type="dxa"/>
            <w:gridSpan w:val="2"/>
            <w:vAlign w:val="center"/>
          </w:tcPr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个人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简历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及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获奖</w:t>
            </w: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8442" w:type="dxa"/>
            <w:gridSpan w:val="34"/>
            <w:vAlign w:val="center"/>
          </w:tcPr>
          <w:p w:rsidR="0085064F" w:rsidRPr="00486DF9" w:rsidRDefault="0085064F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85064F" w:rsidRPr="00486DF9">
        <w:trPr>
          <w:cantSplit/>
          <w:trHeight w:val="916"/>
          <w:jc w:val="center"/>
        </w:trPr>
        <w:tc>
          <w:tcPr>
            <w:tcW w:w="9368" w:type="dxa"/>
            <w:gridSpan w:val="36"/>
            <w:vAlign w:val="center"/>
          </w:tcPr>
          <w:p w:rsidR="0085064F" w:rsidRPr="00486DF9" w:rsidRDefault="0085064F"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85064F" w:rsidRPr="00486DF9" w:rsidRDefault="0085064F">
            <w:pPr>
              <w:snapToGrid w:val="0"/>
              <w:spacing w:line="440" w:lineRule="exact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申请人（签名）：年月日</w:t>
            </w:r>
          </w:p>
        </w:tc>
      </w:tr>
      <w:tr w:rsidR="0085064F" w:rsidRPr="00486DF9">
        <w:trPr>
          <w:cantSplit/>
          <w:trHeight w:val="2488"/>
          <w:jc w:val="center"/>
        </w:trPr>
        <w:tc>
          <w:tcPr>
            <w:tcW w:w="869" w:type="dxa"/>
            <w:tcBorders>
              <w:bottom w:val="single" w:sz="12" w:space="0" w:color="auto"/>
            </w:tcBorders>
            <w:vAlign w:val="center"/>
          </w:tcPr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报审考核单意位见</w:t>
            </w:r>
          </w:p>
        </w:tc>
        <w:tc>
          <w:tcPr>
            <w:tcW w:w="3017" w:type="dxa"/>
            <w:gridSpan w:val="9"/>
            <w:tcBorders>
              <w:bottom w:val="single" w:sz="12" w:space="0" w:color="auto"/>
            </w:tcBorders>
            <w:vAlign w:val="center"/>
          </w:tcPr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ind w:firstLine="600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 w:rsidP="0085064F">
            <w:pPr>
              <w:snapToGrid w:val="0"/>
              <w:spacing w:line="240" w:lineRule="exact"/>
              <w:ind w:firstLineChars="350" w:firstLine="31680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（盖章）</w:t>
            </w:r>
          </w:p>
          <w:p w:rsidR="0085064F" w:rsidRPr="00486DF9" w:rsidRDefault="0085064F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>
            <w:pPr>
              <w:snapToGrid w:val="0"/>
              <w:spacing w:line="240" w:lineRule="exact"/>
              <w:rPr>
                <w:rFonts w:eastAsia="仿宋_GB2312" w:cs="Times New Roman"/>
                <w:sz w:val="24"/>
                <w:szCs w:val="24"/>
              </w:rPr>
            </w:pPr>
          </w:p>
          <w:p w:rsidR="0085064F" w:rsidRPr="00486DF9" w:rsidRDefault="0085064F" w:rsidP="0085064F">
            <w:pPr>
              <w:snapToGrid w:val="0"/>
              <w:spacing w:line="240" w:lineRule="exact"/>
              <w:ind w:firstLineChars="300" w:firstLine="31680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714" w:type="dxa"/>
            <w:gridSpan w:val="5"/>
            <w:tcBorders>
              <w:bottom w:val="single" w:sz="12" w:space="0" w:color="auto"/>
            </w:tcBorders>
            <w:vAlign w:val="center"/>
          </w:tcPr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身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份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证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复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印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件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粘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贴</w:t>
            </w:r>
          </w:p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 w:rsidRPr="00486DF9">
              <w:rPr>
                <w:rFonts w:eastAsia="仿宋_GB2312" w:cs="仿宋_GB2312" w:hint="eastAsia"/>
                <w:sz w:val="24"/>
                <w:szCs w:val="24"/>
              </w:rPr>
              <w:t>处</w:t>
            </w:r>
          </w:p>
        </w:tc>
        <w:tc>
          <w:tcPr>
            <w:tcW w:w="4768" w:type="dxa"/>
            <w:gridSpan w:val="21"/>
            <w:tcBorders>
              <w:bottom w:val="single" w:sz="12" w:space="0" w:color="auto"/>
            </w:tcBorders>
            <w:vAlign w:val="center"/>
          </w:tcPr>
          <w:p w:rsidR="0085064F" w:rsidRPr="00486DF9" w:rsidRDefault="0085064F">
            <w:pPr>
              <w:snapToGrid w:val="0"/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</w:tr>
    </w:tbl>
    <w:p w:rsidR="0085064F" w:rsidRDefault="0085064F" w:rsidP="0085064F">
      <w:pPr>
        <w:ind w:leftChars="-133" w:left="31680"/>
        <w:rPr>
          <w:rFonts w:cs="Times New Roman"/>
          <w:b/>
          <w:bCs/>
        </w:rPr>
      </w:pPr>
      <w:r>
        <w:rPr>
          <w:rFonts w:cs="宋体" w:hint="eastAsia"/>
          <w:b/>
          <w:bCs/>
        </w:rPr>
        <w:t>注意：</w:t>
      </w:r>
      <w:r>
        <w:rPr>
          <w:b/>
          <w:bCs/>
        </w:rPr>
        <w:t>1.</w:t>
      </w:r>
      <w:r>
        <w:rPr>
          <w:rFonts w:cs="宋体" w:hint="eastAsia"/>
          <w:b/>
          <w:bCs/>
        </w:rPr>
        <w:t>以上表格内容必须填写齐全。</w:t>
      </w:r>
      <w:r>
        <w:rPr>
          <w:b/>
          <w:bCs/>
        </w:rPr>
        <w:t>2.</w:t>
      </w:r>
      <w:r>
        <w:rPr>
          <w:rFonts w:cs="宋体" w:hint="eastAsia"/>
          <w:b/>
          <w:bCs/>
        </w:rPr>
        <w:t>填写内容必须真实，不得弄虚作假。</w:t>
      </w:r>
    </w:p>
    <w:sectPr w:rsidR="0085064F" w:rsidSect="00773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4F" w:rsidRDefault="0085064F" w:rsidP="005B20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064F" w:rsidRDefault="0085064F" w:rsidP="005B20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4F" w:rsidRDefault="0085064F" w:rsidP="005B20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064F" w:rsidRDefault="0085064F" w:rsidP="005B20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64DF"/>
    <w:multiLevelType w:val="hybridMultilevel"/>
    <w:tmpl w:val="6D38635E"/>
    <w:lvl w:ilvl="0" w:tplc="6DE6AA4A">
      <w:start w:val="2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2" w:hanging="420"/>
      </w:pPr>
    </w:lvl>
    <w:lvl w:ilvl="2" w:tplc="0409001B">
      <w:start w:val="1"/>
      <w:numFmt w:val="lowerRoman"/>
      <w:lvlText w:val="%3."/>
      <w:lvlJc w:val="right"/>
      <w:pPr>
        <w:ind w:left="1822" w:hanging="420"/>
      </w:pPr>
    </w:lvl>
    <w:lvl w:ilvl="3" w:tplc="0409000F">
      <w:start w:val="1"/>
      <w:numFmt w:val="decimal"/>
      <w:lvlText w:val="%4."/>
      <w:lvlJc w:val="left"/>
      <w:pPr>
        <w:ind w:left="2242" w:hanging="420"/>
      </w:pPr>
    </w:lvl>
    <w:lvl w:ilvl="4" w:tplc="04090019">
      <w:start w:val="1"/>
      <w:numFmt w:val="lowerLetter"/>
      <w:lvlText w:val="%5)"/>
      <w:lvlJc w:val="left"/>
      <w:pPr>
        <w:ind w:left="2662" w:hanging="420"/>
      </w:pPr>
    </w:lvl>
    <w:lvl w:ilvl="5" w:tplc="0409001B">
      <w:start w:val="1"/>
      <w:numFmt w:val="lowerRoman"/>
      <w:lvlText w:val="%6."/>
      <w:lvlJc w:val="right"/>
      <w:pPr>
        <w:ind w:left="3082" w:hanging="420"/>
      </w:pPr>
    </w:lvl>
    <w:lvl w:ilvl="6" w:tplc="0409000F">
      <w:start w:val="1"/>
      <w:numFmt w:val="decimal"/>
      <w:lvlText w:val="%7."/>
      <w:lvlJc w:val="left"/>
      <w:pPr>
        <w:ind w:left="3502" w:hanging="420"/>
      </w:pPr>
    </w:lvl>
    <w:lvl w:ilvl="7" w:tplc="04090019">
      <w:start w:val="1"/>
      <w:numFmt w:val="lowerLetter"/>
      <w:lvlText w:val="%8)"/>
      <w:lvlJc w:val="left"/>
      <w:pPr>
        <w:ind w:left="3922" w:hanging="420"/>
      </w:pPr>
    </w:lvl>
    <w:lvl w:ilvl="8" w:tplc="0409001B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353451E9"/>
    <w:multiLevelType w:val="hybridMultilevel"/>
    <w:tmpl w:val="61F46C7C"/>
    <w:lvl w:ilvl="0" w:tplc="295E869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6686340"/>
    <w:multiLevelType w:val="multilevel"/>
    <w:tmpl w:val="366863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747361"/>
    <w:multiLevelType w:val="hybridMultilevel"/>
    <w:tmpl w:val="03E4AEF8"/>
    <w:lvl w:ilvl="0" w:tplc="1938E0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7944B6"/>
    <w:multiLevelType w:val="hybridMultilevel"/>
    <w:tmpl w:val="0D76CDAA"/>
    <w:lvl w:ilvl="0" w:tplc="F01C1D22">
      <w:start w:val="4"/>
      <w:numFmt w:val="japaneseCounting"/>
      <w:lvlText w:val="%1、"/>
      <w:lvlJc w:val="left"/>
      <w:pPr>
        <w:ind w:left="200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122" w:hanging="420"/>
      </w:pPr>
    </w:lvl>
    <w:lvl w:ilvl="2" w:tplc="0409001B">
      <w:start w:val="1"/>
      <w:numFmt w:val="lowerRoman"/>
      <w:lvlText w:val="%3."/>
      <w:lvlJc w:val="right"/>
      <w:pPr>
        <w:ind w:left="2542" w:hanging="420"/>
      </w:pPr>
    </w:lvl>
    <w:lvl w:ilvl="3" w:tplc="0409000F">
      <w:start w:val="1"/>
      <w:numFmt w:val="decimal"/>
      <w:lvlText w:val="%4."/>
      <w:lvlJc w:val="left"/>
      <w:pPr>
        <w:ind w:left="2962" w:hanging="420"/>
      </w:pPr>
    </w:lvl>
    <w:lvl w:ilvl="4" w:tplc="04090019">
      <w:start w:val="1"/>
      <w:numFmt w:val="lowerLetter"/>
      <w:lvlText w:val="%5)"/>
      <w:lvlJc w:val="left"/>
      <w:pPr>
        <w:ind w:left="3382" w:hanging="420"/>
      </w:pPr>
    </w:lvl>
    <w:lvl w:ilvl="5" w:tplc="0409001B">
      <w:start w:val="1"/>
      <w:numFmt w:val="lowerRoman"/>
      <w:lvlText w:val="%6."/>
      <w:lvlJc w:val="right"/>
      <w:pPr>
        <w:ind w:left="3802" w:hanging="420"/>
      </w:pPr>
    </w:lvl>
    <w:lvl w:ilvl="6" w:tplc="0409000F">
      <w:start w:val="1"/>
      <w:numFmt w:val="decimal"/>
      <w:lvlText w:val="%7."/>
      <w:lvlJc w:val="left"/>
      <w:pPr>
        <w:ind w:left="4222" w:hanging="420"/>
      </w:pPr>
    </w:lvl>
    <w:lvl w:ilvl="7" w:tplc="04090019">
      <w:start w:val="1"/>
      <w:numFmt w:val="lowerLetter"/>
      <w:lvlText w:val="%8)"/>
      <w:lvlJc w:val="left"/>
      <w:pPr>
        <w:ind w:left="4642" w:hanging="420"/>
      </w:pPr>
    </w:lvl>
    <w:lvl w:ilvl="8" w:tplc="0409001B">
      <w:start w:val="1"/>
      <w:numFmt w:val="lowerRoman"/>
      <w:lvlText w:val="%9."/>
      <w:lvlJc w:val="right"/>
      <w:pPr>
        <w:ind w:left="506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B7E"/>
    <w:rsid w:val="00012043"/>
    <w:rsid w:val="0007701E"/>
    <w:rsid w:val="00084159"/>
    <w:rsid w:val="00094C26"/>
    <w:rsid w:val="0011719B"/>
    <w:rsid w:val="00145E44"/>
    <w:rsid w:val="00156997"/>
    <w:rsid w:val="001A59D9"/>
    <w:rsid w:val="001F3CCF"/>
    <w:rsid w:val="00205FFD"/>
    <w:rsid w:val="00262F24"/>
    <w:rsid w:val="002C5B24"/>
    <w:rsid w:val="003234DA"/>
    <w:rsid w:val="0033060F"/>
    <w:rsid w:val="00331687"/>
    <w:rsid w:val="003457A5"/>
    <w:rsid w:val="00380B7E"/>
    <w:rsid w:val="0044754D"/>
    <w:rsid w:val="0047483D"/>
    <w:rsid w:val="00486DF9"/>
    <w:rsid w:val="004974CE"/>
    <w:rsid w:val="004B3344"/>
    <w:rsid w:val="005208EB"/>
    <w:rsid w:val="005249B3"/>
    <w:rsid w:val="00547845"/>
    <w:rsid w:val="00580F81"/>
    <w:rsid w:val="005A258C"/>
    <w:rsid w:val="005B20D5"/>
    <w:rsid w:val="005B3EF2"/>
    <w:rsid w:val="005D397C"/>
    <w:rsid w:val="00612DC4"/>
    <w:rsid w:val="006237CE"/>
    <w:rsid w:val="0062480F"/>
    <w:rsid w:val="00647F12"/>
    <w:rsid w:val="0065528E"/>
    <w:rsid w:val="006A6A7B"/>
    <w:rsid w:val="006B69AF"/>
    <w:rsid w:val="006C09D1"/>
    <w:rsid w:val="007049CD"/>
    <w:rsid w:val="00732BE1"/>
    <w:rsid w:val="007652BD"/>
    <w:rsid w:val="00773B08"/>
    <w:rsid w:val="007C10F2"/>
    <w:rsid w:val="007D5AEB"/>
    <w:rsid w:val="007E34DB"/>
    <w:rsid w:val="0085064F"/>
    <w:rsid w:val="008919CE"/>
    <w:rsid w:val="008D7FF0"/>
    <w:rsid w:val="008E39AE"/>
    <w:rsid w:val="009D7A85"/>
    <w:rsid w:val="00A33948"/>
    <w:rsid w:val="00A62760"/>
    <w:rsid w:val="00A845C6"/>
    <w:rsid w:val="00AD179C"/>
    <w:rsid w:val="00AE39BA"/>
    <w:rsid w:val="00BA1A1F"/>
    <w:rsid w:val="00BE2DC4"/>
    <w:rsid w:val="00C826A2"/>
    <w:rsid w:val="00D15100"/>
    <w:rsid w:val="00D20E9B"/>
    <w:rsid w:val="00D322A3"/>
    <w:rsid w:val="00D36C53"/>
    <w:rsid w:val="00DB3BBC"/>
    <w:rsid w:val="00E43315"/>
    <w:rsid w:val="00EA1ABE"/>
    <w:rsid w:val="00EA2275"/>
    <w:rsid w:val="00F8155A"/>
    <w:rsid w:val="00FF7013"/>
    <w:rsid w:val="12057044"/>
    <w:rsid w:val="36636E1F"/>
    <w:rsid w:val="395F01CC"/>
    <w:rsid w:val="3CC36C32"/>
    <w:rsid w:val="4F016036"/>
    <w:rsid w:val="552C7442"/>
    <w:rsid w:val="6091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3B08"/>
    <w:pPr>
      <w:jc w:val="center"/>
    </w:pPr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C1D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773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3B0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73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3B0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73B08"/>
  </w:style>
  <w:style w:type="paragraph" w:customStyle="1" w:styleId="1">
    <w:name w:val="列出段落1"/>
    <w:basedOn w:val="Normal"/>
    <w:uiPriority w:val="99"/>
    <w:rsid w:val="00773B08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094C2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53</Words>
  <Characters>305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</dc:creator>
  <cp:keywords/>
  <dc:description/>
  <cp:lastModifiedBy>dell</cp:lastModifiedBy>
  <cp:revision>47</cp:revision>
  <cp:lastPrinted>2017-10-13T07:06:00Z</cp:lastPrinted>
  <dcterms:created xsi:type="dcterms:W3CDTF">2017-09-11T07:35:00Z</dcterms:created>
  <dcterms:modified xsi:type="dcterms:W3CDTF">2017-10-18T06:00:00Z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