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47" w:rsidRDefault="00D92647" w:rsidP="00B26891">
      <w:pPr>
        <w:widowControl/>
        <w:spacing w:afterLines="50" w:line="408" w:lineRule="auto"/>
        <w:jc w:val="center"/>
        <w:rPr>
          <w:rFonts w:ascii="方正小标宋_GBK" w:eastAsia="方正小标宋_GBK" w:hAnsi="宋体" w:cs="宋体"/>
          <w:color w:val="000000"/>
          <w:kern w:val="0"/>
          <w:sz w:val="40"/>
          <w:szCs w:val="40"/>
        </w:rPr>
      </w:pPr>
    </w:p>
    <w:p w:rsidR="00D92647" w:rsidRDefault="00D92647" w:rsidP="00B26891">
      <w:pPr>
        <w:widowControl/>
        <w:spacing w:afterLines="50" w:line="408" w:lineRule="auto"/>
        <w:jc w:val="center"/>
        <w:rPr>
          <w:rFonts w:ascii="方正小标宋_GBK" w:eastAsia="方正小标宋_GBK" w:hAnsi="宋体" w:cs="宋体"/>
          <w:color w:val="000000"/>
          <w:kern w:val="0"/>
          <w:sz w:val="40"/>
          <w:szCs w:val="40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0"/>
          <w:szCs w:val="40"/>
        </w:rPr>
        <w:t>松溪县招聘社区工作者考试报名表</w:t>
      </w:r>
    </w:p>
    <w:p w:rsidR="00D92647" w:rsidRDefault="00D92647" w:rsidP="00B26891">
      <w:pPr>
        <w:widowControl/>
        <w:spacing w:afterLines="50" w:line="408" w:lineRule="auto"/>
        <w:jc w:val="left"/>
        <w:rPr>
          <w:rFonts w:asci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ascii="宋体" w:hAnsi="宋体" w:hint="eastAsia"/>
          <w:color w:val="000000"/>
          <w:kern w:val="0"/>
          <w:szCs w:val="21"/>
        </w:rPr>
        <w:t>表格编号：</w:t>
      </w:r>
      <w:r>
        <w:rPr>
          <w:rFonts w:ascii="宋体" w:hAnsi="宋体"/>
          <w:color w:val="000000"/>
          <w:kern w:val="0"/>
          <w:szCs w:val="21"/>
          <w:u w:val="single"/>
        </w:rPr>
        <w:t xml:space="preserve">                </w:t>
      </w:r>
      <w:r>
        <w:rPr>
          <w:rFonts w:ascii="宋体" w:hAnsi="宋体"/>
          <w:color w:val="000000"/>
          <w:kern w:val="0"/>
          <w:szCs w:val="21"/>
        </w:rPr>
        <w:t xml:space="preserve">                             </w:t>
      </w:r>
      <w:r>
        <w:rPr>
          <w:rFonts w:ascii="宋体" w:hAnsi="宋体" w:hint="eastAsia"/>
          <w:color w:val="000000"/>
          <w:kern w:val="0"/>
          <w:szCs w:val="21"/>
        </w:rPr>
        <w:t>报考岗位：</w:t>
      </w:r>
      <w:r>
        <w:rPr>
          <w:rFonts w:ascii="宋体" w:hAnsi="宋体"/>
          <w:color w:val="000000"/>
          <w:kern w:val="0"/>
          <w:szCs w:val="21"/>
          <w:u w:val="single"/>
        </w:rPr>
        <w:t xml:space="preserve">                          </w:t>
      </w:r>
    </w:p>
    <w:tbl>
      <w:tblPr>
        <w:tblW w:w="10140" w:type="dxa"/>
        <w:tblLayout w:type="fixed"/>
        <w:tblLook w:val="00A0"/>
      </w:tblPr>
      <w:tblGrid>
        <w:gridCol w:w="527"/>
        <w:gridCol w:w="882"/>
        <w:gridCol w:w="996"/>
        <w:gridCol w:w="201"/>
        <w:gridCol w:w="721"/>
        <w:gridCol w:w="236"/>
        <w:gridCol w:w="500"/>
        <w:gridCol w:w="942"/>
        <w:gridCol w:w="315"/>
        <w:gridCol w:w="552"/>
        <w:gridCol w:w="90"/>
        <w:gridCol w:w="641"/>
        <w:gridCol w:w="161"/>
        <w:gridCol w:w="459"/>
        <w:gridCol w:w="806"/>
        <w:gridCol w:w="416"/>
        <w:gridCol w:w="104"/>
        <w:gridCol w:w="1591"/>
      </w:tblGrid>
      <w:tr w:rsidR="00D92647">
        <w:trPr>
          <w:trHeight w:val="607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 w:rsidP="00B26891">
            <w:pPr>
              <w:widowControl/>
              <w:spacing w:afterLines="50"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 w:rsidP="00B26891">
            <w:pPr>
              <w:widowControl/>
              <w:spacing w:afterLines="50"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2647" w:rsidRDefault="00D92647" w:rsidP="00B26891">
            <w:pPr>
              <w:widowControl/>
              <w:spacing w:afterLines="50"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 w:rsidP="00B26891">
            <w:pPr>
              <w:widowControl/>
              <w:spacing w:afterLines="50"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 w:rsidP="00B26891">
            <w:pPr>
              <w:widowControl/>
              <w:spacing w:afterLines="50"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 w:rsidP="00B26891">
            <w:pPr>
              <w:widowControl/>
              <w:spacing w:afterLines="50"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 w:rsidP="00B26891">
            <w:pPr>
              <w:widowControl/>
              <w:spacing w:afterLines="50"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 w:rsidP="00B26891">
            <w:pPr>
              <w:widowControl/>
              <w:spacing w:afterLines="50"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 w:rsidP="00B26891">
            <w:pPr>
              <w:widowControl/>
              <w:spacing w:afterLines="50"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免冠照片</w:t>
            </w:r>
          </w:p>
        </w:tc>
      </w:tr>
      <w:tr w:rsidR="00D92647">
        <w:trPr>
          <w:trHeight w:val="607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 w:rsidP="00B26891">
            <w:pPr>
              <w:widowControl/>
              <w:spacing w:afterLines="50"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70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 w:rsidP="00B26891">
            <w:pPr>
              <w:widowControl/>
              <w:spacing w:afterLines="50"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D92647">
        <w:trPr>
          <w:trHeight w:val="522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0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D92647">
        <w:trPr>
          <w:trHeight w:val="522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                                                 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D92647">
        <w:trPr>
          <w:trHeight w:val="522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毕业证编号</w:t>
            </w:r>
          </w:p>
        </w:tc>
        <w:tc>
          <w:tcPr>
            <w:tcW w:w="5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D92647">
        <w:trPr>
          <w:trHeight w:val="522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报考乡镇</w:t>
            </w:r>
          </w:p>
        </w:tc>
        <w:tc>
          <w:tcPr>
            <w:tcW w:w="87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D92647">
        <w:trPr>
          <w:trHeight w:val="522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通讯详址</w:t>
            </w:r>
          </w:p>
        </w:tc>
        <w:tc>
          <w:tcPr>
            <w:tcW w:w="51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 </w:t>
            </w:r>
          </w:p>
        </w:tc>
      </w:tr>
      <w:tr w:rsidR="00D92647">
        <w:trPr>
          <w:trHeight w:val="522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住宅电话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其它（手机、小灵通等）</w:t>
            </w: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E-mail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地址</w:t>
            </w:r>
          </w:p>
        </w:tc>
      </w:tr>
      <w:tr w:rsidR="00D92647">
        <w:trPr>
          <w:trHeight w:val="522"/>
        </w:trPr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D92647">
        <w:trPr>
          <w:trHeight w:val="522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</w:t>
            </w:r>
          </w:p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人</w:t>
            </w:r>
          </w:p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简</w:t>
            </w:r>
          </w:p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20"/>
                <w:kern w:val="0"/>
                <w:szCs w:val="21"/>
              </w:rPr>
              <w:t>起止时间</w:t>
            </w:r>
          </w:p>
        </w:tc>
        <w:tc>
          <w:tcPr>
            <w:tcW w:w="4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学习、工作单位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40"/>
                <w:kern w:val="0"/>
                <w:szCs w:val="21"/>
              </w:rPr>
              <w:t>职务</w:t>
            </w:r>
          </w:p>
        </w:tc>
      </w:tr>
      <w:tr w:rsidR="00D92647">
        <w:trPr>
          <w:trHeight w:val="522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4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D92647">
        <w:trPr>
          <w:trHeight w:val="522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4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D92647">
        <w:trPr>
          <w:trHeight w:val="522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4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D92647">
        <w:trPr>
          <w:trHeight w:val="522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4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D92647">
        <w:trPr>
          <w:trHeight w:val="314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  <w:p w:rsidR="00D92647" w:rsidRDefault="00D92647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  <w:p w:rsidR="00D92647" w:rsidRDefault="00D92647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  <w:p w:rsidR="00D92647" w:rsidRDefault="00D92647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  <w:p w:rsidR="00D92647" w:rsidRDefault="00D92647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  <w:p w:rsidR="00D92647" w:rsidRDefault="00D92647">
            <w:pPr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  <w:p w:rsidR="00D92647" w:rsidRDefault="00D92647">
            <w:pPr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D92647">
        <w:trPr>
          <w:trHeight w:val="621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报考人员是否符合条件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 w:rsidP="00D92647">
            <w:pPr>
              <w:widowControl/>
              <w:spacing w:line="360" w:lineRule="auto"/>
              <w:ind w:firstLineChars="150" w:firstLine="31680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审核人签字</w:t>
            </w:r>
          </w:p>
          <w:p w:rsidR="00D92647" w:rsidRDefault="00D92647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（两人）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647" w:rsidRDefault="00D92647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</w:tbl>
    <w:p w:rsidR="00D92647" w:rsidRDefault="00D92647">
      <w:pPr>
        <w:spacing w:line="6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sectPr w:rsidR="00D92647" w:rsidSect="00A7523E">
      <w:footerReference w:type="default" r:id="rId6"/>
      <w:pgSz w:w="11906" w:h="16838"/>
      <w:pgMar w:top="1440" w:right="146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47" w:rsidRDefault="00D92647" w:rsidP="00A7523E">
      <w:r>
        <w:separator/>
      </w:r>
    </w:p>
  </w:endnote>
  <w:endnote w:type="continuationSeparator" w:id="0">
    <w:p w:rsidR="00D92647" w:rsidRDefault="00D92647" w:rsidP="00A75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47" w:rsidRDefault="00D9264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D92647" w:rsidRDefault="00D92647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47" w:rsidRDefault="00D92647" w:rsidP="00A7523E">
      <w:r>
        <w:separator/>
      </w:r>
    </w:p>
  </w:footnote>
  <w:footnote w:type="continuationSeparator" w:id="0">
    <w:p w:rsidR="00D92647" w:rsidRDefault="00D92647" w:rsidP="00A75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241C03"/>
    <w:rsid w:val="00077A4E"/>
    <w:rsid w:val="002000BC"/>
    <w:rsid w:val="00212E68"/>
    <w:rsid w:val="0026771B"/>
    <w:rsid w:val="00302A42"/>
    <w:rsid w:val="0041675A"/>
    <w:rsid w:val="00664CB9"/>
    <w:rsid w:val="006B3B60"/>
    <w:rsid w:val="0089124B"/>
    <w:rsid w:val="008A483E"/>
    <w:rsid w:val="008A6461"/>
    <w:rsid w:val="009B1472"/>
    <w:rsid w:val="00A7523E"/>
    <w:rsid w:val="00AA4112"/>
    <w:rsid w:val="00B26891"/>
    <w:rsid w:val="00C57493"/>
    <w:rsid w:val="00D032E9"/>
    <w:rsid w:val="00D92647"/>
    <w:rsid w:val="00DD37E7"/>
    <w:rsid w:val="00E30298"/>
    <w:rsid w:val="00E5660F"/>
    <w:rsid w:val="00EA5226"/>
    <w:rsid w:val="00EF42B0"/>
    <w:rsid w:val="00F513E2"/>
    <w:rsid w:val="00FD215F"/>
    <w:rsid w:val="016F5F15"/>
    <w:rsid w:val="03ED4A9B"/>
    <w:rsid w:val="069E4A61"/>
    <w:rsid w:val="0A442B12"/>
    <w:rsid w:val="0C201573"/>
    <w:rsid w:val="0C6667E6"/>
    <w:rsid w:val="0D3C409E"/>
    <w:rsid w:val="145F1CB6"/>
    <w:rsid w:val="1BCB40EC"/>
    <w:rsid w:val="1F966573"/>
    <w:rsid w:val="24E8371D"/>
    <w:rsid w:val="263230CC"/>
    <w:rsid w:val="27BA6D7B"/>
    <w:rsid w:val="27F3494C"/>
    <w:rsid w:val="29B87439"/>
    <w:rsid w:val="2E2E6C04"/>
    <w:rsid w:val="2E4E23F2"/>
    <w:rsid w:val="2F0D150D"/>
    <w:rsid w:val="2F9B798A"/>
    <w:rsid w:val="330112F6"/>
    <w:rsid w:val="364A6171"/>
    <w:rsid w:val="39E046E3"/>
    <w:rsid w:val="3BB22A80"/>
    <w:rsid w:val="3EC42DE2"/>
    <w:rsid w:val="3FAB36F6"/>
    <w:rsid w:val="412B7393"/>
    <w:rsid w:val="41862BE0"/>
    <w:rsid w:val="41F549E2"/>
    <w:rsid w:val="4313493C"/>
    <w:rsid w:val="45504FFA"/>
    <w:rsid w:val="45E5286B"/>
    <w:rsid w:val="47516D93"/>
    <w:rsid w:val="4E1B38A2"/>
    <w:rsid w:val="4FC428B7"/>
    <w:rsid w:val="50D41125"/>
    <w:rsid w:val="54390A8E"/>
    <w:rsid w:val="57BB39FA"/>
    <w:rsid w:val="581767BA"/>
    <w:rsid w:val="59B803BF"/>
    <w:rsid w:val="5AE0272C"/>
    <w:rsid w:val="6AA00862"/>
    <w:rsid w:val="6AAA0067"/>
    <w:rsid w:val="6E0B22A8"/>
    <w:rsid w:val="6ED70A56"/>
    <w:rsid w:val="6F114CA5"/>
    <w:rsid w:val="6F5860D5"/>
    <w:rsid w:val="745765FE"/>
    <w:rsid w:val="77E72847"/>
    <w:rsid w:val="78504787"/>
    <w:rsid w:val="78702E31"/>
    <w:rsid w:val="79B20CE8"/>
    <w:rsid w:val="7A250B80"/>
    <w:rsid w:val="7B241C03"/>
    <w:rsid w:val="7EDA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3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2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23E"/>
    <w:rPr>
      <w:rFonts w:ascii="Calibri" w:hAnsi="Calibri" w:cs="Times New Roman"/>
      <w:sz w:val="2"/>
    </w:rPr>
  </w:style>
  <w:style w:type="paragraph" w:styleId="Footer">
    <w:name w:val="footer"/>
    <w:basedOn w:val="Normal"/>
    <w:link w:val="FooterChar"/>
    <w:uiPriority w:val="99"/>
    <w:rsid w:val="00A752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52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A7523E"/>
    <w:rPr>
      <w:rFonts w:cs="Times New Roman"/>
      <w:b/>
    </w:rPr>
  </w:style>
  <w:style w:type="character" w:styleId="Hyperlink">
    <w:name w:val="Hyperlink"/>
    <w:basedOn w:val="DefaultParagraphFont"/>
    <w:uiPriority w:val="99"/>
    <w:rsid w:val="00A7523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7523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</Words>
  <Characters>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松溪县招聘社区工作者考试报名表</dc:title>
  <dc:subject/>
  <dc:creator>Administrator</dc:creator>
  <cp:keywords/>
  <dc:description/>
  <cp:lastModifiedBy>User</cp:lastModifiedBy>
  <cp:revision>2</cp:revision>
  <cp:lastPrinted>2017-10-23T00:40:00Z</cp:lastPrinted>
  <dcterms:created xsi:type="dcterms:W3CDTF">2017-10-23T08:59:00Z</dcterms:created>
  <dcterms:modified xsi:type="dcterms:W3CDTF">2017-10-23T08:59:00Z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