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20" w:rsidRPr="00702753" w:rsidRDefault="00100420" w:rsidP="00780C94">
      <w:pPr>
        <w:jc w:val="center"/>
        <w:rPr>
          <w:rFonts w:eastAsia="方正小标宋简体"/>
          <w:sz w:val="32"/>
          <w:szCs w:val="32"/>
        </w:rPr>
      </w:pPr>
    </w:p>
    <w:p w:rsidR="00100420" w:rsidRDefault="00100420" w:rsidP="00780C94">
      <w:pPr>
        <w:jc w:val="center"/>
        <w:rPr>
          <w:rFonts w:eastAsia="方正小标宋简体"/>
          <w:sz w:val="36"/>
          <w:szCs w:val="36"/>
        </w:rPr>
      </w:pPr>
      <w:r w:rsidRPr="00F411D5">
        <w:rPr>
          <w:rFonts w:eastAsia="方正小标宋简体" w:hint="eastAsia"/>
          <w:sz w:val="36"/>
          <w:szCs w:val="36"/>
        </w:rPr>
        <w:t>自治区</w:t>
      </w:r>
      <w:r>
        <w:rPr>
          <w:rFonts w:eastAsia="方正小标宋简体" w:hint="eastAsia"/>
          <w:sz w:val="36"/>
          <w:szCs w:val="36"/>
        </w:rPr>
        <w:t>发展和改革委员会</w:t>
      </w:r>
      <w:r w:rsidRPr="00F411D5">
        <w:rPr>
          <w:rFonts w:eastAsia="方正小标宋简体"/>
          <w:sz w:val="36"/>
          <w:szCs w:val="36"/>
        </w:rPr>
        <w:t>2017</w:t>
      </w:r>
      <w:r w:rsidRPr="00F411D5">
        <w:rPr>
          <w:rFonts w:eastAsia="方正小标宋简体" w:hint="eastAsia"/>
          <w:sz w:val="36"/>
          <w:szCs w:val="36"/>
        </w:rPr>
        <w:t>年公开遴选公务员</w:t>
      </w:r>
    </w:p>
    <w:p w:rsidR="00100420" w:rsidRPr="00F411D5" w:rsidRDefault="00100420" w:rsidP="00780C94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进入</w:t>
      </w:r>
      <w:r w:rsidRPr="00F411D5">
        <w:rPr>
          <w:rFonts w:eastAsia="方正小标宋简体" w:hint="eastAsia"/>
          <w:sz w:val="36"/>
          <w:szCs w:val="36"/>
        </w:rPr>
        <w:t>面试人员名单</w:t>
      </w:r>
    </w:p>
    <w:p w:rsidR="00100420" w:rsidRDefault="00100420" w:rsidP="00780C94">
      <w:pPr>
        <w:jc w:val="center"/>
        <w:rPr>
          <w:rFonts w:eastAsia="方正小标宋简体"/>
          <w:sz w:val="30"/>
          <w:szCs w:val="30"/>
        </w:rPr>
      </w:pPr>
    </w:p>
    <w:p w:rsidR="00100420" w:rsidRPr="00702753" w:rsidRDefault="00100420" w:rsidP="00780C94">
      <w:pPr>
        <w:rPr>
          <w:rFonts w:eastAsia="方正小标宋简体"/>
          <w:sz w:val="30"/>
          <w:szCs w:val="30"/>
        </w:rPr>
      </w:pPr>
      <w:r w:rsidRPr="00702753">
        <w:rPr>
          <w:rFonts w:eastAsia="仿宋_GB2312" w:hint="eastAsia"/>
          <w:sz w:val="28"/>
          <w:szCs w:val="28"/>
        </w:rPr>
        <w:t>盖章：</w:t>
      </w:r>
      <w:r w:rsidRPr="00702753"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                             </w:t>
      </w:r>
      <w:r w:rsidRPr="00702753">
        <w:rPr>
          <w:rFonts w:eastAsia="仿宋_GB2312" w:hint="eastAsia"/>
          <w:sz w:val="28"/>
          <w:szCs w:val="28"/>
        </w:rPr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11"/>
          <w:attr w:name="Year" w:val="2017"/>
        </w:smartTagPr>
        <w:r>
          <w:rPr>
            <w:rFonts w:eastAsia="仿宋_GB2312"/>
            <w:sz w:val="28"/>
            <w:szCs w:val="28"/>
          </w:rPr>
          <w:t>2017</w:t>
        </w:r>
        <w:r>
          <w:rPr>
            <w:rFonts w:eastAsia="仿宋_GB2312" w:hint="eastAsia"/>
            <w:sz w:val="28"/>
            <w:szCs w:val="28"/>
          </w:rPr>
          <w:t>年</w:t>
        </w:r>
        <w:r>
          <w:rPr>
            <w:rFonts w:eastAsia="仿宋_GB2312"/>
            <w:sz w:val="28"/>
            <w:szCs w:val="28"/>
          </w:rPr>
          <w:t>11</w:t>
        </w:r>
        <w:r>
          <w:rPr>
            <w:rFonts w:eastAsia="仿宋_GB2312" w:hint="eastAsia"/>
            <w:sz w:val="28"/>
            <w:szCs w:val="28"/>
          </w:rPr>
          <w:t>月</w:t>
        </w:r>
        <w:r>
          <w:rPr>
            <w:rFonts w:eastAsia="仿宋_GB2312"/>
            <w:sz w:val="28"/>
            <w:szCs w:val="28"/>
          </w:rPr>
          <w:t>3</w:t>
        </w:r>
        <w:r>
          <w:rPr>
            <w:rFonts w:eastAsia="仿宋_GB2312" w:hint="eastAsia"/>
            <w:sz w:val="28"/>
            <w:szCs w:val="28"/>
          </w:rPr>
          <w:t>日</w:t>
        </w:r>
      </w:smartTag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93"/>
        <w:gridCol w:w="709"/>
        <w:gridCol w:w="1701"/>
        <w:gridCol w:w="1276"/>
        <w:gridCol w:w="1559"/>
        <w:gridCol w:w="2126"/>
        <w:gridCol w:w="1134"/>
      </w:tblGrid>
      <w:tr w:rsidR="00100420" w:rsidRPr="00B87335" w:rsidTr="007557D8">
        <w:trPr>
          <w:trHeight w:val="916"/>
        </w:trPr>
        <w:tc>
          <w:tcPr>
            <w:tcW w:w="709" w:type="dxa"/>
            <w:vAlign w:val="center"/>
          </w:tcPr>
          <w:p w:rsidR="00100420" w:rsidRPr="00B87335" w:rsidRDefault="00100420" w:rsidP="00C3059B">
            <w:pPr>
              <w:spacing w:line="240" w:lineRule="atLeast"/>
              <w:jc w:val="center"/>
              <w:rPr>
                <w:rFonts w:eastAsia="方正小标宋简体"/>
                <w:sz w:val="24"/>
              </w:rPr>
            </w:pPr>
            <w:r w:rsidRPr="00B87335">
              <w:rPr>
                <w:rFonts w:eastAsia="黑体" w:hint="eastAsia"/>
                <w:sz w:val="24"/>
              </w:rPr>
              <w:t>序号</w:t>
            </w:r>
          </w:p>
        </w:tc>
        <w:tc>
          <w:tcPr>
            <w:tcW w:w="993" w:type="dxa"/>
            <w:vAlign w:val="center"/>
          </w:tcPr>
          <w:p w:rsidR="00100420" w:rsidRPr="00B87335" w:rsidRDefault="00100420" w:rsidP="00C3059B">
            <w:pPr>
              <w:spacing w:line="240" w:lineRule="atLeast"/>
              <w:jc w:val="center"/>
              <w:rPr>
                <w:rFonts w:eastAsia="方正小标宋简体"/>
                <w:sz w:val="24"/>
              </w:rPr>
            </w:pPr>
            <w:r w:rsidRPr="00B87335">
              <w:rPr>
                <w:rFonts w:eastAsia="黑体" w:hint="eastAsia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100420" w:rsidRPr="00B87335" w:rsidRDefault="00100420" w:rsidP="00C3059B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100420" w:rsidRPr="00B87335" w:rsidRDefault="00100420" w:rsidP="00C3059B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B87335">
              <w:rPr>
                <w:rFonts w:eastAsia="黑体" w:hint="eastAsia"/>
                <w:sz w:val="24"/>
              </w:rPr>
              <w:t>笔试</w:t>
            </w:r>
          </w:p>
          <w:p w:rsidR="00100420" w:rsidRPr="00B87335" w:rsidRDefault="00100420" w:rsidP="00C3059B">
            <w:pPr>
              <w:spacing w:line="240" w:lineRule="atLeast"/>
              <w:jc w:val="center"/>
              <w:rPr>
                <w:rFonts w:eastAsia="方正小标宋简体"/>
                <w:sz w:val="24"/>
              </w:rPr>
            </w:pPr>
            <w:r w:rsidRPr="00B87335">
              <w:rPr>
                <w:rFonts w:eastAsia="黑体" w:hint="eastAsia"/>
                <w:sz w:val="24"/>
              </w:rPr>
              <w:t>准考证号</w:t>
            </w:r>
          </w:p>
        </w:tc>
        <w:tc>
          <w:tcPr>
            <w:tcW w:w="1276" w:type="dxa"/>
            <w:vAlign w:val="center"/>
          </w:tcPr>
          <w:p w:rsidR="00100420" w:rsidRPr="00B87335" w:rsidRDefault="00100420" w:rsidP="00780C94">
            <w:pPr>
              <w:spacing w:line="240" w:lineRule="atLeast"/>
              <w:jc w:val="center"/>
              <w:rPr>
                <w:rFonts w:eastAsia="方正小标宋简体"/>
                <w:sz w:val="24"/>
              </w:rPr>
            </w:pPr>
            <w:r w:rsidRPr="00B87335">
              <w:rPr>
                <w:rFonts w:eastAsia="黑体" w:hint="eastAsia"/>
                <w:sz w:val="24"/>
              </w:rPr>
              <w:t>遴选机关</w:t>
            </w:r>
          </w:p>
        </w:tc>
        <w:tc>
          <w:tcPr>
            <w:tcW w:w="1559" w:type="dxa"/>
            <w:vAlign w:val="center"/>
          </w:tcPr>
          <w:p w:rsidR="00100420" w:rsidRPr="00B87335" w:rsidRDefault="00100420" w:rsidP="00C3059B">
            <w:pPr>
              <w:spacing w:line="240" w:lineRule="atLeast"/>
              <w:jc w:val="center"/>
              <w:rPr>
                <w:rFonts w:eastAsia="方正小标宋简体"/>
                <w:sz w:val="24"/>
              </w:rPr>
            </w:pPr>
            <w:r w:rsidRPr="00B87335">
              <w:rPr>
                <w:rFonts w:eastAsia="黑体" w:hint="eastAsia"/>
                <w:sz w:val="24"/>
              </w:rPr>
              <w:t>用人单位</w:t>
            </w:r>
          </w:p>
        </w:tc>
        <w:tc>
          <w:tcPr>
            <w:tcW w:w="2126" w:type="dxa"/>
            <w:vAlign w:val="center"/>
          </w:tcPr>
          <w:p w:rsidR="00100420" w:rsidRPr="00B87335" w:rsidRDefault="00100420" w:rsidP="00C3059B">
            <w:pPr>
              <w:spacing w:line="240" w:lineRule="atLeast"/>
              <w:jc w:val="center"/>
              <w:rPr>
                <w:rFonts w:eastAsia="方正小标宋简体"/>
                <w:sz w:val="24"/>
              </w:rPr>
            </w:pPr>
            <w:r w:rsidRPr="00B87335">
              <w:rPr>
                <w:rFonts w:eastAsia="黑体" w:hint="eastAsia"/>
                <w:sz w:val="24"/>
              </w:rPr>
              <w:t>报考职位</w:t>
            </w:r>
          </w:p>
        </w:tc>
        <w:tc>
          <w:tcPr>
            <w:tcW w:w="1134" w:type="dxa"/>
            <w:vAlign w:val="center"/>
          </w:tcPr>
          <w:p w:rsidR="00100420" w:rsidRPr="00B87335" w:rsidRDefault="00100420" w:rsidP="00C3059B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B87335">
              <w:rPr>
                <w:rFonts w:eastAsia="黑体" w:hint="eastAsia"/>
                <w:sz w:val="24"/>
              </w:rPr>
              <w:t>职位最</w:t>
            </w:r>
          </w:p>
          <w:p w:rsidR="00100420" w:rsidRPr="00B87335" w:rsidRDefault="00100420" w:rsidP="00C3059B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B87335">
              <w:rPr>
                <w:rFonts w:eastAsia="黑体" w:hint="eastAsia"/>
                <w:sz w:val="24"/>
              </w:rPr>
              <w:t>低笔试</w:t>
            </w:r>
          </w:p>
          <w:p w:rsidR="00100420" w:rsidRPr="00B87335" w:rsidRDefault="00100420" w:rsidP="00C3059B">
            <w:pPr>
              <w:spacing w:line="240" w:lineRule="atLeast"/>
              <w:jc w:val="center"/>
              <w:rPr>
                <w:rFonts w:eastAsia="方正小标宋简体"/>
                <w:sz w:val="24"/>
              </w:rPr>
            </w:pPr>
            <w:r w:rsidRPr="00B87335">
              <w:rPr>
                <w:rFonts w:eastAsia="黑体" w:hint="eastAsia"/>
                <w:sz w:val="24"/>
              </w:rPr>
              <w:t>成　绩</w:t>
            </w:r>
          </w:p>
        </w:tc>
      </w:tr>
      <w:tr w:rsidR="00100420" w:rsidRPr="00B87335" w:rsidTr="007557D8">
        <w:trPr>
          <w:trHeight w:val="892"/>
        </w:trPr>
        <w:tc>
          <w:tcPr>
            <w:tcW w:w="709" w:type="dxa"/>
            <w:vAlign w:val="center"/>
          </w:tcPr>
          <w:p w:rsidR="00100420" w:rsidRPr="00B87335" w:rsidRDefault="00100420" w:rsidP="00780C94">
            <w:pPr>
              <w:spacing w:line="400" w:lineRule="exact"/>
              <w:jc w:val="center"/>
              <w:rPr>
                <w:rFonts w:eastAsia="方正小标宋简体"/>
                <w:sz w:val="30"/>
                <w:szCs w:val="30"/>
              </w:rPr>
            </w:pPr>
            <w:r>
              <w:rPr>
                <w:rFonts w:eastAsia="方正小标宋简体"/>
                <w:sz w:val="30"/>
                <w:szCs w:val="30"/>
              </w:rPr>
              <w:t>1</w:t>
            </w:r>
          </w:p>
        </w:tc>
        <w:tc>
          <w:tcPr>
            <w:tcW w:w="993" w:type="dxa"/>
            <w:vAlign w:val="center"/>
          </w:tcPr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80C94">
              <w:rPr>
                <w:rFonts w:ascii="仿宋_GB2312" w:eastAsia="仿宋_GB2312" w:hint="eastAsia"/>
                <w:sz w:val="24"/>
              </w:rPr>
              <w:t>林斌</w:t>
            </w:r>
          </w:p>
        </w:tc>
        <w:tc>
          <w:tcPr>
            <w:tcW w:w="709" w:type="dxa"/>
            <w:vAlign w:val="center"/>
          </w:tcPr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80C94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80C94">
              <w:rPr>
                <w:rFonts w:ascii="仿宋_GB2312" w:eastAsia="仿宋_GB2312"/>
                <w:sz w:val="24"/>
              </w:rPr>
              <w:t>104515050509</w:t>
            </w:r>
          </w:p>
        </w:tc>
        <w:tc>
          <w:tcPr>
            <w:tcW w:w="1276" w:type="dxa"/>
            <w:vMerge w:val="restart"/>
            <w:vAlign w:val="center"/>
          </w:tcPr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80C94">
              <w:rPr>
                <w:rFonts w:ascii="仿宋_GB2312" w:eastAsia="仿宋_GB2312" w:hint="eastAsia"/>
                <w:sz w:val="24"/>
              </w:rPr>
              <w:t>自治区发展改革委</w:t>
            </w:r>
          </w:p>
        </w:tc>
        <w:tc>
          <w:tcPr>
            <w:tcW w:w="1559" w:type="dxa"/>
            <w:vMerge w:val="restart"/>
            <w:vAlign w:val="center"/>
          </w:tcPr>
          <w:p w:rsidR="00100420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80C94">
              <w:rPr>
                <w:rFonts w:ascii="仿宋_GB2312" w:eastAsia="仿宋_GB2312" w:hint="eastAsia"/>
                <w:sz w:val="24"/>
              </w:rPr>
              <w:t>自治区价格成本调查</w:t>
            </w:r>
          </w:p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80C94">
              <w:rPr>
                <w:rFonts w:ascii="仿宋_GB2312" w:eastAsia="仿宋_GB2312" w:hint="eastAsia"/>
                <w:sz w:val="24"/>
              </w:rPr>
              <w:t>监审分局</w:t>
            </w:r>
          </w:p>
        </w:tc>
        <w:tc>
          <w:tcPr>
            <w:tcW w:w="2126" w:type="dxa"/>
            <w:vMerge w:val="restart"/>
            <w:vAlign w:val="center"/>
          </w:tcPr>
          <w:p w:rsidR="00100420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80C94">
              <w:rPr>
                <w:rFonts w:ascii="仿宋_GB2312" w:eastAsia="仿宋_GB2312" w:hint="eastAsia"/>
                <w:sz w:val="24"/>
              </w:rPr>
              <w:t>自治区价格成本调查监审分局</w:t>
            </w:r>
          </w:p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成本监审职位</w:t>
            </w:r>
            <w:r>
              <w:rPr>
                <w:rFonts w:ascii="仿宋_GB2312" w:eastAsia="仿宋_GB2312"/>
                <w:sz w:val="24"/>
              </w:rPr>
              <w:t>145150206446</w:t>
            </w:r>
          </w:p>
        </w:tc>
        <w:tc>
          <w:tcPr>
            <w:tcW w:w="1134" w:type="dxa"/>
            <w:vMerge w:val="restart"/>
            <w:vAlign w:val="center"/>
          </w:tcPr>
          <w:p w:rsidR="00100420" w:rsidRPr="00C3053C" w:rsidRDefault="00100420" w:rsidP="00780C94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C3053C">
              <w:rPr>
                <w:rFonts w:ascii="宋体" w:hAnsi="宋体"/>
                <w:sz w:val="30"/>
                <w:szCs w:val="30"/>
              </w:rPr>
              <w:t>62</w:t>
            </w:r>
          </w:p>
        </w:tc>
      </w:tr>
      <w:tr w:rsidR="00100420" w:rsidRPr="00B87335" w:rsidTr="007557D8">
        <w:trPr>
          <w:trHeight w:val="692"/>
        </w:trPr>
        <w:tc>
          <w:tcPr>
            <w:tcW w:w="709" w:type="dxa"/>
            <w:vAlign w:val="center"/>
          </w:tcPr>
          <w:p w:rsidR="00100420" w:rsidRPr="00B87335" w:rsidRDefault="00100420" w:rsidP="00780C94">
            <w:pPr>
              <w:spacing w:line="400" w:lineRule="exact"/>
              <w:jc w:val="center"/>
              <w:rPr>
                <w:rFonts w:eastAsia="方正小标宋简体"/>
                <w:sz w:val="30"/>
                <w:szCs w:val="30"/>
              </w:rPr>
            </w:pPr>
            <w:r>
              <w:rPr>
                <w:rFonts w:eastAsia="方正小标宋简体"/>
                <w:sz w:val="30"/>
                <w:szCs w:val="30"/>
              </w:rPr>
              <w:t>2</w:t>
            </w:r>
          </w:p>
        </w:tc>
        <w:tc>
          <w:tcPr>
            <w:tcW w:w="993" w:type="dxa"/>
            <w:vAlign w:val="center"/>
          </w:tcPr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韦丁</w:t>
            </w:r>
          </w:p>
        </w:tc>
        <w:tc>
          <w:tcPr>
            <w:tcW w:w="709" w:type="dxa"/>
            <w:vAlign w:val="center"/>
          </w:tcPr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104515051107</w:t>
            </w:r>
          </w:p>
        </w:tc>
        <w:tc>
          <w:tcPr>
            <w:tcW w:w="1276" w:type="dxa"/>
            <w:vMerge/>
            <w:vAlign w:val="center"/>
          </w:tcPr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00420" w:rsidRPr="00C3053C" w:rsidRDefault="00100420" w:rsidP="00780C94"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100420" w:rsidRPr="00B87335" w:rsidTr="003461D4">
        <w:trPr>
          <w:trHeight w:val="822"/>
        </w:trPr>
        <w:tc>
          <w:tcPr>
            <w:tcW w:w="709" w:type="dxa"/>
            <w:vAlign w:val="center"/>
          </w:tcPr>
          <w:p w:rsidR="00100420" w:rsidRPr="00B87335" w:rsidRDefault="00100420" w:rsidP="00780C94">
            <w:pPr>
              <w:spacing w:line="400" w:lineRule="exact"/>
              <w:jc w:val="center"/>
              <w:rPr>
                <w:rFonts w:eastAsia="方正小标宋简体"/>
                <w:sz w:val="30"/>
                <w:szCs w:val="30"/>
              </w:rPr>
            </w:pPr>
            <w:r>
              <w:rPr>
                <w:rFonts w:eastAsia="方正小标宋简体"/>
                <w:sz w:val="30"/>
                <w:szCs w:val="30"/>
              </w:rPr>
              <w:t>3</w:t>
            </w:r>
          </w:p>
        </w:tc>
        <w:tc>
          <w:tcPr>
            <w:tcW w:w="993" w:type="dxa"/>
            <w:vAlign w:val="center"/>
          </w:tcPr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潘雪莲</w:t>
            </w:r>
          </w:p>
        </w:tc>
        <w:tc>
          <w:tcPr>
            <w:tcW w:w="709" w:type="dxa"/>
            <w:vAlign w:val="center"/>
          </w:tcPr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104515051120</w:t>
            </w:r>
          </w:p>
        </w:tc>
        <w:tc>
          <w:tcPr>
            <w:tcW w:w="1276" w:type="dxa"/>
            <w:vMerge w:val="restart"/>
            <w:vAlign w:val="center"/>
          </w:tcPr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80C94">
              <w:rPr>
                <w:rFonts w:ascii="仿宋_GB2312" w:eastAsia="仿宋_GB2312" w:hint="eastAsia"/>
                <w:sz w:val="24"/>
              </w:rPr>
              <w:t>自治区发展改革委</w:t>
            </w:r>
          </w:p>
        </w:tc>
        <w:tc>
          <w:tcPr>
            <w:tcW w:w="1559" w:type="dxa"/>
            <w:vMerge w:val="restart"/>
            <w:vAlign w:val="center"/>
          </w:tcPr>
          <w:p w:rsidR="00100420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自治区政府投资项目</w:t>
            </w:r>
          </w:p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评审中心</w:t>
            </w:r>
          </w:p>
        </w:tc>
        <w:tc>
          <w:tcPr>
            <w:tcW w:w="2126" w:type="dxa"/>
            <w:vMerge w:val="restart"/>
            <w:vAlign w:val="center"/>
          </w:tcPr>
          <w:p w:rsidR="00100420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自治区政府投资项目评审中心</w:t>
            </w:r>
          </w:p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行政管理职位</w:t>
            </w:r>
            <w:r>
              <w:rPr>
                <w:rFonts w:ascii="仿宋_GB2312" w:eastAsia="仿宋_GB2312"/>
                <w:sz w:val="24"/>
              </w:rPr>
              <w:t>145150206447</w:t>
            </w:r>
          </w:p>
        </w:tc>
        <w:tc>
          <w:tcPr>
            <w:tcW w:w="1134" w:type="dxa"/>
            <w:vMerge w:val="restart"/>
            <w:vAlign w:val="center"/>
          </w:tcPr>
          <w:p w:rsidR="00100420" w:rsidRPr="00C3053C" w:rsidRDefault="00100420" w:rsidP="00780C94">
            <w:pPr>
              <w:spacing w:line="400" w:lineRule="exact"/>
              <w:jc w:val="center"/>
              <w:rPr>
                <w:rFonts w:ascii="宋体"/>
                <w:spacing w:val="-20"/>
                <w:sz w:val="30"/>
                <w:szCs w:val="30"/>
              </w:rPr>
            </w:pPr>
            <w:r>
              <w:rPr>
                <w:rFonts w:ascii="宋体" w:hAnsi="宋体"/>
                <w:spacing w:val="-20"/>
                <w:sz w:val="30"/>
                <w:szCs w:val="30"/>
              </w:rPr>
              <w:t>73.5</w:t>
            </w:r>
          </w:p>
        </w:tc>
      </w:tr>
      <w:tr w:rsidR="00100420" w:rsidRPr="00B87335" w:rsidTr="007557D8">
        <w:trPr>
          <w:trHeight w:val="704"/>
        </w:trPr>
        <w:tc>
          <w:tcPr>
            <w:tcW w:w="709" w:type="dxa"/>
            <w:vAlign w:val="center"/>
          </w:tcPr>
          <w:p w:rsidR="00100420" w:rsidRPr="00B87335" w:rsidRDefault="00100420" w:rsidP="00780C94">
            <w:pPr>
              <w:spacing w:line="400" w:lineRule="exact"/>
              <w:jc w:val="center"/>
              <w:rPr>
                <w:rFonts w:eastAsia="方正小标宋简体"/>
                <w:sz w:val="30"/>
                <w:szCs w:val="30"/>
              </w:rPr>
            </w:pPr>
            <w:r>
              <w:rPr>
                <w:rFonts w:eastAsia="方正小标宋简体"/>
                <w:sz w:val="30"/>
                <w:szCs w:val="30"/>
              </w:rPr>
              <w:t>4</w:t>
            </w:r>
          </w:p>
        </w:tc>
        <w:tc>
          <w:tcPr>
            <w:tcW w:w="993" w:type="dxa"/>
            <w:vAlign w:val="center"/>
          </w:tcPr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刘福财</w:t>
            </w:r>
          </w:p>
        </w:tc>
        <w:tc>
          <w:tcPr>
            <w:tcW w:w="709" w:type="dxa"/>
            <w:vAlign w:val="center"/>
          </w:tcPr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104515052013</w:t>
            </w:r>
          </w:p>
        </w:tc>
        <w:tc>
          <w:tcPr>
            <w:tcW w:w="1276" w:type="dxa"/>
            <w:vMerge/>
            <w:vAlign w:val="center"/>
          </w:tcPr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00420" w:rsidRPr="00C3053C" w:rsidRDefault="00100420" w:rsidP="00780C94"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100420" w:rsidRPr="00B87335" w:rsidTr="007557D8">
        <w:trPr>
          <w:trHeight w:val="704"/>
        </w:trPr>
        <w:tc>
          <w:tcPr>
            <w:tcW w:w="709" w:type="dxa"/>
            <w:vAlign w:val="center"/>
          </w:tcPr>
          <w:p w:rsidR="00100420" w:rsidRDefault="00100420" w:rsidP="00780C94">
            <w:pPr>
              <w:spacing w:line="400" w:lineRule="exact"/>
              <w:jc w:val="center"/>
              <w:rPr>
                <w:rFonts w:eastAsia="方正小标宋简体"/>
                <w:sz w:val="30"/>
                <w:szCs w:val="30"/>
              </w:rPr>
            </w:pPr>
            <w:r>
              <w:rPr>
                <w:rFonts w:eastAsia="方正小标宋简体"/>
                <w:sz w:val="30"/>
                <w:szCs w:val="30"/>
              </w:rPr>
              <w:t>5</w:t>
            </w:r>
          </w:p>
        </w:tc>
        <w:tc>
          <w:tcPr>
            <w:tcW w:w="993" w:type="dxa"/>
            <w:vAlign w:val="center"/>
          </w:tcPr>
          <w:p w:rsidR="00100420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油存杰</w:t>
            </w:r>
          </w:p>
        </w:tc>
        <w:tc>
          <w:tcPr>
            <w:tcW w:w="709" w:type="dxa"/>
            <w:vAlign w:val="center"/>
          </w:tcPr>
          <w:p w:rsidR="00100420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100420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104515050321</w:t>
            </w:r>
          </w:p>
        </w:tc>
        <w:tc>
          <w:tcPr>
            <w:tcW w:w="1276" w:type="dxa"/>
            <w:vMerge/>
            <w:vAlign w:val="center"/>
          </w:tcPr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00420" w:rsidRPr="00C3053C" w:rsidRDefault="00100420" w:rsidP="00780C94"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100420" w:rsidRPr="00B87335" w:rsidTr="007557D8">
        <w:trPr>
          <w:trHeight w:val="704"/>
        </w:trPr>
        <w:tc>
          <w:tcPr>
            <w:tcW w:w="709" w:type="dxa"/>
            <w:vAlign w:val="center"/>
          </w:tcPr>
          <w:p w:rsidR="00100420" w:rsidRDefault="00100420" w:rsidP="00780C94">
            <w:pPr>
              <w:spacing w:line="400" w:lineRule="exact"/>
              <w:jc w:val="center"/>
              <w:rPr>
                <w:rFonts w:eastAsia="方正小标宋简体"/>
                <w:sz w:val="30"/>
                <w:szCs w:val="30"/>
              </w:rPr>
            </w:pPr>
            <w:r>
              <w:rPr>
                <w:rFonts w:eastAsia="方正小标宋简体"/>
                <w:sz w:val="30"/>
                <w:szCs w:val="30"/>
              </w:rPr>
              <w:t>6</w:t>
            </w:r>
          </w:p>
        </w:tc>
        <w:tc>
          <w:tcPr>
            <w:tcW w:w="993" w:type="dxa"/>
            <w:vAlign w:val="center"/>
          </w:tcPr>
          <w:p w:rsidR="00100420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杨莫生</w:t>
            </w:r>
          </w:p>
        </w:tc>
        <w:tc>
          <w:tcPr>
            <w:tcW w:w="709" w:type="dxa"/>
            <w:vAlign w:val="center"/>
          </w:tcPr>
          <w:p w:rsidR="00100420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100420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104515050124</w:t>
            </w:r>
          </w:p>
        </w:tc>
        <w:tc>
          <w:tcPr>
            <w:tcW w:w="1276" w:type="dxa"/>
            <w:vMerge/>
            <w:vAlign w:val="center"/>
          </w:tcPr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00420" w:rsidRPr="00C3053C" w:rsidRDefault="00100420" w:rsidP="00780C94"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100420" w:rsidRPr="00B87335" w:rsidTr="003461D4">
        <w:trPr>
          <w:trHeight w:val="760"/>
        </w:trPr>
        <w:tc>
          <w:tcPr>
            <w:tcW w:w="709" w:type="dxa"/>
            <w:vAlign w:val="center"/>
          </w:tcPr>
          <w:p w:rsidR="00100420" w:rsidRPr="00B87335" w:rsidRDefault="00100420" w:rsidP="00780C94">
            <w:pPr>
              <w:spacing w:line="400" w:lineRule="exact"/>
              <w:jc w:val="center"/>
              <w:rPr>
                <w:rFonts w:eastAsia="方正小标宋简体"/>
                <w:sz w:val="30"/>
                <w:szCs w:val="30"/>
              </w:rPr>
            </w:pPr>
            <w:r>
              <w:rPr>
                <w:rFonts w:eastAsia="方正小标宋简体"/>
                <w:sz w:val="30"/>
                <w:szCs w:val="30"/>
              </w:rPr>
              <w:t>7</w:t>
            </w:r>
          </w:p>
        </w:tc>
        <w:tc>
          <w:tcPr>
            <w:tcW w:w="993" w:type="dxa"/>
            <w:vAlign w:val="center"/>
          </w:tcPr>
          <w:p w:rsidR="00100420" w:rsidRPr="00780C94" w:rsidRDefault="00100420" w:rsidP="00C3059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方乙婷</w:t>
            </w:r>
          </w:p>
        </w:tc>
        <w:tc>
          <w:tcPr>
            <w:tcW w:w="709" w:type="dxa"/>
            <w:vAlign w:val="center"/>
          </w:tcPr>
          <w:p w:rsidR="00100420" w:rsidRPr="00780C94" w:rsidRDefault="00100420" w:rsidP="00C3059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100420" w:rsidRPr="00780C94" w:rsidRDefault="00100420" w:rsidP="00C3059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104515062009</w:t>
            </w:r>
          </w:p>
        </w:tc>
        <w:tc>
          <w:tcPr>
            <w:tcW w:w="1276" w:type="dxa"/>
            <w:vMerge w:val="restart"/>
            <w:vAlign w:val="center"/>
          </w:tcPr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80C94">
              <w:rPr>
                <w:rFonts w:ascii="仿宋_GB2312" w:eastAsia="仿宋_GB2312" w:hint="eastAsia"/>
                <w:sz w:val="24"/>
              </w:rPr>
              <w:t>自治区发展改革委</w:t>
            </w:r>
          </w:p>
        </w:tc>
        <w:tc>
          <w:tcPr>
            <w:tcW w:w="1559" w:type="dxa"/>
            <w:vMerge w:val="restart"/>
            <w:vAlign w:val="center"/>
          </w:tcPr>
          <w:p w:rsidR="00100420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自治区应对气候变化</w:t>
            </w:r>
          </w:p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办公室</w:t>
            </w:r>
          </w:p>
        </w:tc>
        <w:tc>
          <w:tcPr>
            <w:tcW w:w="2126" w:type="dxa"/>
            <w:vMerge w:val="restart"/>
            <w:vAlign w:val="center"/>
          </w:tcPr>
          <w:p w:rsidR="00100420" w:rsidRPr="000775E7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自治区应对气候变化办公室减缓业务职位</w:t>
            </w:r>
            <w:r>
              <w:rPr>
                <w:rFonts w:ascii="仿宋_GB2312" w:eastAsia="仿宋_GB2312"/>
                <w:sz w:val="24"/>
              </w:rPr>
              <w:t>145150206448</w:t>
            </w:r>
          </w:p>
        </w:tc>
        <w:tc>
          <w:tcPr>
            <w:tcW w:w="1134" w:type="dxa"/>
            <w:vMerge w:val="restart"/>
            <w:vAlign w:val="center"/>
          </w:tcPr>
          <w:p w:rsidR="00100420" w:rsidRPr="00C3053C" w:rsidRDefault="00100420" w:rsidP="00780C94"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70.0</w:t>
            </w:r>
          </w:p>
        </w:tc>
      </w:tr>
      <w:tr w:rsidR="00100420" w:rsidRPr="00B87335" w:rsidTr="007557D8">
        <w:trPr>
          <w:trHeight w:val="702"/>
        </w:trPr>
        <w:tc>
          <w:tcPr>
            <w:tcW w:w="709" w:type="dxa"/>
            <w:vAlign w:val="center"/>
          </w:tcPr>
          <w:p w:rsidR="00100420" w:rsidRPr="00B87335" w:rsidRDefault="00100420" w:rsidP="00780C94">
            <w:pPr>
              <w:spacing w:line="400" w:lineRule="exact"/>
              <w:jc w:val="center"/>
              <w:rPr>
                <w:rFonts w:eastAsia="方正小标宋简体"/>
                <w:sz w:val="30"/>
                <w:szCs w:val="30"/>
              </w:rPr>
            </w:pPr>
            <w:r>
              <w:rPr>
                <w:rFonts w:eastAsia="方正小标宋简体"/>
                <w:sz w:val="30"/>
                <w:szCs w:val="30"/>
              </w:rPr>
              <w:t>8</w:t>
            </w:r>
          </w:p>
        </w:tc>
        <w:tc>
          <w:tcPr>
            <w:tcW w:w="993" w:type="dxa"/>
            <w:vAlign w:val="center"/>
          </w:tcPr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郑金政</w:t>
            </w:r>
          </w:p>
        </w:tc>
        <w:tc>
          <w:tcPr>
            <w:tcW w:w="709" w:type="dxa"/>
            <w:vAlign w:val="center"/>
          </w:tcPr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104515060321</w:t>
            </w:r>
          </w:p>
        </w:tc>
        <w:tc>
          <w:tcPr>
            <w:tcW w:w="1276" w:type="dxa"/>
            <w:vMerge/>
            <w:vAlign w:val="center"/>
          </w:tcPr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0420" w:rsidRPr="00B87335" w:rsidTr="007557D8">
        <w:trPr>
          <w:trHeight w:val="702"/>
        </w:trPr>
        <w:tc>
          <w:tcPr>
            <w:tcW w:w="709" w:type="dxa"/>
            <w:vAlign w:val="center"/>
          </w:tcPr>
          <w:p w:rsidR="00100420" w:rsidRDefault="00100420" w:rsidP="00780C94">
            <w:pPr>
              <w:spacing w:line="400" w:lineRule="exact"/>
              <w:jc w:val="center"/>
              <w:rPr>
                <w:rFonts w:eastAsia="方正小标宋简体"/>
                <w:sz w:val="30"/>
                <w:szCs w:val="30"/>
              </w:rPr>
            </w:pPr>
            <w:r>
              <w:rPr>
                <w:rFonts w:eastAsia="方正小标宋简体"/>
                <w:sz w:val="30"/>
                <w:szCs w:val="30"/>
              </w:rPr>
              <w:t>9</w:t>
            </w:r>
          </w:p>
        </w:tc>
        <w:tc>
          <w:tcPr>
            <w:tcW w:w="993" w:type="dxa"/>
            <w:vAlign w:val="center"/>
          </w:tcPr>
          <w:p w:rsidR="00100420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班译尹</w:t>
            </w:r>
          </w:p>
        </w:tc>
        <w:tc>
          <w:tcPr>
            <w:tcW w:w="709" w:type="dxa"/>
            <w:vAlign w:val="center"/>
          </w:tcPr>
          <w:p w:rsidR="00100420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100420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104515060517</w:t>
            </w:r>
          </w:p>
        </w:tc>
        <w:tc>
          <w:tcPr>
            <w:tcW w:w="1276" w:type="dxa"/>
            <w:vMerge/>
            <w:vAlign w:val="center"/>
          </w:tcPr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0420" w:rsidRPr="00B87335" w:rsidTr="007557D8">
        <w:trPr>
          <w:trHeight w:val="702"/>
        </w:trPr>
        <w:tc>
          <w:tcPr>
            <w:tcW w:w="709" w:type="dxa"/>
            <w:vAlign w:val="center"/>
          </w:tcPr>
          <w:p w:rsidR="00100420" w:rsidRDefault="00100420" w:rsidP="00780C94">
            <w:pPr>
              <w:spacing w:line="400" w:lineRule="exact"/>
              <w:jc w:val="center"/>
              <w:rPr>
                <w:rFonts w:eastAsia="方正小标宋简体"/>
                <w:sz w:val="30"/>
                <w:szCs w:val="30"/>
              </w:rPr>
            </w:pPr>
            <w:r>
              <w:rPr>
                <w:rFonts w:eastAsia="方正小标宋简体"/>
                <w:sz w:val="30"/>
                <w:szCs w:val="30"/>
              </w:rPr>
              <w:t>10</w:t>
            </w:r>
          </w:p>
        </w:tc>
        <w:tc>
          <w:tcPr>
            <w:tcW w:w="993" w:type="dxa"/>
            <w:vAlign w:val="center"/>
          </w:tcPr>
          <w:p w:rsidR="00100420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马辉盼</w:t>
            </w:r>
          </w:p>
        </w:tc>
        <w:tc>
          <w:tcPr>
            <w:tcW w:w="709" w:type="dxa"/>
            <w:vAlign w:val="center"/>
          </w:tcPr>
          <w:p w:rsidR="00100420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100420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104515062827</w:t>
            </w:r>
          </w:p>
        </w:tc>
        <w:tc>
          <w:tcPr>
            <w:tcW w:w="1276" w:type="dxa"/>
            <w:vMerge/>
            <w:vAlign w:val="center"/>
          </w:tcPr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00420" w:rsidRPr="00780C94" w:rsidRDefault="00100420" w:rsidP="00780C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100420" w:rsidRDefault="00100420"/>
    <w:sectPr w:rsidR="00100420" w:rsidSect="00834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420" w:rsidRDefault="00100420" w:rsidP="00D75324">
      <w:r>
        <w:separator/>
      </w:r>
    </w:p>
  </w:endnote>
  <w:endnote w:type="continuationSeparator" w:id="0">
    <w:p w:rsidR="00100420" w:rsidRDefault="00100420" w:rsidP="00D75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420" w:rsidRDefault="00100420" w:rsidP="00D75324">
      <w:r>
        <w:separator/>
      </w:r>
    </w:p>
  </w:footnote>
  <w:footnote w:type="continuationSeparator" w:id="0">
    <w:p w:rsidR="00100420" w:rsidRDefault="00100420" w:rsidP="00D753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C94"/>
    <w:rsid w:val="00002532"/>
    <w:rsid w:val="00005B6F"/>
    <w:rsid w:val="000103DC"/>
    <w:rsid w:val="000132D3"/>
    <w:rsid w:val="0001402D"/>
    <w:rsid w:val="00014ADC"/>
    <w:rsid w:val="00021727"/>
    <w:rsid w:val="00021773"/>
    <w:rsid w:val="00022896"/>
    <w:rsid w:val="000229F8"/>
    <w:rsid w:val="000234CF"/>
    <w:rsid w:val="000259B1"/>
    <w:rsid w:val="00025D93"/>
    <w:rsid w:val="00026D7A"/>
    <w:rsid w:val="0002733F"/>
    <w:rsid w:val="00027B91"/>
    <w:rsid w:val="0003012A"/>
    <w:rsid w:val="00030ED2"/>
    <w:rsid w:val="000315C7"/>
    <w:rsid w:val="00031B46"/>
    <w:rsid w:val="000346D0"/>
    <w:rsid w:val="00034DE0"/>
    <w:rsid w:val="0003591A"/>
    <w:rsid w:val="0003770B"/>
    <w:rsid w:val="00037C10"/>
    <w:rsid w:val="00040F94"/>
    <w:rsid w:val="00041277"/>
    <w:rsid w:val="0004186A"/>
    <w:rsid w:val="00041935"/>
    <w:rsid w:val="00042D90"/>
    <w:rsid w:val="00044D7A"/>
    <w:rsid w:val="000452F2"/>
    <w:rsid w:val="000460F6"/>
    <w:rsid w:val="00052607"/>
    <w:rsid w:val="00053CF6"/>
    <w:rsid w:val="00055FA2"/>
    <w:rsid w:val="00057047"/>
    <w:rsid w:val="00057B43"/>
    <w:rsid w:val="000610D3"/>
    <w:rsid w:val="0006112A"/>
    <w:rsid w:val="000616FD"/>
    <w:rsid w:val="0006291D"/>
    <w:rsid w:val="00062DF5"/>
    <w:rsid w:val="00063209"/>
    <w:rsid w:val="00063954"/>
    <w:rsid w:val="000642EC"/>
    <w:rsid w:val="0006651B"/>
    <w:rsid w:val="00066D70"/>
    <w:rsid w:val="00070757"/>
    <w:rsid w:val="00071599"/>
    <w:rsid w:val="000718EF"/>
    <w:rsid w:val="00071A16"/>
    <w:rsid w:val="00074B2D"/>
    <w:rsid w:val="00075569"/>
    <w:rsid w:val="00075772"/>
    <w:rsid w:val="000758FE"/>
    <w:rsid w:val="00075E49"/>
    <w:rsid w:val="000775E7"/>
    <w:rsid w:val="0008039F"/>
    <w:rsid w:val="00080C98"/>
    <w:rsid w:val="000821AE"/>
    <w:rsid w:val="0008247D"/>
    <w:rsid w:val="0008323D"/>
    <w:rsid w:val="00083323"/>
    <w:rsid w:val="0008358E"/>
    <w:rsid w:val="00086A49"/>
    <w:rsid w:val="00086EBC"/>
    <w:rsid w:val="00090AA8"/>
    <w:rsid w:val="000919D0"/>
    <w:rsid w:val="00091F14"/>
    <w:rsid w:val="00093327"/>
    <w:rsid w:val="00094581"/>
    <w:rsid w:val="00094C06"/>
    <w:rsid w:val="00095124"/>
    <w:rsid w:val="00096330"/>
    <w:rsid w:val="000A1A0A"/>
    <w:rsid w:val="000A1EAC"/>
    <w:rsid w:val="000A218A"/>
    <w:rsid w:val="000A36E9"/>
    <w:rsid w:val="000A5F3D"/>
    <w:rsid w:val="000A6858"/>
    <w:rsid w:val="000A6A1E"/>
    <w:rsid w:val="000A7520"/>
    <w:rsid w:val="000A781D"/>
    <w:rsid w:val="000B2543"/>
    <w:rsid w:val="000B3CE7"/>
    <w:rsid w:val="000B675A"/>
    <w:rsid w:val="000C009C"/>
    <w:rsid w:val="000C0385"/>
    <w:rsid w:val="000C1289"/>
    <w:rsid w:val="000C15ED"/>
    <w:rsid w:val="000C19F6"/>
    <w:rsid w:val="000C4AFB"/>
    <w:rsid w:val="000C5CFB"/>
    <w:rsid w:val="000C6519"/>
    <w:rsid w:val="000C770A"/>
    <w:rsid w:val="000C7BC6"/>
    <w:rsid w:val="000D1AD0"/>
    <w:rsid w:val="000D3E3E"/>
    <w:rsid w:val="000D5ECD"/>
    <w:rsid w:val="000D66C6"/>
    <w:rsid w:val="000E1828"/>
    <w:rsid w:val="000E1D66"/>
    <w:rsid w:val="000E3331"/>
    <w:rsid w:val="000E4C0F"/>
    <w:rsid w:val="000E5C7E"/>
    <w:rsid w:val="000F0011"/>
    <w:rsid w:val="000F17F2"/>
    <w:rsid w:val="000F1AD2"/>
    <w:rsid w:val="000F2C55"/>
    <w:rsid w:val="000F3481"/>
    <w:rsid w:val="000F4211"/>
    <w:rsid w:val="000F5710"/>
    <w:rsid w:val="000F6ED8"/>
    <w:rsid w:val="000F7BDF"/>
    <w:rsid w:val="000F7FC6"/>
    <w:rsid w:val="00100420"/>
    <w:rsid w:val="00100969"/>
    <w:rsid w:val="0010145A"/>
    <w:rsid w:val="001014A1"/>
    <w:rsid w:val="001020F0"/>
    <w:rsid w:val="00103109"/>
    <w:rsid w:val="00104A8F"/>
    <w:rsid w:val="00104A93"/>
    <w:rsid w:val="00105502"/>
    <w:rsid w:val="00105E04"/>
    <w:rsid w:val="0010692B"/>
    <w:rsid w:val="00106DAB"/>
    <w:rsid w:val="00106DE1"/>
    <w:rsid w:val="00107021"/>
    <w:rsid w:val="001074FD"/>
    <w:rsid w:val="001103BC"/>
    <w:rsid w:val="00110F2A"/>
    <w:rsid w:val="001130C8"/>
    <w:rsid w:val="001136E8"/>
    <w:rsid w:val="0011544A"/>
    <w:rsid w:val="0011705B"/>
    <w:rsid w:val="00117435"/>
    <w:rsid w:val="0011765A"/>
    <w:rsid w:val="001210E3"/>
    <w:rsid w:val="0012180E"/>
    <w:rsid w:val="00121CB1"/>
    <w:rsid w:val="0012471B"/>
    <w:rsid w:val="001260B1"/>
    <w:rsid w:val="0013292B"/>
    <w:rsid w:val="00132AA6"/>
    <w:rsid w:val="00135EBE"/>
    <w:rsid w:val="00136C39"/>
    <w:rsid w:val="00140434"/>
    <w:rsid w:val="00141165"/>
    <w:rsid w:val="001429E6"/>
    <w:rsid w:val="00146B7C"/>
    <w:rsid w:val="00147835"/>
    <w:rsid w:val="00150584"/>
    <w:rsid w:val="00151E84"/>
    <w:rsid w:val="00152D36"/>
    <w:rsid w:val="00154596"/>
    <w:rsid w:val="00154F17"/>
    <w:rsid w:val="001638DB"/>
    <w:rsid w:val="00163B44"/>
    <w:rsid w:val="00165349"/>
    <w:rsid w:val="00165B7F"/>
    <w:rsid w:val="00171C66"/>
    <w:rsid w:val="00175318"/>
    <w:rsid w:val="00176963"/>
    <w:rsid w:val="00176A4C"/>
    <w:rsid w:val="00176B0D"/>
    <w:rsid w:val="001801ED"/>
    <w:rsid w:val="00181FDE"/>
    <w:rsid w:val="001823B6"/>
    <w:rsid w:val="001844E7"/>
    <w:rsid w:val="00185110"/>
    <w:rsid w:val="00186CDC"/>
    <w:rsid w:val="00190A7C"/>
    <w:rsid w:val="0019197F"/>
    <w:rsid w:val="00193DA0"/>
    <w:rsid w:val="0019419E"/>
    <w:rsid w:val="001946D5"/>
    <w:rsid w:val="00194BDD"/>
    <w:rsid w:val="00197064"/>
    <w:rsid w:val="001976AD"/>
    <w:rsid w:val="00197AFD"/>
    <w:rsid w:val="001A050E"/>
    <w:rsid w:val="001A29D0"/>
    <w:rsid w:val="001A2C04"/>
    <w:rsid w:val="001A39A4"/>
    <w:rsid w:val="001A4ABC"/>
    <w:rsid w:val="001A4D99"/>
    <w:rsid w:val="001A6021"/>
    <w:rsid w:val="001A6A40"/>
    <w:rsid w:val="001B0E56"/>
    <w:rsid w:val="001B7B68"/>
    <w:rsid w:val="001C44BD"/>
    <w:rsid w:val="001C54DA"/>
    <w:rsid w:val="001C76D3"/>
    <w:rsid w:val="001D0E21"/>
    <w:rsid w:val="001D4994"/>
    <w:rsid w:val="001D52F0"/>
    <w:rsid w:val="001D5C21"/>
    <w:rsid w:val="001D69BC"/>
    <w:rsid w:val="001D6F4A"/>
    <w:rsid w:val="001D725C"/>
    <w:rsid w:val="001E32CD"/>
    <w:rsid w:val="001E47A8"/>
    <w:rsid w:val="001E5656"/>
    <w:rsid w:val="001E6E1C"/>
    <w:rsid w:val="001F3A2A"/>
    <w:rsid w:val="001F401E"/>
    <w:rsid w:val="001F40FB"/>
    <w:rsid w:val="001F4A93"/>
    <w:rsid w:val="001F550D"/>
    <w:rsid w:val="001F589B"/>
    <w:rsid w:val="001F59AC"/>
    <w:rsid w:val="001F6B25"/>
    <w:rsid w:val="001F7CBE"/>
    <w:rsid w:val="00202797"/>
    <w:rsid w:val="00205F4F"/>
    <w:rsid w:val="00210CB5"/>
    <w:rsid w:val="00211537"/>
    <w:rsid w:val="002119F4"/>
    <w:rsid w:val="00211A9F"/>
    <w:rsid w:val="00212371"/>
    <w:rsid w:val="00214A6F"/>
    <w:rsid w:val="00214DDF"/>
    <w:rsid w:val="00215184"/>
    <w:rsid w:val="00216A24"/>
    <w:rsid w:val="00217580"/>
    <w:rsid w:val="00217B56"/>
    <w:rsid w:val="002200A7"/>
    <w:rsid w:val="00220CEB"/>
    <w:rsid w:val="00222671"/>
    <w:rsid w:val="00222DC8"/>
    <w:rsid w:val="002238C7"/>
    <w:rsid w:val="00223968"/>
    <w:rsid w:val="00224B93"/>
    <w:rsid w:val="0022532E"/>
    <w:rsid w:val="00227B8D"/>
    <w:rsid w:val="00227F1D"/>
    <w:rsid w:val="00230108"/>
    <w:rsid w:val="002310F0"/>
    <w:rsid w:val="002342E8"/>
    <w:rsid w:val="00234A1C"/>
    <w:rsid w:val="002378D3"/>
    <w:rsid w:val="00240C7C"/>
    <w:rsid w:val="002419B6"/>
    <w:rsid w:val="0024641C"/>
    <w:rsid w:val="00246865"/>
    <w:rsid w:val="0024749E"/>
    <w:rsid w:val="002478EF"/>
    <w:rsid w:val="00250C5E"/>
    <w:rsid w:val="00252412"/>
    <w:rsid w:val="00252D3D"/>
    <w:rsid w:val="00252E99"/>
    <w:rsid w:val="00254125"/>
    <w:rsid w:val="002543C6"/>
    <w:rsid w:val="0025517A"/>
    <w:rsid w:val="00255FB9"/>
    <w:rsid w:val="00256B4D"/>
    <w:rsid w:val="00257662"/>
    <w:rsid w:val="002601E5"/>
    <w:rsid w:val="00260D3B"/>
    <w:rsid w:val="00262A6E"/>
    <w:rsid w:val="002634B1"/>
    <w:rsid w:val="00264B9E"/>
    <w:rsid w:val="00266737"/>
    <w:rsid w:val="00266C0A"/>
    <w:rsid w:val="00266F8C"/>
    <w:rsid w:val="00267765"/>
    <w:rsid w:val="00272864"/>
    <w:rsid w:val="00274335"/>
    <w:rsid w:val="00274C65"/>
    <w:rsid w:val="002752E2"/>
    <w:rsid w:val="00275F9A"/>
    <w:rsid w:val="00276E57"/>
    <w:rsid w:val="0028305B"/>
    <w:rsid w:val="00291BE9"/>
    <w:rsid w:val="00292F75"/>
    <w:rsid w:val="002932C0"/>
    <w:rsid w:val="00296EC0"/>
    <w:rsid w:val="00297605"/>
    <w:rsid w:val="002977C0"/>
    <w:rsid w:val="002A02BE"/>
    <w:rsid w:val="002A0712"/>
    <w:rsid w:val="002A2C40"/>
    <w:rsid w:val="002A391A"/>
    <w:rsid w:val="002A5855"/>
    <w:rsid w:val="002B17A8"/>
    <w:rsid w:val="002B28DE"/>
    <w:rsid w:val="002B7515"/>
    <w:rsid w:val="002B7940"/>
    <w:rsid w:val="002C0004"/>
    <w:rsid w:val="002C04EA"/>
    <w:rsid w:val="002C1CAC"/>
    <w:rsid w:val="002C34C6"/>
    <w:rsid w:val="002C4A6E"/>
    <w:rsid w:val="002C5C1D"/>
    <w:rsid w:val="002C65F7"/>
    <w:rsid w:val="002C6ECC"/>
    <w:rsid w:val="002D15FF"/>
    <w:rsid w:val="002D3D36"/>
    <w:rsid w:val="002D6A80"/>
    <w:rsid w:val="002D7819"/>
    <w:rsid w:val="002D7A86"/>
    <w:rsid w:val="002E0076"/>
    <w:rsid w:val="002E09F7"/>
    <w:rsid w:val="002E2CD4"/>
    <w:rsid w:val="002E385D"/>
    <w:rsid w:val="002E3D37"/>
    <w:rsid w:val="002E4A9C"/>
    <w:rsid w:val="002E54E2"/>
    <w:rsid w:val="002F1141"/>
    <w:rsid w:val="002F1ECD"/>
    <w:rsid w:val="002F1F96"/>
    <w:rsid w:val="002F3059"/>
    <w:rsid w:val="002F524B"/>
    <w:rsid w:val="00301E65"/>
    <w:rsid w:val="00301EC6"/>
    <w:rsid w:val="00301F88"/>
    <w:rsid w:val="00303787"/>
    <w:rsid w:val="00306021"/>
    <w:rsid w:val="003064D5"/>
    <w:rsid w:val="00306BB0"/>
    <w:rsid w:val="00306ED1"/>
    <w:rsid w:val="00307B6F"/>
    <w:rsid w:val="00310127"/>
    <w:rsid w:val="00311308"/>
    <w:rsid w:val="003130B0"/>
    <w:rsid w:val="00313D31"/>
    <w:rsid w:val="00314E10"/>
    <w:rsid w:val="00315049"/>
    <w:rsid w:val="00315D24"/>
    <w:rsid w:val="0032045B"/>
    <w:rsid w:val="003225C6"/>
    <w:rsid w:val="00323F87"/>
    <w:rsid w:val="00324640"/>
    <w:rsid w:val="00324F9C"/>
    <w:rsid w:val="00325794"/>
    <w:rsid w:val="003260AE"/>
    <w:rsid w:val="00327545"/>
    <w:rsid w:val="003313D1"/>
    <w:rsid w:val="00331794"/>
    <w:rsid w:val="0033553F"/>
    <w:rsid w:val="00337FD1"/>
    <w:rsid w:val="00340380"/>
    <w:rsid w:val="0034167B"/>
    <w:rsid w:val="0034182A"/>
    <w:rsid w:val="00341E1A"/>
    <w:rsid w:val="00344419"/>
    <w:rsid w:val="00344D08"/>
    <w:rsid w:val="00345B25"/>
    <w:rsid w:val="003461D4"/>
    <w:rsid w:val="00351923"/>
    <w:rsid w:val="00352B62"/>
    <w:rsid w:val="00355192"/>
    <w:rsid w:val="00355259"/>
    <w:rsid w:val="00355894"/>
    <w:rsid w:val="003568A5"/>
    <w:rsid w:val="0036031C"/>
    <w:rsid w:val="00361F15"/>
    <w:rsid w:val="00361FC9"/>
    <w:rsid w:val="0036324B"/>
    <w:rsid w:val="00363311"/>
    <w:rsid w:val="00363C54"/>
    <w:rsid w:val="0036598D"/>
    <w:rsid w:val="003662B1"/>
    <w:rsid w:val="00366D1D"/>
    <w:rsid w:val="0037063C"/>
    <w:rsid w:val="00370FEE"/>
    <w:rsid w:val="00371DB3"/>
    <w:rsid w:val="00371E4A"/>
    <w:rsid w:val="0037413C"/>
    <w:rsid w:val="0037528E"/>
    <w:rsid w:val="00377F49"/>
    <w:rsid w:val="00377F63"/>
    <w:rsid w:val="00380AE6"/>
    <w:rsid w:val="00383142"/>
    <w:rsid w:val="00383596"/>
    <w:rsid w:val="00383848"/>
    <w:rsid w:val="00384640"/>
    <w:rsid w:val="00385344"/>
    <w:rsid w:val="003856FD"/>
    <w:rsid w:val="0038585E"/>
    <w:rsid w:val="003945C8"/>
    <w:rsid w:val="003967DB"/>
    <w:rsid w:val="003A0CE0"/>
    <w:rsid w:val="003A1E85"/>
    <w:rsid w:val="003A2594"/>
    <w:rsid w:val="003A2878"/>
    <w:rsid w:val="003A6F40"/>
    <w:rsid w:val="003B2A2D"/>
    <w:rsid w:val="003B30B6"/>
    <w:rsid w:val="003B4396"/>
    <w:rsid w:val="003B556E"/>
    <w:rsid w:val="003C1378"/>
    <w:rsid w:val="003C33D6"/>
    <w:rsid w:val="003C3BC0"/>
    <w:rsid w:val="003C58BB"/>
    <w:rsid w:val="003C710D"/>
    <w:rsid w:val="003C7372"/>
    <w:rsid w:val="003D26B4"/>
    <w:rsid w:val="003D5B66"/>
    <w:rsid w:val="003D5DEC"/>
    <w:rsid w:val="003D6D28"/>
    <w:rsid w:val="003D6D7A"/>
    <w:rsid w:val="003D7668"/>
    <w:rsid w:val="003E0578"/>
    <w:rsid w:val="003E10B3"/>
    <w:rsid w:val="003E14B6"/>
    <w:rsid w:val="003E5377"/>
    <w:rsid w:val="003E7B51"/>
    <w:rsid w:val="003F1B56"/>
    <w:rsid w:val="003F27FB"/>
    <w:rsid w:val="003F28C4"/>
    <w:rsid w:val="003F3223"/>
    <w:rsid w:val="003F3E45"/>
    <w:rsid w:val="003F72F7"/>
    <w:rsid w:val="0040011C"/>
    <w:rsid w:val="004003FE"/>
    <w:rsid w:val="00402395"/>
    <w:rsid w:val="00404370"/>
    <w:rsid w:val="00405C15"/>
    <w:rsid w:val="00406D14"/>
    <w:rsid w:val="00407104"/>
    <w:rsid w:val="004105E9"/>
    <w:rsid w:val="00411516"/>
    <w:rsid w:val="00411542"/>
    <w:rsid w:val="004117CC"/>
    <w:rsid w:val="00415FE7"/>
    <w:rsid w:val="00420F8B"/>
    <w:rsid w:val="004212B8"/>
    <w:rsid w:val="00421E1C"/>
    <w:rsid w:val="00422A39"/>
    <w:rsid w:val="00423F61"/>
    <w:rsid w:val="004245DA"/>
    <w:rsid w:val="0042520B"/>
    <w:rsid w:val="004264AF"/>
    <w:rsid w:val="00426743"/>
    <w:rsid w:val="00426DB3"/>
    <w:rsid w:val="004270D5"/>
    <w:rsid w:val="00431CFB"/>
    <w:rsid w:val="00431FBC"/>
    <w:rsid w:val="00433D0B"/>
    <w:rsid w:val="004348AA"/>
    <w:rsid w:val="00434B07"/>
    <w:rsid w:val="00434B7C"/>
    <w:rsid w:val="00435621"/>
    <w:rsid w:val="00435911"/>
    <w:rsid w:val="00435951"/>
    <w:rsid w:val="0043625D"/>
    <w:rsid w:val="00437528"/>
    <w:rsid w:val="004379BD"/>
    <w:rsid w:val="00441D82"/>
    <w:rsid w:val="004442BC"/>
    <w:rsid w:val="004455BA"/>
    <w:rsid w:val="0044694E"/>
    <w:rsid w:val="004538B2"/>
    <w:rsid w:val="00453E42"/>
    <w:rsid w:val="00454ED9"/>
    <w:rsid w:val="00457E4D"/>
    <w:rsid w:val="004612A9"/>
    <w:rsid w:val="004616EC"/>
    <w:rsid w:val="00461CE7"/>
    <w:rsid w:val="00463C5D"/>
    <w:rsid w:val="00464AB1"/>
    <w:rsid w:val="00474434"/>
    <w:rsid w:val="00474909"/>
    <w:rsid w:val="00481652"/>
    <w:rsid w:val="0048248A"/>
    <w:rsid w:val="004838DF"/>
    <w:rsid w:val="00484B17"/>
    <w:rsid w:val="004856F5"/>
    <w:rsid w:val="004864A3"/>
    <w:rsid w:val="00486697"/>
    <w:rsid w:val="00486DC3"/>
    <w:rsid w:val="00490060"/>
    <w:rsid w:val="00491690"/>
    <w:rsid w:val="00493A3B"/>
    <w:rsid w:val="00493B02"/>
    <w:rsid w:val="00493D23"/>
    <w:rsid w:val="0049585C"/>
    <w:rsid w:val="00495DF0"/>
    <w:rsid w:val="004A04E0"/>
    <w:rsid w:val="004A1919"/>
    <w:rsid w:val="004A219F"/>
    <w:rsid w:val="004A2368"/>
    <w:rsid w:val="004A2AAA"/>
    <w:rsid w:val="004A5893"/>
    <w:rsid w:val="004A6506"/>
    <w:rsid w:val="004A7E90"/>
    <w:rsid w:val="004B06DF"/>
    <w:rsid w:val="004B4538"/>
    <w:rsid w:val="004B6293"/>
    <w:rsid w:val="004C0753"/>
    <w:rsid w:val="004C32DE"/>
    <w:rsid w:val="004C3C6C"/>
    <w:rsid w:val="004C679E"/>
    <w:rsid w:val="004C7054"/>
    <w:rsid w:val="004C7095"/>
    <w:rsid w:val="004C732E"/>
    <w:rsid w:val="004C7379"/>
    <w:rsid w:val="004D1BAB"/>
    <w:rsid w:val="004D2DA3"/>
    <w:rsid w:val="004D2DAC"/>
    <w:rsid w:val="004D2E78"/>
    <w:rsid w:val="004D3F7A"/>
    <w:rsid w:val="004D42FE"/>
    <w:rsid w:val="004D560E"/>
    <w:rsid w:val="004D773C"/>
    <w:rsid w:val="004E321B"/>
    <w:rsid w:val="004E6C56"/>
    <w:rsid w:val="004E70C3"/>
    <w:rsid w:val="004F3461"/>
    <w:rsid w:val="004F48BA"/>
    <w:rsid w:val="004F66D6"/>
    <w:rsid w:val="004F6EDA"/>
    <w:rsid w:val="005016B1"/>
    <w:rsid w:val="00501889"/>
    <w:rsid w:val="005018AF"/>
    <w:rsid w:val="00502CB0"/>
    <w:rsid w:val="005040BB"/>
    <w:rsid w:val="005046AA"/>
    <w:rsid w:val="00505297"/>
    <w:rsid w:val="00506BE9"/>
    <w:rsid w:val="0050714C"/>
    <w:rsid w:val="00507AD0"/>
    <w:rsid w:val="00510E78"/>
    <w:rsid w:val="005110A2"/>
    <w:rsid w:val="00511DB6"/>
    <w:rsid w:val="005134EA"/>
    <w:rsid w:val="00514963"/>
    <w:rsid w:val="00517030"/>
    <w:rsid w:val="00520E6A"/>
    <w:rsid w:val="00522693"/>
    <w:rsid w:val="0052382A"/>
    <w:rsid w:val="00523CAB"/>
    <w:rsid w:val="005272AE"/>
    <w:rsid w:val="00530237"/>
    <w:rsid w:val="00530369"/>
    <w:rsid w:val="00530E34"/>
    <w:rsid w:val="00530F55"/>
    <w:rsid w:val="00532F8E"/>
    <w:rsid w:val="00534424"/>
    <w:rsid w:val="00534ABD"/>
    <w:rsid w:val="00535D8D"/>
    <w:rsid w:val="00536350"/>
    <w:rsid w:val="0053686A"/>
    <w:rsid w:val="0054166E"/>
    <w:rsid w:val="00542624"/>
    <w:rsid w:val="00542980"/>
    <w:rsid w:val="00544F6B"/>
    <w:rsid w:val="00550DBE"/>
    <w:rsid w:val="00556202"/>
    <w:rsid w:val="005564E6"/>
    <w:rsid w:val="00564673"/>
    <w:rsid w:val="00566CF1"/>
    <w:rsid w:val="00567450"/>
    <w:rsid w:val="00572DC9"/>
    <w:rsid w:val="00572FE8"/>
    <w:rsid w:val="00573B34"/>
    <w:rsid w:val="00574E28"/>
    <w:rsid w:val="00574F50"/>
    <w:rsid w:val="00577BAD"/>
    <w:rsid w:val="00577C08"/>
    <w:rsid w:val="005813BD"/>
    <w:rsid w:val="005853DE"/>
    <w:rsid w:val="005865DD"/>
    <w:rsid w:val="00587588"/>
    <w:rsid w:val="00594193"/>
    <w:rsid w:val="0059512C"/>
    <w:rsid w:val="005952AD"/>
    <w:rsid w:val="00596BF9"/>
    <w:rsid w:val="00596FDE"/>
    <w:rsid w:val="00596FFC"/>
    <w:rsid w:val="005A16A3"/>
    <w:rsid w:val="005A41C7"/>
    <w:rsid w:val="005A4F3D"/>
    <w:rsid w:val="005A64EB"/>
    <w:rsid w:val="005A6984"/>
    <w:rsid w:val="005A7630"/>
    <w:rsid w:val="005B086F"/>
    <w:rsid w:val="005B0C95"/>
    <w:rsid w:val="005B18E6"/>
    <w:rsid w:val="005B2763"/>
    <w:rsid w:val="005B2B51"/>
    <w:rsid w:val="005C23C2"/>
    <w:rsid w:val="005C2C66"/>
    <w:rsid w:val="005C2D72"/>
    <w:rsid w:val="005C37A1"/>
    <w:rsid w:val="005C5B79"/>
    <w:rsid w:val="005C6833"/>
    <w:rsid w:val="005C7D0D"/>
    <w:rsid w:val="005D0783"/>
    <w:rsid w:val="005D42FB"/>
    <w:rsid w:val="005D5AF5"/>
    <w:rsid w:val="005D64DE"/>
    <w:rsid w:val="005D6AAE"/>
    <w:rsid w:val="005D6BCE"/>
    <w:rsid w:val="005D76AD"/>
    <w:rsid w:val="005E075D"/>
    <w:rsid w:val="005E1187"/>
    <w:rsid w:val="005E1366"/>
    <w:rsid w:val="005E16FE"/>
    <w:rsid w:val="005E1BF3"/>
    <w:rsid w:val="005E382E"/>
    <w:rsid w:val="005E38E7"/>
    <w:rsid w:val="005E6A81"/>
    <w:rsid w:val="005E6FD1"/>
    <w:rsid w:val="005E728E"/>
    <w:rsid w:val="005F0BA2"/>
    <w:rsid w:val="005F1B2E"/>
    <w:rsid w:val="005F38E2"/>
    <w:rsid w:val="005F3D05"/>
    <w:rsid w:val="005F4259"/>
    <w:rsid w:val="005F445B"/>
    <w:rsid w:val="005F6397"/>
    <w:rsid w:val="005F7024"/>
    <w:rsid w:val="005F792E"/>
    <w:rsid w:val="006012A9"/>
    <w:rsid w:val="00601D03"/>
    <w:rsid w:val="00602D50"/>
    <w:rsid w:val="00603933"/>
    <w:rsid w:val="00604879"/>
    <w:rsid w:val="00604CE0"/>
    <w:rsid w:val="00605FA8"/>
    <w:rsid w:val="00614DB9"/>
    <w:rsid w:val="006152F4"/>
    <w:rsid w:val="00615761"/>
    <w:rsid w:val="00616268"/>
    <w:rsid w:val="006165C5"/>
    <w:rsid w:val="00620754"/>
    <w:rsid w:val="006207A8"/>
    <w:rsid w:val="00621A9F"/>
    <w:rsid w:val="00624218"/>
    <w:rsid w:val="006270BE"/>
    <w:rsid w:val="00631D20"/>
    <w:rsid w:val="0063344F"/>
    <w:rsid w:val="00633D59"/>
    <w:rsid w:val="00634978"/>
    <w:rsid w:val="00634ED8"/>
    <w:rsid w:val="006373E0"/>
    <w:rsid w:val="0064033C"/>
    <w:rsid w:val="006403A8"/>
    <w:rsid w:val="00642355"/>
    <w:rsid w:val="00643A94"/>
    <w:rsid w:val="006471AA"/>
    <w:rsid w:val="006501F0"/>
    <w:rsid w:val="0065177F"/>
    <w:rsid w:val="00652781"/>
    <w:rsid w:val="0065283B"/>
    <w:rsid w:val="00652D00"/>
    <w:rsid w:val="006546E6"/>
    <w:rsid w:val="0065682D"/>
    <w:rsid w:val="00657418"/>
    <w:rsid w:val="006579F4"/>
    <w:rsid w:val="00660C77"/>
    <w:rsid w:val="00660E96"/>
    <w:rsid w:val="0066254E"/>
    <w:rsid w:val="006632F0"/>
    <w:rsid w:val="00664942"/>
    <w:rsid w:val="006650EB"/>
    <w:rsid w:val="00666682"/>
    <w:rsid w:val="00666A8C"/>
    <w:rsid w:val="00667FF0"/>
    <w:rsid w:val="00670032"/>
    <w:rsid w:val="006713B9"/>
    <w:rsid w:val="006721FF"/>
    <w:rsid w:val="006722F7"/>
    <w:rsid w:val="00672D78"/>
    <w:rsid w:val="00676818"/>
    <w:rsid w:val="00676BB0"/>
    <w:rsid w:val="00680E05"/>
    <w:rsid w:val="00680FE8"/>
    <w:rsid w:val="00682194"/>
    <w:rsid w:val="0068458A"/>
    <w:rsid w:val="00685217"/>
    <w:rsid w:val="00686530"/>
    <w:rsid w:val="006868B4"/>
    <w:rsid w:val="00686D39"/>
    <w:rsid w:val="00687F89"/>
    <w:rsid w:val="00693655"/>
    <w:rsid w:val="0069771C"/>
    <w:rsid w:val="00697E90"/>
    <w:rsid w:val="006A0CD8"/>
    <w:rsid w:val="006A2532"/>
    <w:rsid w:val="006A4825"/>
    <w:rsid w:val="006A5D17"/>
    <w:rsid w:val="006A60D7"/>
    <w:rsid w:val="006A6AA9"/>
    <w:rsid w:val="006A7033"/>
    <w:rsid w:val="006B1CE2"/>
    <w:rsid w:val="006B3889"/>
    <w:rsid w:val="006B57D3"/>
    <w:rsid w:val="006B69D6"/>
    <w:rsid w:val="006B72BB"/>
    <w:rsid w:val="006B7747"/>
    <w:rsid w:val="006B7DC4"/>
    <w:rsid w:val="006C119B"/>
    <w:rsid w:val="006C121B"/>
    <w:rsid w:val="006C1319"/>
    <w:rsid w:val="006C2F55"/>
    <w:rsid w:val="006C575D"/>
    <w:rsid w:val="006C78F1"/>
    <w:rsid w:val="006D22D0"/>
    <w:rsid w:val="006D5E28"/>
    <w:rsid w:val="006E1777"/>
    <w:rsid w:val="006E18C1"/>
    <w:rsid w:val="006E1E2E"/>
    <w:rsid w:val="006E2F6F"/>
    <w:rsid w:val="006E3C13"/>
    <w:rsid w:val="006E4974"/>
    <w:rsid w:val="006E54DB"/>
    <w:rsid w:val="006E70D3"/>
    <w:rsid w:val="006E7862"/>
    <w:rsid w:val="006F0BCA"/>
    <w:rsid w:val="006F35F5"/>
    <w:rsid w:val="006F42B1"/>
    <w:rsid w:val="006F4A9A"/>
    <w:rsid w:val="006F623E"/>
    <w:rsid w:val="006F63B5"/>
    <w:rsid w:val="006F6D1E"/>
    <w:rsid w:val="006F7BB7"/>
    <w:rsid w:val="007002D3"/>
    <w:rsid w:val="007007FB"/>
    <w:rsid w:val="007011E4"/>
    <w:rsid w:val="00702753"/>
    <w:rsid w:val="00702AC8"/>
    <w:rsid w:val="00704065"/>
    <w:rsid w:val="007055B9"/>
    <w:rsid w:val="0070584F"/>
    <w:rsid w:val="0070608B"/>
    <w:rsid w:val="00706773"/>
    <w:rsid w:val="00706867"/>
    <w:rsid w:val="00706E86"/>
    <w:rsid w:val="00712AD3"/>
    <w:rsid w:val="007140AD"/>
    <w:rsid w:val="00716296"/>
    <w:rsid w:val="00720E59"/>
    <w:rsid w:val="007213A9"/>
    <w:rsid w:val="00726217"/>
    <w:rsid w:val="00727F5D"/>
    <w:rsid w:val="0073159F"/>
    <w:rsid w:val="00731A23"/>
    <w:rsid w:val="00733CF4"/>
    <w:rsid w:val="0073425E"/>
    <w:rsid w:val="00734900"/>
    <w:rsid w:val="007356A3"/>
    <w:rsid w:val="00740036"/>
    <w:rsid w:val="007407E7"/>
    <w:rsid w:val="00740FDE"/>
    <w:rsid w:val="007422F7"/>
    <w:rsid w:val="0074472F"/>
    <w:rsid w:val="007457DD"/>
    <w:rsid w:val="00746A90"/>
    <w:rsid w:val="00754E56"/>
    <w:rsid w:val="007557D8"/>
    <w:rsid w:val="00756A12"/>
    <w:rsid w:val="007603AB"/>
    <w:rsid w:val="00760B04"/>
    <w:rsid w:val="00760EA8"/>
    <w:rsid w:val="0076211D"/>
    <w:rsid w:val="0076231D"/>
    <w:rsid w:val="00763FB8"/>
    <w:rsid w:val="0076461E"/>
    <w:rsid w:val="00767512"/>
    <w:rsid w:val="0076783E"/>
    <w:rsid w:val="007728BA"/>
    <w:rsid w:val="00780C94"/>
    <w:rsid w:val="00782F51"/>
    <w:rsid w:val="007840C7"/>
    <w:rsid w:val="00786FA7"/>
    <w:rsid w:val="007910FB"/>
    <w:rsid w:val="00791B08"/>
    <w:rsid w:val="00792FD7"/>
    <w:rsid w:val="00793E63"/>
    <w:rsid w:val="00794B10"/>
    <w:rsid w:val="007956D6"/>
    <w:rsid w:val="007958E8"/>
    <w:rsid w:val="00796CFA"/>
    <w:rsid w:val="007A06B8"/>
    <w:rsid w:val="007A14B5"/>
    <w:rsid w:val="007A1BDA"/>
    <w:rsid w:val="007A3679"/>
    <w:rsid w:val="007A6E6C"/>
    <w:rsid w:val="007A7C66"/>
    <w:rsid w:val="007A7FA3"/>
    <w:rsid w:val="007B16B1"/>
    <w:rsid w:val="007B1802"/>
    <w:rsid w:val="007B7F60"/>
    <w:rsid w:val="007C0B3E"/>
    <w:rsid w:val="007C0B9E"/>
    <w:rsid w:val="007C1518"/>
    <w:rsid w:val="007C24BC"/>
    <w:rsid w:val="007C2AC0"/>
    <w:rsid w:val="007C3114"/>
    <w:rsid w:val="007C3780"/>
    <w:rsid w:val="007C44A4"/>
    <w:rsid w:val="007C56C4"/>
    <w:rsid w:val="007D0E68"/>
    <w:rsid w:val="007D0EEF"/>
    <w:rsid w:val="007D3B7D"/>
    <w:rsid w:val="007D6441"/>
    <w:rsid w:val="007D6702"/>
    <w:rsid w:val="007D7692"/>
    <w:rsid w:val="007D7727"/>
    <w:rsid w:val="007E0E22"/>
    <w:rsid w:val="007E3290"/>
    <w:rsid w:val="007E5626"/>
    <w:rsid w:val="007E7ABA"/>
    <w:rsid w:val="007F0E4E"/>
    <w:rsid w:val="007F2820"/>
    <w:rsid w:val="007F2A7C"/>
    <w:rsid w:val="007F51D4"/>
    <w:rsid w:val="007F5D02"/>
    <w:rsid w:val="007F643D"/>
    <w:rsid w:val="007F6FC2"/>
    <w:rsid w:val="00801AAA"/>
    <w:rsid w:val="00803405"/>
    <w:rsid w:val="00804DC2"/>
    <w:rsid w:val="0080732C"/>
    <w:rsid w:val="0081035B"/>
    <w:rsid w:val="00812F21"/>
    <w:rsid w:val="008143B3"/>
    <w:rsid w:val="0082103A"/>
    <w:rsid w:val="008215F3"/>
    <w:rsid w:val="00824C7C"/>
    <w:rsid w:val="008259A1"/>
    <w:rsid w:val="00825BDF"/>
    <w:rsid w:val="008274D9"/>
    <w:rsid w:val="00833949"/>
    <w:rsid w:val="00834407"/>
    <w:rsid w:val="00834681"/>
    <w:rsid w:val="00837299"/>
    <w:rsid w:val="00837664"/>
    <w:rsid w:val="00840139"/>
    <w:rsid w:val="00842F0D"/>
    <w:rsid w:val="008432C0"/>
    <w:rsid w:val="008434EA"/>
    <w:rsid w:val="0084356C"/>
    <w:rsid w:val="008449D0"/>
    <w:rsid w:val="00845A5B"/>
    <w:rsid w:val="00845CB3"/>
    <w:rsid w:val="00846137"/>
    <w:rsid w:val="00847332"/>
    <w:rsid w:val="00850AF7"/>
    <w:rsid w:val="0085296F"/>
    <w:rsid w:val="00852DB0"/>
    <w:rsid w:val="008552AA"/>
    <w:rsid w:val="00855E47"/>
    <w:rsid w:val="00856938"/>
    <w:rsid w:val="00861408"/>
    <w:rsid w:val="008623E3"/>
    <w:rsid w:val="00863678"/>
    <w:rsid w:val="00863D01"/>
    <w:rsid w:val="00867E76"/>
    <w:rsid w:val="00870469"/>
    <w:rsid w:val="008705CD"/>
    <w:rsid w:val="00870781"/>
    <w:rsid w:val="00871343"/>
    <w:rsid w:val="00871EE3"/>
    <w:rsid w:val="00872126"/>
    <w:rsid w:val="00873121"/>
    <w:rsid w:val="00875D3D"/>
    <w:rsid w:val="0087791E"/>
    <w:rsid w:val="00877E46"/>
    <w:rsid w:val="00880E78"/>
    <w:rsid w:val="00880F14"/>
    <w:rsid w:val="00881E92"/>
    <w:rsid w:val="00882823"/>
    <w:rsid w:val="00882C18"/>
    <w:rsid w:val="0088388E"/>
    <w:rsid w:val="00884047"/>
    <w:rsid w:val="008845F0"/>
    <w:rsid w:val="0088486F"/>
    <w:rsid w:val="00884E12"/>
    <w:rsid w:val="00885088"/>
    <w:rsid w:val="00886670"/>
    <w:rsid w:val="008868DC"/>
    <w:rsid w:val="00887578"/>
    <w:rsid w:val="00893EE0"/>
    <w:rsid w:val="00895C6B"/>
    <w:rsid w:val="00896240"/>
    <w:rsid w:val="008963D6"/>
    <w:rsid w:val="0089659A"/>
    <w:rsid w:val="008966BA"/>
    <w:rsid w:val="008968BD"/>
    <w:rsid w:val="008A3CE3"/>
    <w:rsid w:val="008A426F"/>
    <w:rsid w:val="008A4367"/>
    <w:rsid w:val="008A59BB"/>
    <w:rsid w:val="008A6308"/>
    <w:rsid w:val="008B0403"/>
    <w:rsid w:val="008B113D"/>
    <w:rsid w:val="008B145B"/>
    <w:rsid w:val="008B382A"/>
    <w:rsid w:val="008B49DE"/>
    <w:rsid w:val="008B56D5"/>
    <w:rsid w:val="008B59BF"/>
    <w:rsid w:val="008B60C1"/>
    <w:rsid w:val="008B73E3"/>
    <w:rsid w:val="008B7510"/>
    <w:rsid w:val="008B79DA"/>
    <w:rsid w:val="008B7C21"/>
    <w:rsid w:val="008C0AD2"/>
    <w:rsid w:val="008C0DE4"/>
    <w:rsid w:val="008C2E11"/>
    <w:rsid w:val="008C2FD6"/>
    <w:rsid w:val="008C44C8"/>
    <w:rsid w:val="008C4A64"/>
    <w:rsid w:val="008D0B4E"/>
    <w:rsid w:val="008D3BBE"/>
    <w:rsid w:val="008D40B7"/>
    <w:rsid w:val="008D450E"/>
    <w:rsid w:val="008D5BC3"/>
    <w:rsid w:val="008D6294"/>
    <w:rsid w:val="008E02B7"/>
    <w:rsid w:val="008E1F50"/>
    <w:rsid w:val="008E1FB8"/>
    <w:rsid w:val="008E5A3A"/>
    <w:rsid w:val="008E612B"/>
    <w:rsid w:val="008E6597"/>
    <w:rsid w:val="008E6DA5"/>
    <w:rsid w:val="008E7D1D"/>
    <w:rsid w:val="008F015D"/>
    <w:rsid w:val="00903D67"/>
    <w:rsid w:val="0090470A"/>
    <w:rsid w:val="00905A44"/>
    <w:rsid w:val="009061F6"/>
    <w:rsid w:val="00912034"/>
    <w:rsid w:val="00914137"/>
    <w:rsid w:val="00920787"/>
    <w:rsid w:val="00920AA8"/>
    <w:rsid w:val="00921703"/>
    <w:rsid w:val="00921742"/>
    <w:rsid w:val="00922200"/>
    <w:rsid w:val="009227EF"/>
    <w:rsid w:val="0092333E"/>
    <w:rsid w:val="00923828"/>
    <w:rsid w:val="0092477F"/>
    <w:rsid w:val="00925BCC"/>
    <w:rsid w:val="00926B70"/>
    <w:rsid w:val="009277FD"/>
    <w:rsid w:val="0093109C"/>
    <w:rsid w:val="009316A7"/>
    <w:rsid w:val="00931813"/>
    <w:rsid w:val="00933990"/>
    <w:rsid w:val="00933FD8"/>
    <w:rsid w:val="00934E77"/>
    <w:rsid w:val="0093567E"/>
    <w:rsid w:val="00936366"/>
    <w:rsid w:val="0093671F"/>
    <w:rsid w:val="00937257"/>
    <w:rsid w:val="009377F9"/>
    <w:rsid w:val="00941E8F"/>
    <w:rsid w:val="0094230E"/>
    <w:rsid w:val="009429AF"/>
    <w:rsid w:val="009444BA"/>
    <w:rsid w:val="00944E1F"/>
    <w:rsid w:val="00945620"/>
    <w:rsid w:val="00945CD2"/>
    <w:rsid w:val="00950325"/>
    <w:rsid w:val="00950420"/>
    <w:rsid w:val="0095065D"/>
    <w:rsid w:val="00950C6A"/>
    <w:rsid w:val="00951FEF"/>
    <w:rsid w:val="00953BA8"/>
    <w:rsid w:val="00953DE8"/>
    <w:rsid w:val="00954F95"/>
    <w:rsid w:val="00955012"/>
    <w:rsid w:val="00955AE8"/>
    <w:rsid w:val="0095705A"/>
    <w:rsid w:val="009601BC"/>
    <w:rsid w:val="0096199F"/>
    <w:rsid w:val="00961B26"/>
    <w:rsid w:val="00961F73"/>
    <w:rsid w:val="00963914"/>
    <w:rsid w:val="00965125"/>
    <w:rsid w:val="00966A7A"/>
    <w:rsid w:val="00967815"/>
    <w:rsid w:val="00967928"/>
    <w:rsid w:val="00967DC8"/>
    <w:rsid w:val="009719E7"/>
    <w:rsid w:val="009755AE"/>
    <w:rsid w:val="00975CE5"/>
    <w:rsid w:val="009767EA"/>
    <w:rsid w:val="00976F19"/>
    <w:rsid w:val="009777ED"/>
    <w:rsid w:val="00977EE5"/>
    <w:rsid w:val="00977F0E"/>
    <w:rsid w:val="009803A8"/>
    <w:rsid w:val="009806B8"/>
    <w:rsid w:val="00980C85"/>
    <w:rsid w:val="0098118A"/>
    <w:rsid w:val="00984292"/>
    <w:rsid w:val="00985294"/>
    <w:rsid w:val="00985E38"/>
    <w:rsid w:val="0098606B"/>
    <w:rsid w:val="00986515"/>
    <w:rsid w:val="0098662E"/>
    <w:rsid w:val="009900FA"/>
    <w:rsid w:val="00993135"/>
    <w:rsid w:val="00993B6E"/>
    <w:rsid w:val="009943F1"/>
    <w:rsid w:val="00996D13"/>
    <w:rsid w:val="009975C3"/>
    <w:rsid w:val="009977D5"/>
    <w:rsid w:val="009A1456"/>
    <w:rsid w:val="009A33E6"/>
    <w:rsid w:val="009A465F"/>
    <w:rsid w:val="009A5284"/>
    <w:rsid w:val="009A6E70"/>
    <w:rsid w:val="009B28E3"/>
    <w:rsid w:val="009B4314"/>
    <w:rsid w:val="009B5FF6"/>
    <w:rsid w:val="009B67B6"/>
    <w:rsid w:val="009B70BC"/>
    <w:rsid w:val="009B7F7E"/>
    <w:rsid w:val="009C0391"/>
    <w:rsid w:val="009C149C"/>
    <w:rsid w:val="009C27AF"/>
    <w:rsid w:val="009C3818"/>
    <w:rsid w:val="009C3B6D"/>
    <w:rsid w:val="009C4589"/>
    <w:rsid w:val="009C4B8C"/>
    <w:rsid w:val="009C7DCF"/>
    <w:rsid w:val="009D28A1"/>
    <w:rsid w:val="009D2E5B"/>
    <w:rsid w:val="009D3CFD"/>
    <w:rsid w:val="009D4FC3"/>
    <w:rsid w:val="009D7ABC"/>
    <w:rsid w:val="009D7BC7"/>
    <w:rsid w:val="009E3CC1"/>
    <w:rsid w:val="009E5E75"/>
    <w:rsid w:val="009F101D"/>
    <w:rsid w:val="009F1E27"/>
    <w:rsid w:val="009F2126"/>
    <w:rsid w:val="009F4314"/>
    <w:rsid w:val="009F64E6"/>
    <w:rsid w:val="00A00A76"/>
    <w:rsid w:val="00A00E57"/>
    <w:rsid w:val="00A01174"/>
    <w:rsid w:val="00A014A1"/>
    <w:rsid w:val="00A0170C"/>
    <w:rsid w:val="00A01B84"/>
    <w:rsid w:val="00A02263"/>
    <w:rsid w:val="00A02935"/>
    <w:rsid w:val="00A07A8E"/>
    <w:rsid w:val="00A1048A"/>
    <w:rsid w:val="00A1136F"/>
    <w:rsid w:val="00A11A30"/>
    <w:rsid w:val="00A11AB9"/>
    <w:rsid w:val="00A13632"/>
    <w:rsid w:val="00A13650"/>
    <w:rsid w:val="00A168C6"/>
    <w:rsid w:val="00A16FAD"/>
    <w:rsid w:val="00A17DE8"/>
    <w:rsid w:val="00A17E22"/>
    <w:rsid w:val="00A2048F"/>
    <w:rsid w:val="00A20871"/>
    <w:rsid w:val="00A2179B"/>
    <w:rsid w:val="00A245BF"/>
    <w:rsid w:val="00A2468E"/>
    <w:rsid w:val="00A25635"/>
    <w:rsid w:val="00A261A1"/>
    <w:rsid w:val="00A2722D"/>
    <w:rsid w:val="00A27A87"/>
    <w:rsid w:val="00A30A2D"/>
    <w:rsid w:val="00A31B9B"/>
    <w:rsid w:val="00A32960"/>
    <w:rsid w:val="00A33F0B"/>
    <w:rsid w:val="00A34311"/>
    <w:rsid w:val="00A4019A"/>
    <w:rsid w:val="00A401C1"/>
    <w:rsid w:val="00A4076A"/>
    <w:rsid w:val="00A41CB9"/>
    <w:rsid w:val="00A42AAF"/>
    <w:rsid w:val="00A42B6A"/>
    <w:rsid w:val="00A437C6"/>
    <w:rsid w:val="00A438C4"/>
    <w:rsid w:val="00A439F3"/>
    <w:rsid w:val="00A44F5B"/>
    <w:rsid w:val="00A46F18"/>
    <w:rsid w:val="00A50A15"/>
    <w:rsid w:val="00A51FD1"/>
    <w:rsid w:val="00A526E4"/>
    <w:rsid w:val="00A52D50"/>
    <w:rsid w:val="00A53014"/>
    <w:rsid w:val="00A54BBC"/>
    <w:rsid w:val="00A554A6"/>
    <w:rsid w:val="00A570F5"/>
    <w:rsid w:val="00A5768C"/>
    <w:rsid w:val="00A616F2"/>
    <w:rsid w:val="00A62626"/>
    <w:rsid w:val="00A6556F"/>
    <w:rsid w:val="00A6600B"/>
    <w:rsid w:val="00A663B4"/>
    <w:rsid w:val="00A71240"/>
    <w:rsid w:val="00A714C5"/>
    <w:rsid w:val="00A71C75"/>
    <w:rsid w:val="00A73826"/>
    <w:rsid w:val="00A74534"/>
    <w:rsid w:val="00A808CB"/>
    <w:rsid w:val="00A80DFB"/>
    <w:rsid w:val="00A8142E"/>
    <w:rsid w:val="00A82F10"/>
    <w:rsid w:val="00A844DD"/>
    <w:rsid w:val="00A8488D"/>
    <w:rsid w:val="00A86730"/>
    <w:rsid w:val="00A87570"/>
    <w:rsid w:val="00A90573"/>
    <w:rsid w:val="00A90B64"/>
    <w:rsid w:val="00A90CD3"/>
    <w:rsid w:val="00A910B4"/>
    <w:rsid w:val="00A94AF7"/>
    <w:rsid w:val="00A94E2E"/>
    <w:rsid w:val="00A95E00"/>
    <w:rsid w:val="00A97C46"/>
    <w:rsid w:val="00AA2A64"/>
    <w:rsid w:val="00AA348E"/>
    <w:rsid w:val="00AA3C0F"/>
    <w:rsid w:val="00AA4519"/>
    <w:rsid w:val="00AA46AE"/>
    <w:rsid w:val="00AA4DB1"/>
    <w:rsid w:val="00AB0BD0"/>
    <w:rsid w:val="00AB10C2"/>
    <w:rsid w:val="00AB2697"/>
    <w:rsid w:val="00AB3C7F"/>
    <w:rsid w:val="00AB5857"/>
    <w:rsid w:val="00AB6E74"/>
    <w:rsid w:val="00AB7CC3"/>
    <w:rsid w:val="00AC0E27"/>
    <w:rsid w:val="00AC2238"/>
    <w:rsid w:val="00AC351C"/>
    <w:rsid w:val="00AC471D"/>
    <w:rsid w:val="00AC5A7B"/>
    <w:rsid w:val="00AC5A8E"/>
    <w:rsid w:val="00AD0AD1"/>
    <w:rsid w:val="00AD1A31"/>
    <w:rsid w:val="00AD1B71"/>
    <w:rsid w:val="00AD238E"/>
    <w:rsid w:val="00AD29D8"/>
    <w:rsid w:val="00AD2C39"/>
    <w:rsid w:val="00AD3896"/>
    <w:rsid w:val="00AD3E0C"/>
    <w:rsid w:val="00AD5835"/>
    <w:rsid w:val="00AD6490"/>
    <w:rsid w:val="00AE39AF"/>
    <w:rsid w:val="00AE3FDF"/>
    <w:rsid w:val="00AE4532"/>
    <w:rsid w:val="00AE4E24"/>
    <w:rsid w:val="00AF22CA"/>
    <w:rsid w:val="00AF3C23"/>
    <w:rsid w:val="00AF495E"/>
    <w:rsid w:val="00AF4F9F"/>
    <w:rsid w:val="00B02E5E"/>
    <w:rsid w:val="00B02FEB"/>
    <w:rsid w:val="00B032D3"/>
    <w:rsid w:val="00B03FD2"/>
    <w:rsid w:val="00B05667"/>
    <w:rsid w:val="00B069D9"/>
    <w:rsid w:val="00B075FF"/>
    <w:rsid w:val="00B108C3"/>
    <w:rsid w:val="00B10BDC"/>
    <w:rsid w:val="00B11EEE"/>
    <w:rsid w:val="00B13B86"/>
    <w:rsid w:val="00B1413E"/>
    <w:rsid w:val="00B16DC9"/>
    <w:rsid w:val="00B17728"/>
    <w:rsid w:val="00B17BC0"/>
    <w:rsid w:val="00B20A08"/>
    <w:rsid w:val="00B22B7E"/>
    <w:rsid w:val="00B22C29"/>
    <w:rsid w:val="00B22D2F"/>
    <w:rsid w:val="00B24970"/>
    <w:rsid w:val="00B27466"/>
    <w:rsid w:val="00B27EAF"/>
    <w:rsid w:val="00B30857"/>
    <w:rsid w:val="00B30F78"/>
    <w:rsid w:val="00B3112F"/>
    <w:rsid w:val="00B317F7"/>
    <w:rsid w:val="00B32A50"/>
    <w:rsid w:val="00B33921"/>
    <w:rsid w:val="00B35EB9"/>
    <w:rsid w:val="00B36F8A"/>
    <w:rsid w:val="00B40BD0"/>
    <w:rsid w:val="00B41853"/>
    <w:rsid w:val="00B42CED"/>
    <w:rsid w:val="00B44409"/>
    <w:rsid w:val="00B4484A"/>
    <w:rsid w:val="00B4680E"/>
    <w:rsid w:val="00B513A0"/>
    <w:rsid w:val="00B53859"/>
    <w:rsid w:val="00B539FB"/>
    <w:rsid w:val="00B5767A"/>
    <w:rsid w:val="00B62C78"/>
    <w:rsid w:val="00B63179"/>
    <w:rsid w:val="00B643D2"/>
    <w:rsid w:val="00B65329"/>
    <w:rsid w:val="00B65CE2"/>
    <w:rsid w:val="00B71597"/>
    <w:rsid w:val="00B71DA1"/>
    <w:rsid w:val="00B72308"/>
    <w:rsid w:val="00B758C7"/>
    <w:rsid w:val="00B76ECE"/>
    <w:rsid w:val="00B7709F"/>
    <w:rsid w:val="00B80516"/>
    <w:rsid w:val="00B80582"/>
    <w:rsid w:val="00B81D7C"/>
    <w:rsid w:val="00B85049"/>
    <w:rsid w:val="00B85189"/>
    <w:rsid w:val="00B8550C"/>
    <w:rsid w:val="00B86C79"/>
    <w:rsid w:val="00B87335"/>
    <w:rsid w:val="00B90BB9"/>
    <w:rsid w:val="00B91128"/>
    <w:rsid w:val="00B9146D"/>
    <w:rsid w:val="00B94094"/>
    <w:rsid w:val="00B94D58"/>
    <w:rsid w:val="00B9786A"/>
    <w:rsid w:val="00BA024D"/>
    <w:rsid w:val="00BA030C"/>
    <w:rsid w:val="00BA04AD"/>
    <w:rsid w:val="00BA2C28"/>
    <w:rsid w:val="00BA3276"/>
    <w:rsid w:val="00BA349C"/>
    <w:rsid w:val="00BA3E44"/>
    <w:rsid w:val="00BA44C2"/>
    <w:rsid w:val="00BA4E04"/>
    <w:rsid w:val="00BA517C"/>
    <w:rsid w:val="00BA6B94"/>
    <w:rsid w:val="00BA78A2"/>
    <w:rsid w:val="00BB2899"/>
    <w:rsid w:val="00BB4A1A"/>
    <w:rsid w:val="00BB76B8"/>
    <w:rsid w:val="00BC0253"/>
    <w:rsid w:val="00BC1601"/>
    <w:rsid w:val="00BC3BB9"/>
    <w:rsid w:val="00BC462A"/>
    <w:rsid w:val="00BC4C8C"/>
    <w:rsid w:val="00BC6976"/>
    <w:rsid w:val="00BC77E6"/>
    <w:rsid w:val="00BD16FE"/>
    <w:rsid w:val="00BD355C"/>
    <w:rsid w:val="00BD5132"/>
    <w:rsid w:val="00BD6BEA"/>
    <w:rsid w:val="00BE09A1"/>
    <w:rsid w:val="00BE1E82"/>
    <w:rsid w:val="00BE2375"/>
    <w:rsid w:val="00BE24DA"/>
    <w:rsid w:val="00BE28B2"/>
    <w:rsid w:val="00BE3683"/>
    <w:rsid w:val="00BE3B0A"/>
    <w:rsid w:val="00BE43A2"/>
    <w:rsid w:val="00BE6BA6"/>
    <w:rsid w:val="00BF07D4"/>
    <w:rsid w:val="00BF205C"/>
    <w:rsid w:val="00BF24AF"/>
    <w:rsid w:val="00BF2C4D"/>
    <w:rsid w:val="00BF4CD3"/>
    <w:rsid w:val="00BF61DF"/>
    <w:rsid w:val="00C004B2"/>
    <w:rsid w:val="00C009CB"/>
    <w:rsid w:val="00C01DCD"/>
    <w:rsid w:val="00C02344"/>
    <w:rsid w:val="00C02B87"/>
    <w:rsid w:val="00C03E29"/>
    <w:rsid w:val="00C0442C"/>
    <w:rsid w:val="00C05F63"/>
    <w:rsid w:val="00C12DCF"/>
    <w:rsid w:val="00C13298"/>
    <w:rsid w:val="00C13923"/>
    <w:rsid w:val="00C154CB"/>
    <w:rsid w:val="00C1553C"/>
    <w:rsid w:val="00C1561F"/>
    <w:rsid w:val="00C173CE"/>
    <w:rsid w:val="00C210D4"/>
    <w:rsid w:val="00C2293C"/>
    <w:rsid w:val="00C233AD"/>
    <w:rsid w:val="00C23705"/>
    <w:rsid w:val="00C2668E"/>
    <w:rsid w:val="00C27066"/>
    <w:rsid w:val="00C27556"/>
    <w:rsid w:val="00C3053C"/>
    <w:rsid w:val="00C3059B"/>
    <w:rsid w:val="00C3076E"/>
    <w:rsid w:val="00C31A4E"/>
    <w:rsid w:val="00C33AB8"/>
    <w:rsid w:val="00C344B3"/>
    <w:rsid w:val="00C35615"/>
    <w:rsid w:val="00C3606B"/>
    <w:rsid w:val="00C36661"/>
    <w:rsid w:val="00C37C04"/>
    <w:rsid w:val="00C40555"/>
    <w:rsid w:val="00C40C77"/>
    <w:rsid w:val="00C410D0"/>
    <w:rsid w:val="00C451AA"/>
    <w:rsid w:val="00C46B40"/>
    <w:rsid w:val="00C51FB2"/>
    <w:rsid w:val="00C5209D"/>
    <w:rsid w:val="00C53058"/>
    <w:rsid w:val="00C5439D"/>
    <w:rsid w:val="00C556C3"/>
    <w:rsid w:val="00C5571C"/>
    <w:rsid w:val="00C603C0"/>
    <w:rsid w:val="00C60C80"/>
    <w:rsid w:val="00C62F1C"/>
    <w:rsid w:val="00C6309A"/>
    <w:rsid w:val="00C6436F"/>
    <w:rsid w:val="00C65FEC"/>
    <w:rsid w:val="00C70E38"/>
    <w:rsid w:val="00C7114F"/>
    <w:rsid w:val="00C72099"/>
    <w:rsid w:val="00C76872"/>
    <w:rsid w:val="00C77B5C"/>
    <w:rsid w:val="00C80FC4"/>
    <w:rsid w:val="00C82439"/>
    <w:rsid w:val="00C84B3A"/>
    <w:rsid w:val="00C84FD3"/>
    <w:rsid w:val="00C85A36"/>
    <w:rsid w:val="00C90DE2"/>
    <w:rsid w:val="00C91A7A"/>
    <w:rsid w:val="00C9359B"/>
    <w:rsid w:val="00C93F52"/>
    <w:rsid w:val="00C95896"/>
    <w:rsid w:val="00C95AAE"/>
    <w:rsid w:val="00C95BEF"/>
    <w:rsid w:val="00C96A70"/>
    <w:rsid w:val="00CA0D61"/>
    <w:rsid w:val="00CA2C8A"/>
    <w:rsid w:val="00CA49D8"/>
    <w:rsid w:val="00CA5234"/>
    <w:rsid w:val="00CA719B"/>
    <w:rsid w:val="00CA79B5"/>
    <w:rsid w:val="00CA7BD8"/>
    <w:rsid w:val="00CB0B72"/>
    <w:rsid w:val="00CB17CF"/>
    <w:rsid w:val="00CB201F"/>
    <w:rsid w:val="00CB20E2"/>
    <w:rsid w:val="00CB2ABC"/>
    <w:rsid w:val="00CB50D0"/>
    <w:rsid w:val="00CB5A91"/>
    <w:rsid w:val="00CB64FC"/>
    <w:rsid w:val="00CB70E8"/>
    <w:rsid w:val="00CB761F"/>
    <w:rsid w:val="00CB7E5A"/>
    <w:rsid w:val="00CC02C5"/>
    <w:rsid w:val="00CC0B56"/>
    <w:rsid w:val="00CC1B30"/>
    <w:rsid w:val="00CC51F9"/>
    <w:rsid w:val="00CC60E2"/>
    <w:rsid w:val="00CD1DDB"/>
    <w:rsid w:val="00CD3C65"/>
    <w:rsid w:val="00CD3D8D"/>
    <w:rsid w:val="00CD52C1"/>
    <w:rsid w:val="00CD623C"/>
    <w:rsid w:val="00CD634E"/>
    <w:rsid w:val="00CD728D"/>
    <w:rsid w:val="00CE0D8D"/>
    <w:rsid w:val="00CE4FB2"/>
    <w:rsid w:val="00CE57B7"/>
    <w:rsid w:val="00CE6DA2"/>
    <w:rsid w:val="00CF217A"/>
    <w:rsid w:val="00CF375F"/>
    <w:rsid w:val="00CF426D"/>
    <w:rsid w:val="00CF42AD"/>
    <w:rsid w:val="00CF49DF"/>
    <w:rsid w:val="00CF568C"/>
    <w:rsid w:val="00CF58EA"/>
    <w:rsid w:val="00CF67F8"/>
    <w:rsid w:val="00CF7016"/>
    <w:rsid w:val="00CF741E"/>
    <w:rsid w:val="00CF798A"/>
    <w:rsid w:val="00D01144"/>
    <w:rsid w:val="00D03015"/>
    <w:rsid w:val="00D10203"/>
    <w:rsid w:val="00D104F5"/>
    <w:rsid w:val="00D112BB"/>
    <w:rsid w:val="00D11E98"/>
    <w:rsid w:val="00D13913"/>
    <w:rsid w:val="00D14D88"/>
    <w:rsid w:val="00D14F6E"/>
    <w:rsid w:val="00D14F94"/>
    <w:rsid w:val="00D15D5F"/>
    <w:rsid w:val="00D17586"/>
    <w:rsid w:val="00D205B2"/>
    <w:rsid w:val="00D222D8"/>
    <w:rsid w:val="00D23999"/>
    <w:rsid w:val="00D2457A"/>
    <w:rsid w:val="00D24983"/>
    <w:rsid w:val="00D24E2E"/>
    <w:rsid w:val="00D27457"/>
    <w:rsid w:val="00D30E65"/>
    <w:rsid w:val="00D32178"/>
    <w:rsid w:val="00D3374E"/>
    <w:rsid w:val="00D33E22"/>
    <w:rsid w:val="00D35A73"/>
    <w:rsid w:val="00D40458"/>
    <w:rsid w:val="00D4180A"/>
    <w:rsid w:val="00D440D3"/>
    <w:rsid w:val="00D448CA"/>
    <w:rsid w:val="00D44DAF"/>
    <w:rsid w:val="00D4520D"/>
    <w:rsid w:val="00D454D6"/>
    <w:rsid w:val="00D45CA2"/>
    <w:rsid w:val="00D46A53"/>
    <w:rsid w:val="00D50F95"/>
    <w:rsid w:val="00D51802"/>
    <w:rsid w:val="00D51E17"/>
    <w:rsid w:val="00D53483"/>
    <w:rsid w:val="00D557D9"/>
    <w:rsid w:val="00D56152"/>
    <w:rsid w:val="00D57702"/>
    <w:rsid w:val="00D620BB"/>
    <w:rsid w:val="00D62107"/>
    <w:rsid w:val="00D62687"/>
    <w:rsid w:val="00D6474A"/>
    <w:rsid w:val="00D6487A"/>
    <w:rsid w:val="00D65C48"/>
    <w:rsid w:val="00D66CCF"/>
    <w:rsid w:val="00D67A14"/>
    <w:rsid w:val="00D70C13"/>
    <w:rsid w:val="00D71DD2"/>
    <w:rsid w:val="00D73038"/>
    <w:rsid w:val="00D741E5"/>
    <w:rsid w:val="00D74338"/>
    <w:rsid w:val="00D75324"/>
    <w:rsid w:val="00D75817"/>
    <w:rsid w:val="00D760BF"/>
    <w:rsid w:val="00D765EE"/>
    <w:rsid w:val="00D76A55"/>
    <w:rsid w:val="00D80284"/>
    <w:rsid w:val="00D82377"/>
    <w:rsid w:val="00D83AE8"/>
    <w:rsid w:val="00D83F9A"/>
    <w:rsid w:val="00D84122"/>
    <w:rsid w:val="00D84524"/>
    <w:rsid w:val="00D86F17"/>
    <w:rsid w:val="00D87BB4"/>
    <w:rsid w:val="00D9094E"/>
    <w:rsid w:val="00D90C6B"/>
    <w:rsid w:val="00D92ED9"/>
    <w:rsid w:val="00D94613"/>
    <w:rsid w:val="00D9733F"/>
    <w:rsid w:val="00D979C1"/>
    <w:rsid w:val="00D97D22"/>
    <w:rsid w:val="00DA09A4"/>
    <w:rsid w:val="00DA1FEE"/>
    <w:rsid w:val="00DA3502"/>
    <w:rsid w:val="00DA3DDF"/>
    <w:rsid w:val="00DA49A8"/>
    <w:rsid w:val="00DA4D67"/>
    <w:rsid w:val="00DA4E30"/>
    <w:rsid w:val="00DA6A29"/>
    <w:rsid w:val="00DB1212"/>
    <w:rsid w:val="00DB13AE"/>
    <w:rsid w:val="00DB2ACB"/>
    <w:rsid w:val="00DB2D54"/>
    <w:rsid w:val="00DB75C3"/>
    <w:rsid w:val="00DB76A6"/>
    <w:rsid w:val="00DB790B"/>
    <w:rsid w:val="00DC008A"/>
    <w:rsid w:val="00DC13E6"/>
    <w:rsid w:val="00DC2E10"/>
    <w:rsid w:val="00DC3291"/>
    <w:rsid w:val="00DC3719"/>
    <w:rsid w:val="00DC6926"/>
    <w:rsid w:val="00DC694D"/>
    <w:rsid w:val="00DC70AE"/>
    <w:rsid w:val="00DD6895"/>
    <w:rsid w:val="00DD7733"/>
    <w:rsid w:val="00DD7A0F"/>
    <w:rsid w:val="00DE09F0"/>
    <w:rsid w:val="00DE11EE"/>
    <w:rsid w:val="00DE1E07"/>
    <w:rsid w:val="00DE23F4"/>
    <w:rsid w:val="00DE337E"/>
    <w:rsid w:val="00DE3ED9"/>
    <w:rsid w:val="00DE443A"/>
    <w:rsid w:val="00DE5F28"/>
    <w:rsid w:val="00DE653C"/>
    <w:rsid w:val="00DF172A"/>
    <w:rsid w:val="00DF33D5"/>
    <w:rsid w:val="00DF3C09"/>
    <w:rsid w:val="00DF7758"/>
    <w:rsid w:val="00DF7C7E"/>
    <w:rsid w:val="00E01E4F"/>
    <w:rsid w:val="00E0279A"/>
    <w:rsid w:val="00E03697"/>
    <w:rsid w:val="00E04270"/>
    <w:rsid w:val="00E053BF"/>
    <w:rsid w:val="00E07C6B"/>
    <w:rsid w:val="00E10287"/>
    <w:rsid w:val="00E156C1"/>
    <w:rsid w:val="00E1593A"/>
    <w:rsid w:val="00E17466"/>
    <w:rsid w:val="00E1779A"/>
    <w:rsid w:val="00E224D4"/>
    <w:rsid w:val="00E22ACC"/>
    <w:rsid w:val="00E22EBF"/>
    <w:rsid w:val="00E25128"/>
    <w:rsid w:val="00E25777"/>
    <w:rsid w:val="00E268F1"/>
    <w:rsid w:val="00E26B03"/>
    <w:rsid w:val="00E26EB1"/>
    <w:rsid w:val="00E27251"/>
    <w:rsid w:val="00E30C81"/>
    <w:rsid w:val="00E32F8F"/>
    <w:rsid w:val="00E330DA"/>
    <w:rsid w:val="00E335D7"/>
    <w:rsid w:val="00E33B9E"/>
    <w:rsid w:val="00E35D21"/>
    <w:rsid w:val="00E365C4"/>
    <w:rsid w:val="00E371F7"/>
    <w:rsid w:val="00E42301"/>
    <w:rsid w:val="00E438F0"/>
    <w:rsid w:val="00E4553B"/>
    <w:rsid w:val="00E47B21"/>
    <w:rsid w:val="00E51710"/>
    <w:rsid w:val="00E517D5"/>
    <w:rsid w:val="00E52587"/>
    <w:rsid w:val="00E549FB"/>
    <w:rsid w:val="00E54AD0"/>
    <w:rsid w:val="00E54D27"/>
    <w:rsid w:val="00E571C5"/>
    <w:rsid w:val="00E60D2B"/>
    <w:rsid w:val="00E6161C"/>
    <w:rsid w:val="00E617D2"/>
    <w:rsid w:val="00E62998"/>
    <w:rsid w:val="00E62D60"/>
    <w:rsid w:val="00E6643F"/>
    <w:rsid w:val="00E66B6B"/>
    <w:rsid w:val="00E7127F"/>
    <w:rsid w:val="00E71F5E"/>
    <w:rsid w:val="00E72085"/>
    <w:rsid w:val="00E72242"/>
    <w:rsid w:val="00E72CA0"/>
    <w:rsid w:val="00E730A3"/>
    <w:rsid w:val="00E73216"/>
    <w:rsid w:val="00E775C0"/>
    <w:rsid w:val="00E8054D"/>
    <w:rsid w:val="00E80AC5"/>
    <w:rsid w:val="00E81BAA"/>
    <w:rsid w:val="00E83C7E"/>
    <w:rsid w:val="00E86C10"/>
    <w:rsid w:val="00E91ADB"/>
    <w:rsid w:val="00E91BA2"/>
    <w:rsid w:val="00E93D95"/>
    <w:rsid w:val="00E94F77"/>
    <w:rsid w:val="00E95EB6"/>
    <w:rsid w:val="00E974C4"/>
    <w:rsid w:val="00EA006F"/>
    <w:rsid w:val="00EA0583"/>
    <w:rsid w:val="00EA4D94"/>
    <w:rsid w:val="00EA5E7E"/>
    <w:rsid w:val="00EA69F6"/>
    <w:rsid w:val="00EA70A3"/>
    <w:rsid w:val="00EB01D3"/>
    <w:rsid w:val="00EB01EC"/>
    <w:rsid w:val="00EB07BC"/>
    <w:rsid w:val="00EB07D3"/>
    <w:rsid w:val="00EB27BE"/>
    <w:rsid w:val="00EB303C"/>
    <w:rsid w:val="00EB35A2"/>
    <w:rsid w:val="00EB46C3"/>
    <w:rsid w:val="00EB47C9"/>
    <w:rsid w:val="00EB5D82"/>
    <w:rsid w:val="00EB7FBD"/>
    <w:rsid w:val="00EC14FE"/>
    <w:rsid w:val="00EC2C14"/>
    <w:rsid w:val="00EC3F8E"/>
    <w:rsid w:val="00EC40A1"/>
    <w:rsid w:val="00EC4848"/>
    <w:rsid w:val="00EC4AAF"/>
    <w:rsid w:val="00EC5087"/>
    <w:rsid w:val="00EC5A20"/>
    <w:rsid w:val="00EC5CB5"/>
    <w:rsid w:val="00EC6069"/>
    <w:rsid w:val="00EC7A42"/>
    <w:rsid w:val="00ED0477"/>
    <w:rsid w:val="00ED0A02"/>
    <w:rsid w:val="00ED1867"/>
    <w:rsid w:val="00ED20D1"/>
    <w:rsid w:val="00ED43DD"/>
    <w:rsid w:val="00ED65DF"/>
    <w:rsid w:val="00ED7F1F"/>
    <w:rsid w:val="00EE200A"/>
    <w:rsid w:val="00EE2B68"/>
    <w:rsid w:val="00EE3C3C"/>
    <w:rsid w:val="00EE4A49"/>
    <w:rsid w:val="00EE4BD2"/>
    <w:rsid w:val="00EE5743"/>
    <w:rsid w:val="00EE6040"/>
    <w:rsid w:val="00EF0A3B"/>
    <w:rsid w:val="00EF1716"/>
    <w:rsid w:val="00EF3DF4"/>
    <w:rsid w:val="00EF4CF0"/>
    <w:rsid w:val="00EF4D79"/>
    <w:rsid w:val="00EF5229"/>
    <w:rsid w:val="00EF58B0"/>
    <w:rsid w:val="00EF6D0D"/>
    <w:rsid w:val="00F022D4"/>
    <w:rsid w:val="00F034BB"/>
    <w:rsid w:val="00F04AC3"/>
    <w:rsid w:val="00F050C6"/>
    <w:rsid w:val="00F06B39"/>
    <w:rsid w:val="00F07308"/>
    <w:rsid w:val="00F10A31"/>
    <w:rsid w:val="00F10A9B"/>
    <w:rsid w:val="00F11906"/>
    <w:rsid w:val="00F14C62"/>
    <w:rsid w:val="00F165EA"/>
    <w:rsid w:val="00F16A8E"/>
    <w:rsid w:val="00F1790F"/>
    <w:rsid w:val="00F20950"/>
    <w:rsid w:val="00F20E3C"/>
    <w:rsid w:val="00F22820"/>
    <w:rsid w:val="00F23D86"/>
    <w:rsid w:val="00F240F5"/>
    <w:rsid w:val="00F2427B"/>
    <w:rsid w:val="00F2556B"/>
    <w:rsid w:val="00F257FB"/>
    <w:rsid w:val="00F276C5"/>
    <w:rsid w:val="00F3057E"/>
    <w:rsid w:val="00F30D3F"/>
    <w:rsid w:val="00F325FB"/>
    <w:rsid w:val="00F32B99"/>
    <w:rsid w:val="00F331FC"/>
    <w:rsid w:val="00F33296"/>
    <w:rsid w:val="00F34A54"/>
    <w:rsid w:val="00F34B55"/>
    <w:rsid w:val="00F36A71"/>
    <w:rsid w:val="00F37779"/>
    <w:rsid w:val="00F37BC0"/>
    <w:rsid w:val="00F411D5"/>
    <w:rsid w:val="00F43C7A"/>
    <w:rsid w:val="00F465EA"/>
    <w:rsid w:val="00F46D1B"/>
    <w:rsid w:val="00F47474"/>
    <w:rsid w:val="00F51A29"/>
    <w:rsid w:val="00F51C55"/>
    <w:rsid w:val="00F53DAD"/>
    <w:rsid w:val="00F5612F"/>
    <w:rsid w:val="00F56888"/>
    <w:rsid w:val="00F570A6"/>
    <w:rsid w:val="00F574D4"/>
    <w:rsid w:val="00F57B0B"/>
    <w:rsid w:val="00F6143B"/>
    <w:rsid w:val="00F62EA6"/>
    <w:rsid w:val="00F631AE"/>
    <w:rsid w:val="00F63F9C"/>
    <w:rsid w:val="00F640D1"/>
    <w:rsid w:val="00F66031"/>
    <w:rsid w:val="00F66787"/>
    <w:rsid w:val="00F668EB"/>
    <w:rsid w:val="00F67CDD"/>
    <w:rsid w:val="00F70903"/>
    <w:rsid w:val="00F7399D"/>
    <w:rsid w:val="00F73E8E"/>
    <w:rsid w:val="00F80E6C"/>
    <w:rsid w:val="00F816EB"/>
    <w:rsid w:val="00F820F3"/>
    <w:rsid w:val="00F82695"/>
    <w:rsid w:val="00F82A91"/>
    <w:rsid w:val="00F82DC5"/>
    <w:rsid w:val="00F833B7"/>
    <w:rsid w:val="00F84B74"/>
    <w:rsid w:val="00F86D5A"/>
    <w:rsid w:val="00F90C4C"/>
    <w:rsid w:val="00F92A2D"/>
    <w:rsid w:val="00F9483C"/>
    <w:rsid w:val="00F95055"/>
    <w:rsid w:val="00F9612A"/>
    <w:rsid w:val="00F96622"/>
    <w:rsid w:val="00F96F08"/>
    <w:rsid w:val="00F972CF"/>
    <w:rsid w:val="00FA0C9B"/>
    <w:rsid w:val="00FA358C"/>
    <w:rsid w:val="00FA48A3"/>
    <w:rsid w:val="00FA6E19"/>
    <w:rsid w:val="00FA73D9"/>
    <w:rsid w:val="00FA7EB8"/>
    <w:rsid w:val="00FB0478"/>
    <w:rsid w:val="00FB22BD"/>
    <w:rsid w:val="00FB5B0A"/>
    <w:rsid w:val="00FB7F65"/>
    <w:rsid w:val="00FC3B5D"/>
    <w:rsid w:val="00FC4F17"/>
    <w:rsid w:val="00FC5D72"/>
    <w:rsid w:val="00FC78EA"/>
    <w:rsid w:val="00FD0E9B"/>
    <w:rsid w:val="00FD10D3"/>
    <w:rsid w:val="00FD1DCA"/>
    <w:rsid w:val="00FD2179"/>
    <w:rsid w:val="00FD4A8A"/>
    <w:rsid w:val="00FD6AD2"/>
    <w:rsid w:val="00FD7F33"/>
    <w:rsid w:val="00FE233C"/>
    <w:rsid w:val="00FE3ACD"/>
    <w:rsid w:val="00FE54AD"/>
    <w:rsid w:val="00FF0953"/>
    <w:rsid w:val="00FF3C35"/>
    <w:rsid w:val="00FF5DB9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9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780C94"/>
    <w:rPr>
      <w:rFonts w:ascii="Tahoma" w:hAnsi="Tahoma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rsid w:val="00D75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5324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75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53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83</Words>
  <Characters>474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自治区发展和改革委员会2017年公开遴选公务员</dc:title>
  <dc:subject/>
  <dc:creator>똈ۢ燔ۈ官ܤ燔ۈ_</dc:creator>
  <cp:keywords/>
  <dc:description/>
  <cp:lastModifiedBy>职位管理处-谢晓彬</cp:lastModifiedBy>
  <cp:revision>3</cp:revision>
  <cp:lastPrinted>2017-11-02T06:42:00Z</cp:lastPrinted>
  <dcterms:created xsi:type="dcterms:W3CDTF">2017-11-03T09:42:00Z</dcterms:created>
  <dcterms:modified xsi:type="dcterms:W3CDTF">2017-11-03T09:46:00Z</dcterms:modified>
</cp:coreProperties>
</file>