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jc w:val="left"/>
        <w:rPr>
          <w:rFonts w:ascii="仿宋_GB2312" w:eastAsia="仿宋_GB2312"/>
          <w:b/>
          <w:bCs/>
          <w:sz w:val="12"/>
          <w:szCs w:val="12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28"/>
          <w:szCs w:val="28"/>
        </w:rPr>
        <w:t>附件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：</w:t>
      </w:r>
    </w:p>
    <w:bookmarkEnd w:id="0"/>
    <w:p>
      <w:pPr>
        <w:spacing w:line="400" w:lineRule="exact"/>
        <w:jc w:val="center"/>
        <w:rPr>
          <w:rFonts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  <w:lang w:eastAsia="zh-CN"/>
        </w:rPr>
        <w:t>观音寺</w:t>
      </w:r>
      <w:r>
        <w:rPr>
          <w:rFonts w:hint="eastAsia" w:ascii="黑体" w:hAnsi="宋体" w:eastAsia="黑体"/>
          <w:b/>
          <w:bCs/>
          <w:sz w:val="36"/>
          <w:szCs w:val="36"/>
        </w:rPr>
        <w:t>街道办事处公开招聘合同制工作人员报名表</w:t>
      </w:r>
    </w:p>
    <w:tbl>
      <w:tblPr>
        <w:tblStyle w:val="5"/>
        <w:tblpPr w:leftFromText="180" w:rightFromText="180" w:vertAnchor="text" w:horzAnchor="margin" w:tblpXSpec="center" w:tblpY="603"/>
        <w:tblOverlap w:val="never"/>
        <w:tblW w:w="9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（从高中以后填写）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本人签字：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ind w:firstLine="31680" w:firstLineChars="25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spacing w:line="400" w:lineRule="exact"/>
        <w:ind w:left="3168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1</w:t>
      </w:r>
      <w:r>
        <w:rPr>
          <w:rFonts w:hint="eastAsia" w:ascii="仿宋_GB2312" w:hAnsi="仿宋_GB2312" w:eastAsia="仿宋_GB2312" w:cs="仿宋_GB2312"/>
          <w:sz w:val="32"/>
          <w:szCs w:val="32"/>
        </w:rPr>
        <w:t>、报名表中姓名、民族、出生日期和身份证号码等内容，应与本人身份证、户口本（户口卡）相一致；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00" w:lineRule="exact"/>
        <w:ind w:left="3168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2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、“家庭成员情况”一项，填写配偶、子女、父母；</w:t>
      </w:r>
    </w:p>
    <w:p>
      <w:pPr>
        <w:spacing w:line="400" w:lineRule="exact"/>
        <w:ind w:left="31680" w:leftChars="200" w:firstLine="31680" w:firstLine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、“个人简历”一项，如填不下，可另附页；</w:t>
      </w:r>
    </w:p>
    <w:p>
      <w:pPr>
        <w:spacing w:line="400" w:lineRule="exact"/>
        <w:ind w:left="31680" w:leftChars="200" w:firstLine="31680" w:firstLine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、“单位审查意见”一项，考生不填写，由所报考单位填写；</w:t>
      </w:r>
    </w:p>
    <w:p>
      <w:pPr>
        <w:spacing w:line="400" w:lineRule="exact"/>
        <w:ind w:firstLine="31680" w:firstLineChars="16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、“本人签字”一项应由考生本人用黑色钢笔、签字笔填写。</w:t>
      </w:r>
    </w:p>
    <w:p>
      <w:pPr>
        <w:spacing w:line="400" w:lineRule="exact"/>
        <w:ind w:firstLine="316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64CF"/>
    <w:rsid w:val="000B77E9"/>
    <w:rsid w:val="000F55ED"/>
    <w:rsid w:val="00113F80"/>
    <w:rsid w:val="0016445A"/>
    <w:rsid w:val="001754D5"/>
    <w:rsid w:val="00220055"/>
    <w:rsid w:val="00540CD6"/>
    <w:rsid w:val="0055422C"/>
    <w:rsid w:val="005579A6"/>
    <w:rsid w:val="00573B25"/>
    <w:rsid w:val="008544D7"/>
    <w:rsid w:val="00871D0F"/>
    <w:rsid w:val="00911D4B"/>
    <w:rsid w:val="009A64CF"/>
    <w:rsid w:val="00A77B63"/>
    <w:rsid w:val="00B70399"/>
    <w:rsid w:val="00D10A82"/>
    <w:rsid w:val="00E74F6F"/>
    <w:rsid w:val="00F96860"/>
    <w:rsid w:val="02F56EEE"/>
    <w:rsid w:val="0D811433"/>
    <w:rsid w:val="0DD5693F"/>
    <w:rsid w:val="0EB175A7"/>
    <w:rsid w:val="16844576"/>
    <w:rsid w:val="1831173C"/>
    <w:rsid w:val="1971138A"/>
    <w:rsid w:val="1E2B2D0C"/>
    <w:rsid w:val="1EF86BDC"/>
    <w:rsid w:val="2B5833A9"/>
    <w:rsid w:val="3C7B3647"/>
    <w:rsid w:val="40094B1C"/>
    <w:rsid w:val="44A66AD8"/>
    <w:rsid w:val="464D0956"/>
    <w:rsid w:val="4A0B5F87"/>
    <w:rsid w:val="4B3C1579"/>
    <w:rsid w:val="4CE566B4"/>
    <w:rsid w:val="4CE71BB7"/>
    <w:rsid w:val="4EE670FE"/>
    <w:rsid w:val="58C3162E"/>
    <w:rsid w:val="66C06B20"/>
    <w:rsid w:val="6D1E2392"/>
    <w:rsid w:val="73E67832"/>
    <w:rsid w:val="769E28A0"/>
    <w:rsid w:val="7D8C3E06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Footer Char"/>
    <w:basedOn w:val="4"/>
    <w:link w:val="2"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113</Words>
  <Characters>650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2017-04-28T03:10:00Z</dcterms:created>
  <dc:creator>李江南</dc:creator>
  <cp:lastModifiedBy>Administrator</cp:lastModifiedBy>
  <dcterms:modified xsi:type="dcterms:W3CDTF">2017-10-17T01:22:39Z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