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考察情况及拟招聘人员名单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01"/>
        <w:gridCol w:w="1502"/>
        <w:gridCol w:w="901"/>
        <w:gridCol w:w="901"/>
        <w:gridCol w:w="625"/>
        <w:gridCol w:w="90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0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笔试序号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考察情况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1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方圣胜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余源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75.65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廖望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陈涛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李金权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吴宏霞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朱丽军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68.75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吴敏佳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夏圣洲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占锋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项露强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曾正知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祝建峰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潘凯翔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叶韬晟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黄坤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支俊龙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吴佳胜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刘超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王伟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李俊晓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陈家帅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俞振豪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派出所2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方佳丽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文职辅警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雷雪佳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文职辅警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徐佳慧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文职辅警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程雄国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祝俊华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方雪冬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方志颖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黄天寅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祝景浩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巡防及应急处突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方雄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视频监控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翁倩茹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视频监控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翁红露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视频监控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滕诗苇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视频监控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夏颖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视频监控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詹慧婷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禁毒社工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余春妮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禁毒社工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兰天阳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周敏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徐旭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董舒岳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陈涛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余浩楠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聂伟康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余鑫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邵正斌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傅思华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李成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路面执勤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62.05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王集一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巡防查控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熊由之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巡防查控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邓浩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巡防查控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T002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张净康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监控与网络维护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86.125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T001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倪震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信息开发维护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85.285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2B0B"/>
    <w:rsid w:val="7040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2017-11-30T10:31:00Z</dcterms:created>
  <dc:creator>ASUS</dc:creator>
  <cp:lastModifiedBy>ASUS</cp:lastModifiedBy>
  <dcterms:modified xsi:type="dcterms:W3CDTF">2017-11-30T10:32:03Z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