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480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温州医科大学附属第二医院瓯江口院区（瓯江口新区医院）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2017年公开</w:t>
      </w:r>
      <w:bookmarkStart w:id="0" w:name="_GoBack"/>
      <w:r>
        <w:rPr>
          <w:rFonts w:hint="default" w:ascii="仿宋_GB2312" w:hAnsi="宋体" w:eastAsia="仿宋_GB2312" w:cs="仿宋_GB2312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招聘计划表</w:t>
      </w:r>
      <w:bookmarkEnd w:id="0"/>
    </w:p>
    <w:tbl>
      <w:tblPr>
        <w:tblW w:w="12379" w:type="dxa"/>
        <w:tblInd w:w="0" w:type="dxa"/>
        <w:shd w:val="clear" w:color="auto" w:fill="F0FC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435"/>
        <w:gridCol w:w="1245"/>
        <w:gridCol w:w="1505"/>
        <w:gridCol w:w="828"/>
        <w:gridCol w:w="3787"/>
        <w:gridCol w:w="1244"/>
        <w:gridCol w:w="1246"/>
      </w:tblGrid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职数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专业及其他要求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临床护士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0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大学英语三级或高校英语综合应用能力A级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0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护理学，三级医院夜班岗位工作经历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大学英语三级或高校英语综合应用能力A级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行政综合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本科及以上（硕士学位）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三甲医院从事行政管理、后勤管理、信息管理等工作满五年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副高及以上职称，三甲医院从事中医专业工作满五年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副高及以上职称，三甲医院从事病理专业工作满五年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医院感染管理与疾病控制处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副高及以上职称，三甲医院工作满五年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</w:tr>
      <w:tr>
        <w:tblPrEx>
          <w:shd w:val="clear" w:color="auto" w:fill="F0FC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6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CE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15"/>
                <w:szCs w:val="15"/>
              </w:rPr>
            </w:pP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0"/>
          <w:szCs w:val="20"/>
          <w:bdr w:val="none" w:color="auto" w:sz="0" w:space="0"/>
          <w:shd w:val="clear" w:fill="F0FCEE"/>
        </w:rPr>
        <w:t>注：工作年限计算截止时间为2017年12月31日。</w:t>
      </w:r>
    </w:p>
    <w:p/>
    <w:sectPr>
      <w:pgSz w:w="15819" w:h="12247" w:orient="landscape"/>
      <w:pgMar w:top="1797" w:right="1440" w:bottom="1797" w:left="1440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004BC"/>
    <w:rsid w:val="25400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wps\en_U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2017-11-30T10:07:00Z</dcterms:created>
  <dc:creator>ASUS</dc:creator>
  <cp:lastModifiedBy>ASUS</cp:lastModifiedBy>
  <dcterms:modified xsi:type="dcterms:W3CDTF">2017-11-30T10:07:39Z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