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4" w:rsidRPr="00E564B9" w:rsidRDefault="00231634" w:rsidP="007628DC">
      <w:r w:rsidRPr="00E564B9">
        <w:rPr>
          <w:rFonts w:cs="宋体" w:hint="eastAsia"/>
        </w:rPr>
        <w:t>附件</w:t>
      </w:r>
    </w:p>
    <w:p w:rsidR="00231634" w:rsidRDefault="00231634" w:rsidP="007628D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江西省新闻出版广电局直属事业单位</w:t>
      </w:r>
    </w:p>
    <w:p w:rsidR="00231634" w:rsidRPr="0046575A" w:rsidRDefault="00231634" w:rsidP="007628DC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F4033B">
        <w:rPr>
          <w:rFonts w:ascii="黑体" w:eastAsia="黑体" w:hAnsi="黑体" w:cs="黑体"/>
          <w:kern w:val="0"/>
          <w:sz w:val="36"/>
          <w:szCs w:val="36"/>
        </w:rPr>
        <w:t>201</w:t>
      </w:r>
      <w:r>
        <w:rPr>
          <w:rFonts w:ascii="黑体" w:eastAsia="黑体" w:hAnsi="黑体" w:cs="黑体"/>
          <w:kern w:val="0"/>
          <w:sz w:val="36"/>
          <w:szCs w:val="36"/>
        </w:rPr>
        <w:t>7</w:t>
      </w:r>
      <w:r w:rsidRPr="00F4033B">
        <w:rPr>
          <w:rFonts w:ascii="黑体" w:eastAsia="黑体" w:hAnsi="黑体" w:cs="黑体" w:hint="eastAsia"/>
          <w:kern w:val="0"/>
          <w:sz w:val="36"/>
          <w:szCs w:val="36"/>
        </w:rPr>
        <w:t>年</w:t>
      </w:r>
      <w:r>
        <w:rPr>
          <w:rFonts w:ascii="黑体" w:eastAsia="黑体" w:hAnsi="黑体" w:cs="黑体" w:hint="eastAsia"/>
          <w:kern w:val="0"/>
          <w:sz w:val="36"/>
          <w:szCs w:val="36"/>
        </w:rPr>
        <w:t>下半年</w:t>
      </w:r>
      <w:r w:rsidRPr="00F4033B">
        <w:rPr>
          <w:rFonts w:ascii="黑体" w:eastAsia="黑体" w:hAnsi="黑体" w:cs="黑体" w:hint="eastAsia"/>
          <w:kern w:val="0"/>
          <w:sz w:val="36"/>
          <w:szCs w:val="36"/>
        </w:rPr>
        <w:t>公开招聘高层次专业技术人才</w:t>
      </w:r>
      <w:r w:rsidRPr="00F4033B">
        <w:rPr>
          <w:rFonts w:ascii="黑体" w:eastAsia="黑体" w:hAnsi="黑体" w:cs="黑体" w:hint="eastAsia"/>
          <w:sz w:val="36"/>
          <w:szCs w:val="36"/>
        </w:rPr>
        <w:t>报名表</w:t>
      </w:r>
    </w:p>
    <w:p w:rsidR="00231634" w:rsidRDefault="00231634" w:rsidP="007628DC">
      <w:pPr>
        <w:spacing w:line="400" w:lineRule="exact"/>
        <w:rPr>
          <w:rFonts w:ascii="新宋体" w:eastAsia="新宋体" w:hAnsi="新宋体"/>
          <w:sz w:val="28"/>
          <w:szCs w:val="28"/>
        </w:rPr>
      </w:pPr>
    </w:p>
    <w:p w:rsidR="00231634" w:rsidRPr="0046575A" w:rsidRDefault="00231634" w:rsidP="007628DC">
      <w:pPr>
        <w:rPr>
          <w:rFonts w:ascii="仿宋" w:eastAsia="仿宋" w:hAnsi="仿宋"/>
          <w:sz w:val="28"/>
          <w:szCs w:val="28"/>
        </w:rPr>
      </w:pPr>
      <w:r w:rsidRPr="0046575A">
        <w:rPr>
          <w:rFonts w:ascii="仿宋" w:eastAsia="仿宋" w:hAnsi="仿宋" w:cs="仿宋" w:hint="eastAsia"/>
          <w:sz w:val="28"/>
          <w:szCs w:val="28"/>
        </w:rPr>
        <w:t>报考单位：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5"/>
        <w:gridCol w:w="145"/>
        <w:gridCol w:w="530"/>
        <w:gridCol w:w="494"/>
        <w:gridCol w:w="707"/>
        <w:gridCol w:w="176"/>
        <w:gridCol w:w="707"/>
        <w:gridCol w:w="333"/>
        <w:gridCol w:w="196"/>
        <w:gridCol w:w="530"/>
        <w:gridCol w:w="492"/>
        <w:gridCol w:w="769"/>
        <w:gridCol w:w="1186"/>
        <w:gridCol w:w="67"/>
        <w:gridCol w:w="1040"/>
        <w:gridCol w:w="533"/>
      </w:tblGrid>
      <w:tr w:rsidR="00231634" w:rsidRPr="00CD0D4E" w:rsidTr="00D3464C">
        <w:trPr>
          <w:trHeight w:val="745"/>
        </w:trPr>
        <w:tc>
          <w:tcPr>
            <w:tcW w:w="1970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报考岗位</w:t>
            </w:r>
          </w:p>
        </w:tc>
        <w:tc>
          <w:tcPr>
            <w:tcW w:w="5590" w:type="dxa"/>
            <w:gridSpan w:val="10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 w:val="restart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（一寸照片）</w:t>
            </w:r>
          </w:p>
        </w:tc>
      </w:tr>
      <w:tr w:rsidR="00231634" w:rsidRPr="00CD0D4E" w:rsidTr="00D3464C">
        <w:trPr>
          <w:trHeight w:val="631"/>
        </w:trPr>
        <w:tc>
          <w:tcPr>
            <w:tcW w:w="90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2447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31"/>
        </w:trPr>
        <w:tc>
          <w:tcPr>
            <w:tcW w:w="90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070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4389" w:type="dxa"/>
            <w:gridSpan w:val="8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468"/>
        </w:trPr>
        <w:tc>
          <w:tcPr>
            <w:tcW w:w="9200" w:type="dxa"/>
            <w:gridSpan w:val="17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本科学习情况</w:t>
            </w:r>
          </w:p>
        </w:tc>
      </w:tr>
      <w:tr w:rsidR="00231634" w:rsidRPr="00CD0D4E" w:rsidTr="00D3464C">
        <w:trPr>
          <w:trHeight w:val="694"/>
        </w:trPr>
        <w:tc>
          <w:tcPr>
            <w:tcW w:w="90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院校</w:t>
            </w:r>
          </w:p>
        </w:tc>
        <w:tc>
          <w:tcPr>
            <w:tcW w:w="1564" w:type="dxa"/>
            <w:gridSpan w:val="4"/>
            <w:vAlign w:val="center"/>
          </w:tcPr>
          <w:p w:rsidR="00231634" w:rsidRPr="00CD0D4E" w:rsidRDefault="00231634" w:rsidP="00D346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434" w:type="dxa"/>
            <w:gridSpan w:val="6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25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是否全日制</w:t>
            </w:r>
          </w:p>
        </w:tc>
        <w:tc>
          <w:tcPr>
            <w:tcW w:w="533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494"/>
        </w:trPr>
        <w:tc>
          <w:tcPr>
            <w:tcW w:w="9200" w:type="dxa"/>
            <w:gridSpan w:val="17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硕士研究生学习情况</w:t>
            </w:r>
          </w:p>
        </w:tc>
      </w:tr>
      <w:tr w:rsidR="00231634" w:rsidRPr="00CD0D4E" w:rsidTr="00D3464C">
        <w:trPr>
          <w:trHeight w:val="694"/>
        </w:trPr>
        <w:tc>
          <w:tcPr>
            <w:tcW w:w="90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院校</w:t>
            </w:r>
          </w:p>
        </w:tc>
        <w:tc>
          <w:tcPr>
            <w:tcW w:w="1564" w:type="dxa"/>
            <w:gridSpan w:val="4"/>
            <w:vAlign w:val="center"/>
          </w:tcPr>
          <w:p w:rsidR="00231634" w:rsidRDefault="00231634" w:rsidP="00D346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434" w:type="dxa"/>
            <w:gridSpan w:val="6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25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是否全日制</w:t>
            </w:r>
          </w:p>
        </w:tc>
        <w:tc>
          <w:tcPr>
            <w:tcW w:w="533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440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2947" w:type="dxa"/>
            <w:gridSpan w:val="6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440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CD0D4E">
              <w:rPr>
                <w:rFonts w:ascii="仿宋" w:eastAsia="仿宋" w:hAnsi="仿宋" w:cs="仿宋"/>
                <w:b/>
                <w:bCs/>
              </w:rPr>
              <w:t>(</w:t>
            </w:r>
            <w:r w:rsidRPr="00CD0D4E">
              <w:rPr>
                <w:rFonts w:ascii="仿宋" w:eastAsia="仿宋" w:hAnsi="仿宋" w:cs="仿宋" w:hint="eastAsia"/>
                <w:b/>
                <w:bCs/>
              </w:rPr>
              <w:t>十分重要</w:t>
            </w:r>
            <w:r w:rsidRPr="00CD0D4E">
              <w:rPr>
                <w:rFonts w:ascii="仿宋" w:eastAsia="仿宋" w:hAnsi="仿宋" w:cs="仿宋"/>
                <w:b/>
                <w:bCs/>
              </w:rPr>
              <w:t>)</w:t>
            </w:r>
          </w:p>
        </w:tc>
        <w:tc>
          <w:tcPr>
            <w:tcW w:w="2947" w:type="dxa"/>
            <w:gridSpan w:val="6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/>
                <w:b/>
                <w:bCs/>
              </w:rPr>
              <w:t>(</w:t>
            </w:r>
            <w:r w:rsidRPr="00CD0D4E">
              <w:rPr>
                <w:rFonts w:ascii="仿宋" w:eastAsia="仿宋" w:hAnsi="仿宋" w:cs="仿宋" w:hint="eastAsia"/>
                <w:b/>
                <w:bCs/>
              </w:rPr>
              <w:t>十分重要</w:t>
            </w:r>
            <w:r w:rsidRPr="00CD0D4E">
              <w:rPr>
                <w:rFonts w:ascii="仿宋" w:eastAsia="仿宋" w:hAnsi="仿宋" w:cs="仿宋"/>
                <w:b/>
                <w:bCs/>
              </w:rPr>
              <w:t>)</w:t>
            </w: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2464" w:type="dxa"/>
            <w:gridSpan w:val="5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掌握何种外语和程度</w:t>
            </w:r>
          </w:p>
        </w:tc>
        <w:tc>
          <w:tcPr>
            <w:tcW w:w="1923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计算机掌握程度</w:t>
            </w: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 w:val="restart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（父母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兄弟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姐妹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子女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等）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工作单位及地址</w:t>
            </w: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634" w:rsidRPr="00CD0D4E" w:rsidTr="00D3464C">
        <w:trPr>
          <w:trHeight w:val="694"/>
        </w:trPr>
        <w:tc>
          <w:tcPr>
            <w:tcW w:w="1295" w:type="dxa"/>
            <w:gridSpan w:val="2"/>
            <w:vMerge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31634" w:rsidRPr="00CD0D4E" w:rsidRDefault="00231634" w:rsidP="007628DC">
      <w:pPr>
        <w:rPr>
          <w:rFonts w:ascii="仿宋" w:eastAsia="仿宋" w:hAnsi="仿宋"/>
        </w:rPr>
      </w:pPr>
    </w:p>
    <w:tbl>
      <w:tblPr>
        <w:tblW w:w="9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8112"/>
      </w:tblGrid>
      <w:tr w:rsidR="00231634" w:rsidRPr="00CD0D4E" w:rsidTr="00D3464C">
        <w:trPr>
          <w:trHeight w:val="12694"/>
        </w:trPr>
        <w:tc>
          <w:tcPr>
            <w:tcW w:w="1415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个人</w:t>
            </w:r>
          </w:p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0D4E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8112" w:type="dxa"/>
            <w:vAlign w:val="center"/>
          </w:tcPr>
          <w:p w:rsidR="00231634" w:rsidRPr="00CD0D4E" w:rsidRDefault="00231634" w:rsidP="00D346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31634" w:rsidRPr="00D56AD9" w:rsidRDefault="00231634" w:rsidP="007628DC">
      <w:pPr>
        <w:spacing w:line="640" w:lineRule="exact"/>
        <w:rPr>
          <w:rFonts w:ascii="仿宋" w:eastAsia="仿宋" w:hAnsi="仿宋"/>
        </w:rPr>
      </w:pPr>
    </w:p>
    <w:p w:rsidR="00231634" w:rsidRDefault="00231634" w:rsidP="007628DC"/>
    <w:p w:rsidR="00231634" w:rsidRPr="00CD71BA" w:rsidRDefault="00231634" w:rsidP="00CD2F66">
      <w:pPr>
        <w:spacing w:line="400" w:lineRule="exact"/>
        <w:ind w:firstLineChars="200" w:firstLine="31680"/>
        <w:rPr>
          <w:rFonts w:ascii="仿宋" w:eastAsia="仿宋" w:hAnsi="仿宋"/>
          <w:sz w:val="28"/>
          <w:szCs w:val="28"/>
        </w:rPr>
      </w:pPr>
    </w:p>
    <w:sectPr w:rsidR="00231634" w:rsidRPr="00CD71BA" w:rsidSect="00E13A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34" w:rsidRDefault="00231634" w:rsidP="00222D8B">
      <w:r>
        <w:separator/>
      </w:r>
    </w:p>
  </w:endnote>
  <w:endnote w:type="continuationSeparator" w:id="0">
    <w:p w:rsidR="00231634" w:rsidRDefault="00231634" w:rsidP="0022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34" w:rsidRDefault="00231634">
    <w:pPr>
      <w:pStyle w:val="Foo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231634" w:rsidRDefault="00231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34" w:rsidRDefault="00231634" w:rsidP="00222D8B">
      <w:r>
        <w:separator/>
      </w:r>
    </w:p>
  </w:footnote>
  <w:footnote w:type="continuationSeparator" w:id="0">
    <w:p w:rsidR="00231634" w:rsidRDefault="00231634" w:rsidP="00222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F8"/>
    <w:rsid w:val="000141B0"/>
    <w:rsid w:val="0004329B"/>
    <w:rsid w:val="00056AD8"/>
    <w:rsid w:val="00060620"/>
    <w:rsid w:val="000606AD"/>
    <w:rsid w:val="00064F89"/>
    <w:rsid w:val="00076703"/>
    <w:rsid w:val="00076B84"/>
    <w:rsid w:val="00081BC3"/>
    <w:rsid w:val="00090A25"/>
    <w:rsid w:val="00091A4C"/>
    <w:rsid w:val="000A4298"/>
    <w:rsid w:val="000B205A"/>
    <w:rsid w:val="000B7513"/>
    <w:rsid w:val="000C29B7"/>
    <w:rsid w:val="000D6F59"/>
    <w:rsid w:val="000E3377"/>
    <w:rsid w:val="001071ED"/>
    <w:rsid w:val="0012287E"/>
    <w:rsid w:val="0017438A"/>
    <w:rsid w:val="001748C2"/>
    <w:rsid w:val="00175111"/>
    <w:rsid w:val="001829FA"/>
    <w:rsid w:val="00185B01"/>
    <w:rsid w:val="00194496"/>
    <w:rsid w:val="001A3AFE"/>
    <w:rsid w:val="001A4131"/>
    <w:rsid w:val="001B218D"/>
    <w:rsid w:val="001B317D"/>
    <w:rsid w:val="001C62AA"/>
    <w:rsid w:val="001D4621"/>
    <w:rsid w:val="001D59E4"/>
    <w:rsid w:val="001E7F4A"/>
    <w:rsid w:val="001F658D"/>
    <w:rsid w:val="00216A50"/>
    <w:rsid w:val="00222143"/>
    <w:rsid w:val="00222D8B"/>
    <w:rsid w:val="00231634"/>
    <w:rsid w:val="0025509A"/>
    <w:rsid w:val="00281CC6"/>
    <w:rsid w:val="00287D38"/>
    <w:rsid w:val="00295FD8"/>
    <w:rsid w:val="002D0D5E"/>
    <w:rsid w:val="002D3DD5"/>
    <w:rsid w:val="002E2A37"/>
    <w:rsid w:val="002F2CED"/>
    <w:rsid w:val="003039BB"/>
    <w:rsid w:val="0030609A"/>
    <w:rsid w:val="003231CA"/>
    <w:rsid w:val="003469C5"/>
    <w:rsid w:val="00366BE2"/>
    <w:rsid w:val="00372AD9"/>
    <w:rsid w:val="00373181"/>
    <w:rsid w:val="00394F07"/>
    <w:rsid w:val="003C4B01"/>
    <w:rsid w:val="003D3678"/>
    <w:rsid w:val="003F1A2A"/>
    <w:rsid w:val="003F7DDD"/>
    <w:rsid w:val="00422153"/>
    <w:rsid w:val="00450287"/>
    <w:rsid w:val="00452EB3"/>
    <w:rsid w:val="0046306B"/>
    <w:rsid w:val="0046575A"/>
    <w:rsid w:val="00487AE7"/>
    <w:rsid w:val="00491E40"/>
    <w:rsid w:val="004A22F2"/>
    <w:rsid w:val="004B1256"/>
    <w:rsid w:val="004B1F74"/>
    <w:rsid w:val="004C6A7E"/>
    <w:rsid w:val="004E09E4"/>
    <w:rsid w:val="004F07CC"/>
    <w:rsid w:val="005239BE"/>
    <w:rsid w:val="00541C92"/>
    <w:rsid w:val="00546943"/>
    <w:rsid w:val="00553C7A"/>
    <w:rsid w:val="00560917"/>
    <w:rsid w:val="00565E55"/>
    <w:rsid w:val="0058553C"/>
    <w:rsid w:val="00586753"/>
    <w:rsid w:val="005A012C"/>
    <w:rsid w:val="005B0495"/>
    <w:rsid w:val="005B2C0B"/>
    <w:rsid w:val="005B7AD3"/>
    <w:rsid w:val="00606216"/>
    <w:rsid w:val="00612519"/>
    <w:rsid w:val="00614A63"/>
    <w:rsid w:val="006201CE"/>
    <w:rsid w:val="0064297D"/>
    <w:rsid w:val="00667FE0"/>
    <w:rsid w:val="006830AE"/>
    <w:rsid w:val="00694AE0"/>
    <w:rsid w:val="006A3050"/>
    <w:rsid w:val="006B107F"/>
    <w:rsid w:val="006D69B0"/>
    <w:rsid w:val="006E2458"/>
    <w:rsid w:val="006E4D92"/>
    <w:rsid w:val="006F44DB"/>
    <w:rsid w:val="00702908"/>
    <w:rsid w:val="00730B07"/>
    <w:rsid w:val="0075117D"/>
    <w:rsid w:val="00755A34"/>
    <w:rsid w:val="007628DC"/>
    <w:rsid w:val="007766EB"/>
    <w:rsid w:val="00784EF7"/>
    <w:rsid w:val="007871FB"/>
    <w:rsid w:val="007915E6"/>
    <w:rsid w:val="008102F2"/>
    <w:rsid w:val="0081496F"/>
    <w:rsid w:val="00816415"/>
    <w:rsid w:val="00817974"/>
    <w:rsid w:val="00822DEF"/>
    <w:rsid w:val="0082480C"/>
    <w:rsid w:val="0082498E"/>
    <w:rsid w:val="00826F5C"/>
    <w:rsid w:val="00827654"/>
    <w:rsid w:val="00846E78"/>
    <w:rsid w:val="00847FE7"/>
    <w:rsid w:val="008518BC"/>
    <w:rsid w:val="00865519"/>
    <w:rsid w:val="0087121E"/>
    <w:rsid w:val="0088179C"/>
    <w:rsid w:val="00890DDE"/>
    <w:rsid w:val="00895E3C"/>
    <w:rsid w:val="008A764B"/>
    <w:rsid w:val="008C7606"/>
    <w:rsid w:val="009005B1"/>
    <w:rsid w:val="00912D47"/>
    <w:rsid w:val="00954740"/>
    <w:rsid w:val="009829A5"/>
    <w:rsid w:val="009866F5"/>
    <w:rsid w:val="009A651F"/>
    <w:rsid w:val="009B1492"/>
    <w:rsid w:val="009C5AF2"/>
    <w:rsid w:val="009D0D6A"/>
    <w:rsid w:val="009D53FD"/>
    <w:rsid w:val="009F4EF6"/>
    <w:rsid w:val="00A20F1C"/>
    <w:rsid w:val="00A46A1E"/>
    <w:rsid w:val="00A518F8"/>
    <w:rsid w:val="00AA4CAD"/>
    <w:rsid w:val="00AA63EE"/>
    <w:rsid w:val="00AB3B91"/>
    <w:rsid w:val="00AD52ED"/>
    <w:rsid w:val="00AE4520"/>
    <w:rsid w:val="00AF13D1"/>
    <w:rsid w:val="00AF5CDA"/>
    <w:rsid w:val="00B01199"/>
    <w:rsid w:val="00B21D5A"/>
    <w:rsid w:val="00B26E36"/>
    <w:rsid w:val="00B30915"/>
    <w:rsid w:val="00B379C7"/>
    <w:rsid w:val="00B44267"/>
    <w:rsid w:val="00B816DE"/>
    <w:rsid w:val="00BA3F58"/>
    <w:rsid w:val="00BA5F5C"/>
    <w:rsid w:val="00BC083C"/>
    <w:rsid w:val="00BC2A4F"/>
    <w:rsid w:val="00BD23AB"/>
    <w:rsid w:val="00BE7471"/>
    <w:rsid w:val="00BF5B5D"/>
    <w:rsid w:val="00C01407"/>
    <w:rsid w:val="00C07D80"/>
    <w:rsid w:val="00C24F80"/>
    <w:rsid w:val="00C3510B"/>
    <w:rsid w:val="00C429A1"/>
    <w:rsid w:val="00C429A4"/>
    <w:rsid w:val="00C753E5"/>
    <w:rsid w:val="00C93F2F"/>
    <w:rsid w:val="00C979EB"/>
    <w:rsid w:val="00CA02B7"/>
    <w:rsid w:val="00CA3633"/>
    <w:rsid w:val="00CD0D4E"/>
    <w:rsid w:val="00CD2F66"/>
    <w:rsid w:val="00CD48EF"/>
    <w:rsid w:val="00CD4E2D"/>
    <w:rsid w:val="00CD71BA"/>
    <w:rsid w:val="00CE25F9"/>
    <w:rsid w:val="00D006EF"/>
    <w:rsid w:val="00D01EC1"/>
    <w:rsid w:val="00D22B5F"/>
    <w:rsid w:val="00D3464C"/>
    <w:rsid w:val="00D36E2C"/>
    <w:rsid w:val="00D566DC"/>
    <w:rsid w:val="00D56AD9"/>
    <w:rsid w:val="00D61662"/>
    <w:rsid w:val="00D70F22"/>
    <w:rsid w:val="00D74133"/>
    <w:rsid w:val="00D86EDB"/>
    <w:rsid w:val="00D9180F"/>
    <w:rsid w:val="00D92D0B"/>
    <w:rsid w:val="00DA4CF0"/>
    <w:rsid w:val="00DA7DC1"/>
    <w:rsid w:val="00DD7781"/>
    <w:rsid w:val="00DE5177"/>
    <w:rsid w:val="00DF0D0D"/>
    <w:rsid w:val="00E07598"/>
    <w:rsid w:val="00E13AB7"/>
    <w:rsid w:val="00E147BE"/>
    <w:rsid w:val="00E21662"/>
    <w:rsid w:val="00E2634F"/>
    <w:rsid w:val="00E520A3"/>
    <w:rsid w:val="00E558D7"/>
    <w:rsid w:val="00E564B9"/>
    <w:rsid w:val="00E712DA"/>
    <w:rsid w:val="00E83F08"/>
    <w:rsid w:val="00E97C4E"/>
    <w:rsid w:val="00EB1B91"/>
    <w:rsid w:val="00EB2E25"/>
    <w:rsid w:val="00ED5D13"/>
    <w:rsid w:val="00EE3BA9"/>
    <w:rsid w:val="00EE43BF"/>
    <w:rsid w:val="00EF6034"/>
    <w:rsid w:val="00F00837"/>
    <w:rsid w:val="00F00B59"/>
    <w:rsid w:val="00F027F8"/>
    <w:rsid w:val="00F116D9"/>
    <w:rsid w:val="00F225F5"/>
    <w:rsid w:val="00F2310A"/>
    <w:rsid w:val="00F3035B"/>
    <w:rsid w:val="00F4033B"/>
    <w:rsid w:val="00F438C8"/>
    <w:rsid w:val="00F5272A"/>
    <w:rsid w:val="00F702BA"/>
    <w:rsid w:val="00FD71A0"/>
    <w:rsid w:val="00FE0BC9"/>
    <w:rsid w:val="00FE647C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F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6AD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2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D8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2D8B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36E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36E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江西省新闻出版广电局直属事业单位</dc:title>
  <dc:subject/>
  <dc:creator>admin</dc:creator>
  <cp:keywords/>
  <dc:description/>
  <cp:lastModifiedBy>User</cp:lastModifiedBy>
  <cp:revision>3</cp:revision>
  <cp:lastPrinted>2017-11-29T02:42:00Z</cp:lastPrinted>
  <dcterms:created xsi:type="dcterms:W3CDTF">2017-12-11T07:25:00Z</dcterms:created>
  <dcterms:modified xsi:type="dcterms:W3CDTF">2017-12-12T01:08:00Z</dcterms:modified>
</cp:coreProperties>
</file>