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20" w:lineRule="exact"/>
        <w:rPr>
          <w:rFonts w:ascii="黑体" w:eastAsia="黑体"/>
          <w:spacing w:val="-6"/>
          <w:sz w:val="30"/>
          <w:szCs w:val="30"/>
        </w:rPr>
      </w:pPr>
      <w:bookmarkStart w:id="0" w:name="_GoBack"/>
      <w:bookmarkEnd w:id="0"/>
    </w:p>
    <w:p>
      <w:pPr>
        <w:spacing w:after="0" w:line="520" w:lineRule="exact"/>
        <w:rPr>
          <w:rFonts w:ascii="方正小标宋简体" w:eastAsia="方正小标宋简体"/>
          <w:spacing w:val="-6"/>
          <w:sz w:val="36"/>
          <w:szCs w:val="36"/>
        </w:rPr>
      </w:pPr>
      <w:r>
        <w:rPr>
          <w:rFonts w:hint="eastAsia" w:ascii="黑体" w:eastAsia="黑体"/>
          <w:spacing w:val="-6"/>
          <w:sz w:val="30"/>
          <w:szCs w:val="30"/>
        </w:rPr>
        <w:t>附件</w:t>
      </w:r>
    </w:p>
    <w:p>
      <w:pPr>
        <w:spacing w:after="0" w:line="520" w:lineRule="exact"/>
        <w:jc w:val="center"/>
        <w:rPr>
          <w:rFonts w:ascii="方正小标宋简体" w:eastAsia="方正小标宋简体"/>
          <w:spacing w:val="-6"/>
          <w:sz w:val="36"/>
          <w:szCs w:val="36"/>
        </w:rPr>
      </w:pPr>
      <w:r>
        <w:rPr>
          <w:rFonts w:ascii="方正小标宋简体" w:eastAsia="方正小标宋简体"/>
          <w:spacing w:val="-6"/>
          <w:sz w:val="36"/>
          <w:szCs w:val="36"/>
        </w:rPr>
        <w:t>2017</w:t>
      </w:r>
      <w:r>
        <w:rPr>
          <w:rFonts w:hint="eastAsia" w:ascii="方正小标宋简体" w:eastAsia="方正小标宋简体"/>
          <w:spacing w:val="-6"/>
          <w:sz w:val="36"/>
          <w:szCs w:val="36"/>
        </w:rPr>
        <w:t>年度岳西县面向优秀村党组织书记公开招聘</w:t>
      </w:r>
    </w:p>
    <w:p>
      <w:pPr>
        <w:spacing w:after="0" w:line="520" w:lineRule="exact"/>
        <w:jc w:val="center"/>
        <w:rPr>
          <w:rFonts w:ascii="方正小标宋简体" w:eastAsia="方正小标宋简体"/>
          <w:spacing w:val="-6"/>
          <w:sz w:val="36"/>
          <w:szCs w:val="36"/>
        </w:rPr>
      </w:pPr>
      <w:r>
        <w:rPr>
          <w:rFonts w:hint="eastAsia" w:ascii="方正小标宋简体" w:eastAsia="方正小标宋简体"/>
          <w:spacing w:val="-6"/>
          <w:sz w:val="36"/>
          <w:szCs w:val="36"/>
        </w:rPr>
        <w:t>事业单位工作人员推荐表</w:t>
      </w:r>
    </w:p>
    <w:p>
      <w:pPr>
        <w:spacing w:after="0" w:line="520" w:lineRule="exact"/>
        <w:rPr>
          <w:rFonts w:ascii="仿宋_GB2312" w:eastAsia="仿宋_GB2312"/>
          <w:spacing w:val="-6"/>
          <w:sz w:val="28"/>
          <w:szCs w:val="28"/>
        </w:rPr>
      </w:pPr>
      <w:r>
        <w:rPr>
          <w:rFonts w:hint="eastAsia" w:ascii="仿宋_GB2312" w:eastAsia="仿宋_GB2312"/>
          <w:spacing w:val="-6"/>
          <w:sz w:val="28"/>
          <w:szCs w:val="28"/>
        </w:rPr>
        <w:t>推荐单位（盖章）：</w:t>
      </w:r>
      <w:r>
        <w:rPr>
          <w:rFonts w:ascii="仿宋_GB2312" w:eastAsia="仿宋_GB2312"/>
          <w:spacing w:val="-6"/>
          <w:sz w:val="28"/>
          <w:szCs w:val="28"/>
        </w:rPr>
        <w:t xml:space="preserve">                     </w:t>
      </w:r>
      <w:r>
        <w:rPr>
          <w:rFonts w:hint="eastAsia" w:ascii="仿宋_GB2312" w:eastAsia="仿宋_GB2312"/>
          <w:spacing w:val="-6"/>
          <w:sz w:val="28"/>
          <w:szCs w:val="28"/>
        </w:rPr>
        <w:t>时间：</w:t>
      </w:r>
      <w:r>
        <w:rPr>
          <w:rFonts w:ascii="仿宋_GB2312" w:eastAsia="仿宋_GB2312"/>
          <w:spacing w:val="-6"/>
          <w:sz w:val="28"/>
          <w:szCs w:val="28"/>
        </w:rPr>
        <w:t xml:space="preserve">     </w:t>
      </w:r>
      <w:r>
        <w:rPr>
          <w:rFonts w:hint="eastAsia" w:ascii="仿宋_GB2312" w:eastAsia="仿宋_GB2312"/>
          <w:spacing w:val="-6"/>
          <w:sz w:val="28"/>
          <w:szCs w:val="28"/>
        </w:rPr>
        <w:t>年</w:t>
      </w:r>
      <w:r>
        <w:rPr>
          <w:rFonts w:ascii="仿宋_GB2312" w:eastAsia="仿宋_GB2312"/>
          <w:spacing w:val="-6"/>
          <w:sz w:val="28"/>
          <w:szCs w:val="28"/>
        </w:rPr>
        <w:t xml:space="preserve">  </w:t>
      </w:r>
      <w:r>
        <w:rPr>
          <w:rFonts w:hint="eastAsia" w:ascii="仿宋_GB2312" w:eastAsia="仿宋_GB2312"/>
          <w:spacing w:val="-6"/>
          <w:sz w:val="28"/>
          <w:szCs w:val="28"/>
        </w:rPr>
        <w:t>月</w:t>
      </w:r>
      <w:r>
        <w:rPr>
          <w:rFonts w:ascii="仿宋_GB2312" w:eastAsia="仿宋_GB2312"/>
          <w:spacing w:val="-6"/>
          <w:sz w:val="28"/>
          <w:szCs w:val="28"/>
        </w:rPr>
        <w:t xml:space="preserve">   </w:t>
      </w:r>
      <w:r>
        <w:rPr>
          <w:rFonts w:hint="eastAsia" w:ascii="仿宋_GB2312" w:eastAsia="仿宋_GB2312"/>
          <w:spacing w:val="-6"/>
          <w:sz w:val="28"/>
          <w:szCs w:val="28"/>
        </w:rPr>
        <w:t>日</w:t>
      </w:r>
    </w:p>
    <w:tbl>
      <w:tblPr>
        <w:tblStyle w:val="8"/>
        <w:tblW w:w="8355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466"/>
        <w:gridCol w:w="1197"/>
        <w:gridCol w:w="446"/>
        <w:gridCol w:w="489"/>
        <w:gridCol w:w="1354"/>
        <w:gridCol w:w="708"/>
        <w:gridCol w:w="70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001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6"/>
                <w:sz w:val="24"/>
              </w:rPr>
              <w:t>姓</w:t>
            </w:r>
            <w:r>
              <w:rPr>
                <w:rFonts w:ascii="仿宋_GB2312" w:hAnsi="宋体" w:eastAsia="仿宋_GB2312" w:cs="宋体"/>
                <w:spacing w:val="-26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二寸免冠</w:t>
            </w:r>
          </w:p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照</w:t>
            </w:r>
            <w:r>
              <w:rPr>
                <w:rFonts w:ascii="仿宋_GB2312" w:hAnsi="宋体" w:eastAsia="仿宋_GB2312" w:cs="宋体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467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w w:val="9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任村党组织书记起始时间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pacing w:val="-30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467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入党时间</w:t>
            </w:r>
          </w:p>
        </w:tc>
        <w:tc>
          <w:tcPr>
            <w:tcW w:w="1643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文化程度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985" w:type="dxa"/>
            <w:vMerge w:val="continue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467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pacing w:val="-3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现任职务</w:t>
            </w:r>
          </w:p>
        </w:tc>
        <w:tc>
          <w:tcPr>
            <w:tcW w:w="3486" w:type="dxa"/>
            <w:gridSpan w:val="4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sz w:val="24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spacing w:after="0" w:line="5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1001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个人</w:t>
            </w:r>
          </w:p>
          <w:p>
            <w:pPr>
              <w:spacing w:after="0"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简历（从上高中或中专时写起）</w:t>
            </w:r>
          </w:p>
        </w:tc>
        <w:tc>
          <w:tcPr>
            <w:tcW w:w="7354" w:type="dxa"/>
            <w:gridSpan w:val="8"/>
            <w:vAlign w:val="center"/>
          </w:tcPr>
          <w:p>
            <w:pPr>
              <w:spacing w:after="0" w:line="520" w:lineRule="exact"/>
              <w:ind w:firstLine="367" w:firstLineChars="204"/>
              <w:jc w:val="center"/>
              <w:rPr>
                <w:rFonts w:ascii="仿宋_GB2312" w:hAnsi="宋体" w:eastAsia="仿宋_GB2312" w:cs="宋体"/>
                <w:spacing w:val="-3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001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曾受</w:t>
            </w:r>
          </w:p>
          <w:p>
            <w:pPr>
              <w:spacing w:after="0"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表彰</w:t>
            </w:r>
          </w:p>
          <w:p>
            <w:pPr>
              <w:spacing w:after="0"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（填写县级综合表彰以上情况）</w:t>
            </w:r>
          </w:p>
        </w:tc>
        <w:tc>
          <w:tcPr>
            <w:tcW w:w="7354" w:type="dxa"/>
            <w:gridSpan w:val="8"/>
            <w:vAlign w:val="center"/>
          </w:tcPr>
          <w:p>
            <w:pPr>
              <w:spacing w:after="0" w:line="520" w:lineRule="exact"/>
              <w:ind w:left="31680" w:hanging="720" w:hangingChars="3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宋体" w:hAnsi="宋体" w:eastAsia="仿宋_GB2312" w:cs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001" w:type="dxa"/>
            <w:vAlign w:val="center"/>
          </w:tcPr>
          <w:p>
            <w:pPr>
              <w:spacing w:after="0"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乡镇</w:t>
            </w:r>
          </w:p>
          <w:p>
            <w:pPr>
              <w:spacing w:after="0"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党委</w:t>
            </w:r>
          </w:p>
          <w:p>
            <w:pPr>
              <w:spacing w:after="0" w:line="320" w:lineRule="exact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意见</w:t>
            </w:r>
          </w:p>
        </w:tc>
        <w:tc>
          <w:tcPr>
            <w:tcW w:w="7354" w:type="dxa"/>
            <w:gridSpan w:val="8"/>
            <w:vAlign w:val="center"/>
          </w:tcPr>
          <w:p>
            <w:pPr>
              <w:spacing w:after="0" w:line="520" w:lineRule="exact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spacing w:after="0" w:line="520" w:lineRule="exact"/>
              <w:ind w:firstLine="4560" w:firstLineChars="19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（盖</w:t>
            </w:r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</w:rPr>
              <w:t>章）</w:t>
            </w:r>
            <w:r>
              <w:rPr>
                <w:rFonts w:ascii="仿宋_GB2312" w:hAnsi="宋体" w:eastAsia="仿宋_GB2312" w:cs="宋体"/>
                <w:sz w:val="24"/>
              </w:rPr>
              <w:t xml:space="preserve">          </w:t>
            </w:r>
          </w:p>
          <w:p>
            <w:pPr>
              <w:spacing w:after="0" w:line="520" w:lineRule="exact"/>
              <w:ind w:left="-11"/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sz w:val="24"/>
              </w:rPr>
              <w:t xml:space="preserve">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年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月</w:t>
            </w:r>
            <w:r>
              <w:rPr>
                <w:rFonts w:ascii="仿宋_GB2312" w:hAnsi="宋体" w:eastAsia="仿宋_GB2312" w:cs="宋体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4"/>
              </w:rPr>
              <w:t>日</w:t>
            </w:r>
          </w:p>
        </w:tc>
      </w:tr>
    </w:tbl>
    <w:p>
      <w:pPr>
        <w:spacing w:after="0" w:line="20" w:lineRule="exact"/>
        <w:rPr>
          <w:rFonts w:ascii="仿宋_GB2312" w:eastAsia="仿宋_GB2312"/>
          <w:spacing w:val="-6"/>
          <w:sz w:val="32"/>
          <w:szCs w:val="32"/>
        </w:rPr>
      </w:pPr>
    </w:p>
    <w:sectPr>
      <w:footerReference r:id="rId3" w:type="default"/>
      <w:pgSz w:w="11906" w:h="16838"/>
      <w:pgMar w:top="1417" w:right="1474" w:bottom="1417" w:left="1587" w:header="708" w:footer="709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right"/>
                </w:pPr>
                <w:r>
                  <w:rPr>
                    <w:rFonts w:ascii="Times New Roman" w:hAnsi="Times New Roman" w:eastAsia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eastAsia="仿宋_GB2312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Times New Roman" w:hAnsi="Times New Roman" w:eastAsia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eastAsia="仿宋_GB2312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Times New Roman" w:hAnsi="Times New Roman" w:eastAsia="仿宋_GB2312"/>
                    <w:sz w:val="28"/>
                    <w:szCs w:val="28"/>
                  </w:rPr>
                  <w:t xml:space="preserve"> 1 -</w:t>
                </w:r>
                <w:r>
                  <w:rPr>
                    <w:rFonts w:ascii="Times New Roman" w:hAnsi="Times New Roman" w:eastAsia="仿宋_GB2312"/>
                    <w:sz w:val="28"/>
                    <w:szCs w:val="28"/>
                  </w:rPr>
                  <w:fldChar w:fldCharType="end"/>
                </w:r>
              </w:p>
              <w:p/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067A"/>
    <w:rsid w:val="000136C9"/>
    <w:rsid w:val="00023FA4"/>
    <w:rsid w:val="00024CB9"/>
    <w:rsid w:val="00035B5F"/>
    <w:rsid w:val="00047DC5"/>
    <w:rsid w:val="00051A93"/>
    <w:rsid w:val="000609E3"/>
    <w:rsid w:val="00087191"/>
    <w:rsid w:val="00095963"/>
    <w:rsid w:val="000A5258"/>
    <w:rsid w:val="000B75DE"/>
    <w:rsid w:val="000D40B7"/>
    <w:rsid w:val="000E7595"/>
    <w:rsid w:val="000F0BEB"/>
    <w:rsid w:val="000F2B51"/>
    <w:rsid w:val="00117003"/>
    <w:rsid w:val="00135094"/>
    <w:rsid w:val="00197295"/>
    <w:rsid w:val="001A6DC6"/>
    <w:rsid w:val="001B00FC"/>
    <w:rsid w:val="001C0916"/>
    <w:rsid w:val="001C5580"/>
    <w:rsid w:val="00213CCE"/>
    <w:rsid w:val="00222E11"/>
    <w:rsid w:val="00223E82"/>
    <w:rsid w:val="00236ADC"/>
    <w:rsid w:val="002370CB"/>
    <w:rsid w:val="00237ACA"/>
    <w:rsid w:val="00272745"/>
    <w:rsid w:val="00296AF1"/>
    <w:rsid w:val="002B1E85"/>
    <w:rsid w:val="002B3CE9"/>
    <w:rsid w:val="002C519B"/>
    <w:rsid w:val="002D28C7"/>
    <w:rsid w:val="002E559C"/>
    <w:rsid w:val="003045C5"/>
    <w:rsid w:val="00307E0C"/>
    <w:rsid w:val="0032012E"/>
    <w:rsid w:val="003206B1"/>
    <w:rsid w:val="00321DBE"/>
    <w:rsid w:val="00323068"/>
    <w:rsid w:val="00323B43"/>
    <w:rsid w:val="0033674C"/>
    <w:rsid w:val="0036101D"/>
    <w:rsid w:val="0038139F"/>
    <w:rsid w:val="003A1274"/>
    <w:rsid w:val="003B3A82"/>
    <w:rsid w:val="003C2034"/>
    <w:rsid w:val="003D0204"/>
    <w:rsid w:val="003D1480"/>
    <w:rsid w:val="003D37D8"/>
    <w:rsid w:val="00426133"/>
    <w:rsid w:val="00427545"/>
    <w:rsid w:val="004358AB"/>
    <w:rsid w:val="00445530"/>
    <w:rsid w:val="00450BC7"/>
    <w:rsid w:val="004628BF"/>
    <w:rsid w:val="00477084"/>
    <w:rsid w:val="004C14E8"/>
    <w:rsid w:val="004D11CF"/>
    <w:rsid w:val="004E0B1D"/>
    <w:rsid w:val="00540510"/>
    <w:rsid w:val="00577507"/>
    <w:rsid w:val="00585FD5"/>
    <w:rsid w:val="00592AE4"/>
    <w:rsid w:val="005A572C"/>
    <w:rsid w:val="005A6F96"/>
    <w:rsid w:val="005B576C"/>
    <w:rsid w:val="005C3753"/>
    <w:rsid w:val="005D1A49"/>
    <w:rsid w:val="005D21DC"/>
    <w:rsid w:val="005E72F5"/>
    <w:rsid w:val="005F2308"/>
    <w:rsid w:val="00632B61"/>
    <w:rsid w:val="006424C2"/>
    <w:rsid w:val="00663FEA"/>
    <w:rsid w:val="006B2B22"/>
    <w:rsid w:val="006C30A5"/>
    <w:rsid w:val="006D07F4"/>
    <w:rsid w:val="006E63F3"/>
    <w:rsid w:val="00712841"/>
    <w:rsid w:val="00724376"/>
    <w:rsid w:val="0072558D"/>
    <w:rsid w:val="00734550"/>
    <w:rsid w:val="00755343"/>
    <w:rsid w:val="007730B3"/>
    <w:rsid w:val="00793581"/>
    <w:rsid w:val="007B181C"/>
    <w:rsid w:val="007F1C2C"/>
    <w:rsid w:val="007F489B"/>
    <w:rsid w:val="008009C3"/>
    <w:rsid w:val="0081252F"/>
    <w:rsid w:val="00840673"/>
    <w:rsid w:val="00855825"/>
    <w:rsid w:val="008665AB"/>
    <w:rsid w:val="00870FEF"/>
    <w:rsid w:val="00890422"/>
    <w:rsid w:val="008B1F7A"/>
    <w:rsid w:val="008B40A8"/>
    <w:rsid w:val="008B7726"/>
    <w:rsid w:val="008C569E"/>
    <w:rsid w:val="008E4A23"/>
    <w:rsid w:val="008E6EC2"/>
    <w:rsid w:val="00907140"/>
    <w:rsid w:val="00940E94"/>
    <w:rsid w:val="00951DED"/>
    <w:rsid w:val="009567FE"/>
    <w:rsid w:val="00970FAD"/>
    <w:rsid w:val="0097254D"/>
    <w:rsid w:val="0099141A"/>
    <w:rsid w:val="009A547F"/>
    <w:rsid w:val="009B58E8"/>
    <w:rsid w:val="009C16EE"/>
    <w:rsid w:val="009C73C3"/>
    <w:rsid w:val="009D7F78"/>
    <w:rsid w:val="009F428D"/>
    <w:rsid w:val="00A03E9D"/>
    <w:rsid w:val="00A047DF"/>
    <w:rsid w:val="00A3625F"/>
    <w:rsid w:val="00A451A3"/>
    <w:rsid w:val="00A667ED"/>
    <w:rsid w:val="00A724FD"/>
    <w:rsid w:val="00A80AA0"/>
    <w:rsid w:val="00A95EB6"/>
    <w:rsid w:val="00AA5540"/>
    <w:rsid w:val="00AE6F08"/>
    <w:rsid w:val="00B010DA"/>
    <w:rsid w:val="00B03181"/>
    <w:rsid w:val="00B200B5"/>
    <w:rsid w:val="00B25D53"/>
    <w:rsid w:val="00B320FF"/>
    <w:rsid w:val="00B34878"/>
    <w:rsid w:val="00B369C8"/>
    <w:rsid w:val="00B71F61"/>
    <w:rsid w:val="00B72931"/>
    <w:rsid w:val="00B94466"/>
    <w:rsid w:val="00BC71D3"/>
    <w:rsid w:val="00BE2BC8"/>
    <w:rsid w:val="00BE6BB3"/>
    <w:rsid w:val="00BF1ABA"/>
    <w:rsid w:val="00C04F64"/>
    <w:rsid w:val="00C2332C"/>
    <w:rsid w:val="00C4031F"/>
    <w:rsid w:val="00C41971"/>
    <w:rsid w:val="00C53EE2"/>
    <w:rsid w:val="00C552FE"/>
    <w:rsid w:val="00C839B3"/>
    <w:rsid w:val="00C85DED"/>
    <w:rsid w:val="00C92F26"/>
    <w:rsid w:val="00CC3ECF"/>
    <w:rsid w:val="00CC6738"/>
    <w:rsid w:val="00CC7956"/>
    <w:rsid w:val="00CD699C"/>
    <w:rsid w:val="00CE5137"/>
    <w:rsid w:val="00CF1100"/>
    <w:rsid w:val="00D052DB"/>
    <w:rsid w:val="00D118EC"/>
    <w:rsid w:val="00D150FD"/>
    <w:rsid w:val="00D2763D"/>
    <w:rsid w:val="00D31D50"/>
    <w:rsid w:val="00D36F2C"/>
    <w:rsid w:val="00D42133"/>
    <w:rsid w:val="00D65FA8"/>
    <w:rsid w:val="00D71A2F"/>
    <w:rsid w:val="00D72C77"/>
    <w:rsid w:val="00DA0B29"/>
    <w:rsid w:val="00DA2C6B"/>
    <w:rsid w:val="00DB3E3B"/>
    <w:rsid w:val="00DC4ED0"/>
    <w:rsid w:val="00DE475A"/>
    <w:rsid w:val="00DE62C8"/>
    <w:rsid w:val="00E00254"/>
    <w:rsid w:val="00E156F7"/>
    <w:rsid w:val="00E407CA"/>
    <w:rsid w:val="00E52AFD"/>
    <w:rsid w:val="00E53C60"/>
    <w:rsid w:val="00E60F3C"/>
    <w:rsid w:val="00E74BAA"/>
    <w:rsid w:val="00E75F85"/>
    <w:rsid w:val="00E876A0"/>
    <w:rsid w:val="00EA4448"/>
    <w:rsid w:val="00EF7215"/>
    <w:rsid w:val="00F0193C"/>
    <w:rsid w:val="00F16BBF"/>
    <w:rsid w:val="00F36669"/>
    <w:rsid w:val="00F41EBF"/>
    <w:rsid w:val="00F46FDB"/>
    <w:rsid w:val="00F55EAA"/>
    <w:rsid w:val="00F77014"/>
    <w:rsid w:val="00F919AD"/>
    <w:rsid w:val="00FE0ABE"/>
    <w:rsid w:val="00FE2E21"/>
    <w:rsid w:val="015B7557"/>
    <w:rsid w:val="021813E5"/>
    <w:rsid w:val="0CF86278"/>
    <w:rsid w:val="0DFA59A5"/>
    <w:rsid w:val="49A03E17"/>
    <w:rsid w:val="52564D53"/>
    <w:rsid w:val="5DC02463"/>
    <w:rsid w:val="6EE76153"/>
    <w:rsid w:val="7102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 w:val="0"/>
      <w:adjustRightInd/>
      <w:snapToGrid/>
      <w:spacing w:before="100" w:beforeAutospacing="1" w:after="100" w:afterAutospacing="1"/>
    </w:pPr>
    <w:rPr>
      <w:rFonts w:ascii="Times New Roman" w:hAnsi="Times New Roman" w:eastAsia="宋体"/>
      <w:sz w:val="24"/>
      <w:szCs w:val="20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alloon Text Char"/>
    <w:basedOn w:val="6"/>
    <w:link w:val="2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1">
    <w:name w:val="Footer Char"/>
    <w:basedOn w:val="6"/>
    <w:link w:val="3"/>
    <w:locked/>
    <w:uiPriority w:val="99"/>
    <w:rPr>
      <w:rFonts w:ascii="Tahoma" w:hAnsi="Tahoma" w:cs="Times New Roman"/>
      <w:sz w:val="18"/>
      <w:szCs w:val="18"/>
    </w:rPr>
  </w:style>
  <w:style w:type="character" w:customStyle="1" w:styleId="12">
    <w:name w:val="Header Char"/>
    <w:basedOn w:val="6"/>
    <w:link w:val="4"/>
    <w:semiHidden/>
    <w:locked/>
    <w:uiPriority w:val="99"/>
    <w:rPr>
      <w:rFonts w:ascii="Tahoma" w:hAnsi="Tahoma"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7</Pages>
  <Words>353</Words>
  <Characters>2015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楚储</cp:lastModifiedBy>
  <cp:lastPrinted>2017-12-13T03:34:00Z</cp:lastPrinted>
  <dcterms:modified xsi:type="dcterms:W3CDTF">2017-12-14T03:49:32Z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