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ascii="仿宋" w:hAnsi="仿宋" w:eastAsia="仿宋" w:cs="仿宋"/>
          <w:b/>
          <w:bCs/>
          <w:sz w:val="36"/>
          <w:szCs w:val="36"/>
        </w:rPr>
        <w:t>2017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年西亭镇招考村后备干部报名表</w:t>
      </w:r>
    </w:p>
    <w:tbl>
      <w:tblPr>
        <w:tblStyle w:val="5"/>
        <w:tblW w:w="924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04"/>
        <w:gridCol w:w="433"/>
        <w:gridCol w:w="826"/>
        <w:gridCol w:w="24"/>
        <w:gridCol w:w="1440"/>
        <w:gridCol w:w="1134"/>
        <w:gridCol w:w="8"/>
        <w:gridCol w:w="528"/>
        <w:gridCol w:w="670"/>
        <w:gridCol w:w="732"/>
        <w:gridCol w:w="438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firstLine="24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right="283" w:rightChars="135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间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程度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5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7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8381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8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报考村级后备干部理由</w:t>
            </w:r>
          </w:p>
        </w:tc>
        <w:tc>
          <w:tcPr>
            <w:tcW w:w="838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50"/>
    <w:rsid w:val="000049EC"/>
    <w:rsid w:val="000110EC"/>
    <w:rsid w:val="00011B75"/>
    <w:rsid w:val="00013FBE"/>
    <w:rsid w:val="000162E1"/>
    <w:rsid w:val="000170C5"/>
    <w:rsid w:val="00017DA0"/>
    <w:rsid w:val="00021D0A"/>
    <w:rsid w:val="00023265"/>
    <w:rsid w:val="00025355"/>
    <w:rsid w:val="0002557C"/>
    <w:rsid w:val="00026173"/>
    <w:rsid w:val="000263A0"/>
    <w:rsid w:val="000325BD"/>
    <w:rsid w:val="00035C7B"/>
    <w:rsid w:val="00036D6B"/>
    <w:rsid w:val="00037F1C"/>
    <w:rsid w:val="00041BF9"/>
    <w:rsid w:val="00042D42"/>
    <w:rsid w:val="00043EDC"/>
    <w:rsid w:val="0004423F"/>
    <w:rsid w:val="00044FEB"/>
    <w:rsid w:val="00046C94"/>
    <w:rsid w:val="00050881"/>
    <w:rsid w:val="00052D4A"/>
    <w:rsid w:val="00052E56"/>
    <w:rsid w:val="00053520"/>
    <w:rsid w:val="00054329"/>
    <w:rsid w:val="000550F2"/>
    <w:rsid w:val="0005785A"/>
    <w:rsid w:val="00057F52"/>
    <w:rsid w:val="000611C1"/>
    <w:rsid w:val="00061D0D"/>
    <w:rsid w:val="000622B7"/>
    <w:rsid w:val="00062420"/>
    <w:rsid w:val="000635A6"/>
    <w:rsid w:val="0006372A"/>
    <w:rsid w:val="00064DEB"/>
    <w:rsid w:val="000664D6"/>
    <w:rsid w:val="00066B4D"/>
    <w:rsid w:val="0007048D"/>
    <w:rsid w:val="000716A4"/>
    <w:rsid w:val="00072B96"/>
    <w:rsid w:val="00073420"/>
    <w:rsid w:val="00073D88"/>
    <w:rsid w:val="00073FB0"/>
    <w:rsid w:val="00076D14"/>
    <w:rsid w:val="00077514"/>
    <w:rsid w:val="00080E1E"/>
    <w:rsid w:val="0008100A"/>
    <w:rsid w:val="00081E43"/>
    <w:rsid w:val="00082FBA"/>
    <w:rsid w:val="00084555"/>
    <w:rsid w:val="00084877"/>
    <w:rsid w:val="000848D9"/>
    <w:rsid w:val="0008541A"/>
    <w:rsid w:val="00090CB9"/>
    <w:rsid w:val="000948E7"/>
    <w:rsid w:val="00095E8C"/>
    <w:rsid w:val="00096593"/>
    <w:rsid w:val="00097F8D"/>
    <w:rsid w:val="000A317A"/>
    <w:rsid w:val="000A516B"/>
    <w:rsid w:val="000A5686"/>
    <w:rsid w:val="000A6B50"/>
    <w:rsid w:val="000A7616"/>
    <w:rsid w:val="000A7BE5"/>
    <w:rsid w:val="000B10F6"/>
    <w:rsid w:val="000B291F"/>
    <w:rsid w:val="000B2CD1"/>
    <w:rsid w:val="000B3AE0"/>
    <w:rsid w:val="000B596B"/>
    <w:rsid w:val="000B77B1"/>
    <w:rsid w:val="000C4128"/>
    <w:rsid w:val="000C530C"/>
    <w:rsid w:val="000D3D2E"/>
    <w:rsid w:val="000D4D5D"/>
    <w:rsid w:val="000D6463"/>
    <w:rsid w:val="000D6D96"/>
    <w:rsid w:val="000D70BD"/>
    <w:rsid w:val="000E2786"/>
    <w:rsid w:val="000E2B5A"/>
    <w:rsid w:val="000E46D4"/>
    <w:rsid w:val="000E534D"/>
    <w:rsid w:val="000E59C2"/>
    <w:rsid w:val="000E5F29"/>
    <w:rsid w:val="000F0D50"/>
    <w:rsid w:val="001013B5"/>
    <w:rsid w:val="00101C3E"/>
    <w:rsid w:val="001030EB"/>
    <w:rsid w:val="00103D67"/>
    <w:rsid w:val="001075E4"/>
    <w:rsid w:val="00112213"/>
    <w:rsid w:val="00113067"/>
    <w:rsid w:val="0011366A"/>
    <w:rsid w:val="00114EC5"/>
    <w:rsid w:val="00115770"/>
    <w:rsid w:val="00115C71"/>
    <w:rsid w:val="00116547"/>
    <w:rsid w:val="001165CC"/>
    <w:rsid w:val="001166DD"/>
    <w:rsid w:val="00116A23"/>
    <w:rsid w:val="00116ED3"/>
    <w:rsid w:val="0011767B"/>
    <w:rsid w:val="00117917"/>
    <w:rsid w:val="0012288C"/>
    <w:rsid w:val="001238CB"/>
    <w:rsid w:val="00123AE9"/>
    <w:rsid w:val="0012437C"/>
    <w:rsid w:val="00125E90"/>
    <w:rsid w:val="001266B0"/>
    <w:rsid w:val="00126D2A"/>
    <w:rsid w:val="00130228"/>
    <w:rsid w:val="0013536B"/>
    <w:rsid w:val="00136D47"/>
    <w:rsid w:val="00141A5C"/>
    <w:rsid w:val="001422A6"/>
    <w:rsid w:val="00142D7F"/>
    <w:rsid w:val="00143B05"/>
    <w:rsid w:val="00143D4E"/>
    <w:rsid w:val="00144C32"/>
    <w:rsid w:val="00144F08"/>
    <w:rsid w:val="00146403"/>
    <w:rsid w:val="0015061E"/>
    <w:rsid w:val="001527E1"/>
    <w:rsid w:val="001529CB"/>
    <w:rsid w:val="0015302E"/>
    <w:rsid w:val="00157EE8"/>
    <w:rsid w:val="00160FBA"/>
    <w:rsid w:val="00160FCD"/>
    <w:rsid w:val="001634E5"/>
    <w:rsid w:val="00164A91"/>
    <w:rsid w:val="00165212"/>
    <w:rsid w:val="00170169"/>
    <w:rsid w:val="00171A4F"/>
    <w:rsid w:val="00176379"/>
    <w:rsid w:val="00176F41"/>
    <w:rsid w:val="00177265"/>
    <w:rsid w:val="001775B8"/>
    <w:rsid w:val="00180F97"/>
    <w:rsid w:val="00181193"/>
    <w:rsid w:val="00181F25"/>
    <w:rsid w:val="0018251D"/>
    <w:rsid w:val="001825A4"/>
    <w:rsid w:val="00184621"/>
    <w:rsid w:val="00187D62"/>
    <w:rsid w:val="001907D9"/>
    <w:rsid w:val="00190CC7"/>
    <w:rsid w:val="00191061"/>
    <w:rsid w:val="00193070"/>
    <w:rsid w:val="00193F64"/>
    <w:rsid w:val="00195DCE"/>
    <w:rsid w:val="001A01C1"/>
    <w:rsid w:val="001A1B05"/>
    <w:rsid w:val="001A7E64"/>
    <w:rsid w:val="001A7EE1"/>
    <w:rsid w:val="001B0969"/>
    <w:rsid w:val="001B24BC"/>
    <w:rsid w:val="001B43E6"/>
    <w:rsid w:val="001B5378"/>
    <w:rsid w:val="001B7948"/>
    <w:rsid w:val="001C294F"/>
    <w:rsid w:val="001C3F12"/>
    <w:rsid w:val="001C5C7E"/>
    <w:rsid w:val="001C63B7"/>
    <w:rsid w:val="001D0599"/>
    <w:rsid w:val="001D0AC1"/>
    <w:rsid w:val="001D132D"/>
    <w:rsid w:val="001D2242"/>
    <w:rsid w:val="001D3286"/>
    <w:rsid w:val="001D38C7"/>
    <w:rsid w:val="001E3103"/>
    <w:rsid w:val="001E543F"/>
    <w:rsid w:val="001E732A"/>
    <w:rsid w:val="001F0D55"/>
    <w:rsid w:val="001F1618"/>
    <w:rsid w:val="001F4012"/>
    <w:rsid w:val="00200B2A"/>
    <w:rsid w:val="0020332C"/>
    <w:rsid w:val="00204243"/>
    <w:rsid w:val="0020528E"/>
    <w:rsid w:val="00205D7A"/>
    <w:rsid w:val="00205FB0"/>
    <w:rsid w:val="00211FE3"/>
    <w:rsid w:val="00212E27"/>
    <w:rsid w:val="00213D2C"/>
    <w:rsid w:val="00214183"/>
    <w:rsid w:val="0021624F"/>
    <w:rsid w:val="00222B2E"/>
    <w:rsid w:val="002238BD"/>
    <w:rsid w:val="00225D72"/>
    <w:rsid w:val="00227C19"/>
    <w:rsid w:val="00230212"/>
    <w:rsid w:val="002356C1"/>
    <w:rsid w:val="00240A87"/>
    <w:rsid w:val="00242B2A"/>
    <w:rsid w:val="00244650"/>
    <w:rsid w:val="0024579F"/>
    <w:rsid w:val="00245C70"/>
    <w:rsid w:val="00246325"/>
    <w:rsid w:val="00250984"/>
    <w:rsid w:val="00251B75"/>
    <w:rsid w:val="0025569E"/>
    <w:rsid w:val="002607CC"/>
    <w:rsid w:val="00261221"/>
    <w:rsid w:val="00262FAC"/>
    <w:rsid w:val="00263CA4"/>
    <w:rsid w:val="00264FE1"/>
    <w:rsid w:val="0026537E"/>
    <w:rsid w:val="002667F1"/>
    <w:rsid w:val="00267FC4"/>
    <w:rsid w:val="00273A19"/>
    <w:rsid w:val="002817E3"/>
    <w:rsid w:val="00281D16"/>
    <w:rsid w:val="002827B8"/>
    <w:rsid w:val="00283837"/>
    <w:rsid w:val="0028547E"/>
    <w:rsid w:val="00292467"/>
    <w:rsid w:val="00293BC0"/>
    <w:rsid w:val="00294DA6"/>
    <w:rsid w:val="0029546D"/>
    <w:rsid w:val="00296693"/>
    <w:rsid w:val="00296B0B"/>
    <w:rsid w:val="00296DC4"/>
    <w:rsid w:val="00297C99"/>
    <w:rsid w:val="002A3270"/>
    <w:rsid w:val="002A3891"/>
    <w:rsid w:val="002A4276"/>
    <w:rsid w:val="002A4A43"/>
    <w:rsid w:val="002B022D"/>
    <w:rsid w:val="002B154A"/>
    <w:rsid w:val="002B4EE4"/>
    <w:rsid w:val="002B6369"/>
    <w:rsid w:val="002B6A32"/>
    <w:rsid w:val="002B6FA5"/>
    <w:rsid w:val="002B7B19"/>
    <w:rsid w:val="002C2524"/>
    <w:rsid w:val="002C254D"/>
    <w:rsid w:val="002C26D8"/>
    <w:rsid w:val="002C28F7"/>
    <w:rsid w:val="002C4167"/>
    <w:rsid w:val="002C46CA"/>
    <w:rsid w:val="002C5814"/>
    <w:rsid w:val="002C636A"/>
    <w:rsid w:val="002C70F9"/>
    <w:rsid w:val="002D00A5"/>
    <w:rsid w:val="002D1913"/>
    <w:rsid w:val="002D2BDE"/>
    <w:rsid w:val="002D356B"/>
    <w:rsid w:val="002D4A66"/>
    <w:rsid w:val="002D5972"/>
    <w:rsid w:val="002D5A69"/>
    <w:rsid w:val="002E0558"/>
    <w:rsid w:val="002E363F"/>
    <w:rsid w:val="002E5624"/>
    <w:rsid w:val="002E5AE8"/>
    <w:rsid w:val="002E75F1"/>
    <w:rsid w:val="002F0E09"/>
    <w:rsid w:val="002F1659"/>
    <w:rsid w:val="002F23F7"/>
    <w:rsid w:val="002F2939"/>
    <w:rsid w:val="002F70F8"/>
    <w:rsid w:val="00300A83"/>
    <w:rsid w:val="00300AE1"/>
    <w:rsid w:val="00300F87"/>
    <w:rsid w:val="003024AB"/>
    <w:rsid w:val="003035F8"/>
    <w:rsid w:val="00303C26"/>
    <w:rsid w:val="00306ED6"/>
    <w:rsid w:val="0031144C"/>
    <w:rsid w:val="00311E1C"/>
    <w:rsid w:val="0031299E"/>
    <w:rsid w:val="00312E7B"/>
    <w:rsid w:val="003155ED"/>
    <w:rsid w:val="00315E14"/>
    <w:rsid w:val="003174A1"/>
    <w:rsid w:val="003207A6"/>
    <w:rsid w:val="00320E87"/>
    <w:rsid w:val="003211F0"/>
    <w:rsid w:val="003226C8"/>
    <w:rsid w:val="00322BA2"/>
    <w:rsid w:val="0032552B"/>
    <w:rsid w:val="00327450"/>
    <w:rsid w:val="00327DEB"/>
    <w:rsid w:val="00327FDF"/>
    <w:rsid w:val="00335AC6"/>
    <w:rsid w:val="00335AE2"/>
    <w:rsid w:val="00336787"/>
    <w:rsid w:val="0034072B"/>
    <w:rsid w:val="00341476"/>
    <w:rsid w:val="00341DFC"/>
    <w:rsid w:val="00341ECC"/>
    <w:rsid w:val="003431EF"/>
    <w:rsid w:val="00343D7A"/>
    <w:rsid w:val="003447D7"/>
    <w:rsid w:val="00345A8B"/>
    <w:rsid w:val="00346010"/>
    <w:rsid w:val="00347FBE"/>
    <w:rsid w:val="00351219"/>
    <w:rsid w:val="00351436"/>
    <w:rsid w:val="003516EC"/>
    <w:rsid w:val="0035334D"/>
    <w:rsid w:val="00357339"/>
    <w:rsid w:val="00360311"/>
    <w:rsid w:val="00360C26"/>
    <w:rsid w:val="00361210"/>
    <w:rsid w:val="00361962"/>
    <w:rsid w:val="00364D28"/>
    <w:rsid w:val="003654B5"/>
    <w:rsid w:val="00370AB8"/>
    <w:rsid w:val="0037145D"/>
    <w:rsid w:val="0037239E"/>
    <w:rsid w:val="00374431"/>
    <w:rsid w:val="003819F1"/>
    <w:rsid w:val="003825D0"/>
    <w:rsid w:val="00384568"/>
    <w:rsid w:val="00384839"/>
    <w:rsid w:val="00390DAD"/>
    <w:rsid w:val="00391D6D"/>
    <w:rsid w:val="0039301E"/>
    <w:rsid w:val="003952ED"/>
    <w:rsid w:val="003975B0"/>
    <w:rsid w:val="003A1F18"/>
    <w:rsid w:val="003A2D54"/>
    <w:rsid w:val="003A504C"/>
    <w:rsid w:val="003A5755"/>
    <w:rsid w:val="003A61A4"/>
    <w:rsid w:val="003A7C73"/>
    <w:rsid w:val="003B066D"/>
    <w:rsid w:val="003B0E38"/>
    <w:rsid w:val="003B31E8"/>
    <w:rsid w:val="003B3DCF"/>
    <w:rsid w:val="003C1336"/>
    <w:rsid w:val="003C23C3"/>
    <w:rsid w:val="003C25EF"/>
    <w:rsid w:val="003C3C7F"/>
    <w:rsid w:val="003C5648"/>
    <w:rsid w:val="003D1648"/>
    <w:rsid w:val="003D49EC"/>
    <w:rsid w:val="003D4EA2"/>
    <w:rsid w:val="003D4EC7"/>
    <w:rsid w:val="003D71D3"/>
    <w:rsid w:val="003E0781"/>
    <w:rsid w:val="003E0FBF"/>
    <w:rsid w:val="003E175D"/>
    <w:rsid w:val="003E285F"/>
    <w:rsid w:val="003E4BD8"/>
    <w:rsid w:val="003E5242"/>
    <w:rsid w:val="003E695F"/>
    <w:rsid w:val="003E6EA2"/>
    <w:rsid w:val="003F0C61"/>
    <w:rsid w:val="003F0EF2"/>
    <w:rsid w:val="003F1641"/>
    <w:rsid w:val="003F2347"/>
    <w:rsid w:val="003F2FB2"/>
    <w:rsid w:val="003F3371"/>
    <w:rsid w:val="003F463B"/>
    <w:rsid w:val="003F4921"/>
    <w:rsid w:val="003F623C"/>
    <w:rsid w:val="003F66DA"/>
    <w:rsid w:val="003F6C3C"/>
    <w:rsid w:val="00403D8C"/>
    <w:rsid w:val="00403E86"/>
    <w:rsid w:val="00404CE4"/>
    <w:rsid w:val="004121C7"/>
    <w:rsid w:val="00413399"/>
    <w:rsid w:val="0041474E"/>
    <w:rsid w:val="00415EC5"/>
    <w:rsid w:val="00416A5D"/>
    <w:rsid w:val="00417681"/>
    <w:rsid w:val="0042025B"/>
    <w:rsid w:val="00420A64"/>
    <w:rsid w:val="00421054"/>
    <w:rsid w:val="00427C0D"/>
    <w:rsid w:val="00432EC4"/>
    <w:rsid w:val="00433AE3"/>
    <w:rsid w:val="0043441F"/>
    <w:rsid w:val="00436ACF"/>
    <w:rsid w:val="004403FD"/>
    <w:rsid w:val="00440897"/>
    <w:rsid w:val="00441FFD"/>
    <w:rsid w:val="0044255B"/>
    <w:rsid w:val="0044472E"/>
    <w:rsid w:val="0044533C"/>
    <w:rsid w:val="00450560"/>
    <w:rsid w:val="00454489"/>
    <w:rsid w:val="0045466F"/>
    <w:rsid w:val="004572BB"/>
    <w:rsid w:val="00460C33"/>
    <w:rsid w:val="00461122"/>
    <w:rsid w:val="004644E0"/>
    <w:rsid w:val="00466F85"/>
    <w:rsid w:val="00472E1A"/>
    <w:rsid w:val="00474473"/>
    <w:rsid w:val="0047465F"/>
    <w:rsid w:val="00476F92"/>
    <w:rsid w:val="00482086"/>
    <w:rsid w:val="00484EE2"/>
    <w:rsid w:val="0049021D"/>
    <w:rsid w:val="00491856"/>
    <w:rsid w:val="0049350F"/>
    <w:rsid w:val="0049366A"/>
    <w:rsid w:val="00493DB5"/>
    <w:rsid w:val="00495096"/>
    <w:rsid w:val="0049658D"/>
    <w:rsid w:val="00496AAC"/>
    <w:rsid w:val="004A0CDF"/>
    <w:rsid w:val="004A1293"/>
    <w:rsid w:val="004A1C49"/>
    <w:rsid w:val="004A4637"/>
    <w:rsid w:val="004A5C83"/>
    <w:rsid w:val="004A7699"/>
    <w:rsid w:val="004B213E"/>
    <w:rsid w:val="004B2C2D"/>
    <w:rsid w:val="004B40A1"/>
    <w:rsid w:val="004B4A82"/>
    <w:rsid w:val="004B5472"/>
    <w:rsid w:val="004B6257"/>
    <w:rsid w:val="004B66A5"/>
    <w:rsid w:val="004B72E0"/>
    <w:rsid w:val="004C1D7A"/>
    <w:rsid w:val="004C2417"/>
    <w:rsid w:val="004C3A0C"/>
    <w:rsid w:val="004C5E97"/>
    <w:rsid w:val="004D063B"/>
    <w:rsid w:val="004D34FE"/>
    <w:rsid w:val="004D357D"/>
    <w:rsid w:val="004D61EA"/>
    <w:rsid w:val="004E11AF"/>
    <w:rsid w:val="004E223E"/>
    <w:rsid w:val="004E2B12"/>
    <w:rsid w:val="004E39DD"/>
    <w:rsid w:val="004E3D64"/>
    <w:rsid w:val="004F05BB"/>
    <w:rsid w:val="004F6A8F"/>
    <w:rsid w:val="005054CA"/>
    <w:rsid w:val="0050557C"/>
    <w:rsid w:val="00505680"/>
    <w:rsid w:val="00507406"/>
    <w:rsid w:val="005125DB"/>
    <w:rsid w:val="00516613"/>
    <w:rsid w:val="00517E68"/>
    <w:rsid w:val="00520111"/>
    <w:rsid w:val="005203C1"/>
    <w:rsid w:val="00522F7C"/>
    <w:rsid w:val="00523960"/>
    <w:rsid w:val="00525463"/>
    <w:rsid w:val="0052663C"/>
    <w:rsid w:val="0053130C"/>
    <w:rsid w:val="00534160"/>
    <w:rsid w:val="0053565E"/>
    <w:rsid w:val="00535AE1"/>
    <w:rsid w:val="00541CD2"/>
    <w:rsid w:val="0054373E"/>
    <w:rsid w:val="0054513C"/>
    <w:rsid w:val="00546553"/>
    <w:rsid w:val="00551507"/>
    <w:rsid w:val="00551EB2"/>
    <w:rsid w:val="0055252F"/>
    <w:rsid w:val="00556165"/>
    <w:rsid w:val="00556CBE"/>
    <w:rsid w:val="005571ED"/>
    <w:rsid w:val="0055796D"/>
    <w:rsid w:val="005602D3"/>
    <w:rsid w:val="00563BCF"/>
    <w:rsid w:val="00566A1E"/>
    <w:rsid w:val="00566A28"/>
    <w:rsid w:val="00566D57"/>
    <w:rsid w:val="00570B87"/>
    <w:rsid w:val="00572099"/>
    <w:rsid w:val="00573040"/>
    <w:rsid w:val="0057465A"/>
    <w:rsid w:val="00575B61"/>
    <w:rsid w:val="00576518"/>
    <w:rsid w:val="00576E91"/>
    <w:rsid w:val="0058176C"/>
    <w:rsid w:val="00581D21"/>
    <w:rsid w:val="00584E37"/>
    <w:rsid w:val="00585B4F"/>
    <w:rsid w:val="00587C6B"/>
    <w:rsid w:val="00590E16"/>
    <w:rsid w:val="005932B2"/>
    <w:rsid w:val="00595458"/>
    <w:rsid w:val="00595C8D"/>
    <w:rsid w:val="005972BC"/>
    <w:rsid w:val="00597A93"/>
    <w:rsid w:val="005A1C73"/>
    <w:rsid w:val="005A222A"/>
    <w:rsid w:val="005A4D4C"/>
    <w:rsid w:val="005B1397"/>
    <w:rsid w:val="005B1DFD"/>
    <w:rsid w:val="005B4B6F"/>
    <w:rsid w:val="005B57F2"/>
    <w:rsid w:val="005B69E8"/>
    <w:rsid w:val="005B713D"/>
    <w:rsid w:val="005C02A6"/>
    <w:rsid w:val="005C1421"/>
    <w:rsid w:val="005C4B24"/>
    <w:rsid w:val="005C4F44"/>
    <w:rsid w:val="005C626C"/>
    <w:rsid w:val="005C63EA"/>
    <w:rsid w:val="005C68DE"/>
    <w:rsid w:val="005D0579"/>
    <w:rsid w:val="005D2486"/>
    <w:rsid w:val="005D55D2"/>
    <w:rsid w:val="005D55DD"/>
    <w:rsid w:val="005E098B"/>
    <w:rsid w:val="005E0FF3"/>
    <w:rsid w:val="005E2DCD"/>
    <w:rsid w:val="005E324D"/>
    <w:rsid w:val="005E5B5B"/>
    <w:rsid w:val="005E6C43"/>
    <w:rsid w:val="005E77EF"/>
    <w:rsid w:val="005F0535"/>
    <w:rsid w:val="005F10D3"/>
    <w:rsid w:val="005F11E2"/>
    <w:rsid w:val="005F1401"/>
    <w:rsid w:val="005F17CD"/>
    <w:rsid w:val="005F1802"/>
    <w:rsid w:val="005F40C4"/>
    <w:rsid w:val="005F55A2"/>
    <w:rsid w:val="006001A0"/>
    <w:rsid w:val="00601B6D"/>
    <w:rsid w:val="006024ED"/>
    <w:rsid w:val="00602889"/>
    <w:rsid w:val="00602A95"/>
    <w:rsid w:val="00603174"/>
    <w:rsid w:val="00604118"/>
    <w:rsid w:val="006115E8"/>
    <w:rsid w:val="00611ACD"/>
    <w:rsid w:val="00612A08"/>
    <w:rsid w:val="00612CAB"/>
    <w:rsid w:val="00614A1D"/>
    <w:rsid w:val="00614A6B"/>
    <w:rsid w:val="00614D3A"/>
    <w:rsid w:val="0061501D"/>
    <w:rsid w:val="006170C2"/>
    <w:rsid w:val="00623555"/>
    <w:rsid w:val="00625876"/>
    <w:rsid w:val="0063020C"/>
    <w:rsid w:val="00630E36"/>
    <w:rsid w:val="0063592B"/>
    <w:rsid w:val="00636DB0"/>
    <w:rsid w:val="00637491"/>
    <w:rsid w:val="00642667"/>
    <w:rsid w:val="00643BF9"/>
    <w:rsid w:val="006441C9"/>
    <w:rsid w:val="00647A08"/>
    <w:rsid w:val="00652552"/>
    <w:rsid w:val="006527BE"/>
    <w:rsid w:val="0065291A"/>
    <w:rsid w:val="00652ECC"/>
    <w:rsid w:val="00653838"/>
    <w:rsid w:val="00654228"/>
    <w:rsid w:val="00656A73"/>
    <w:rsid w:val="00657D07"/>
    <w:rsid w:val="00660DA4"/>
    <w:rsid w:val="006621BB"/>
    <w:rsid w:val="00662C45"/>
    <w:rsid w:val="006630F2"/>
    <w:rsid w:val="0066618A"/>
    <w:rsid w:val="00666B6A"/>
    <w:rsid w:val="00666D53"/>
    <w:rsid w:val="0067037C"/>
    <w:rsid w:val="006714F5"/>
    <w:rsid w:val="00671D59"/>
    <w:rsid w:val="006737CF"/>
    <w:rsid w:val="00673AD1"/>
    <w:rsid w:val="00677877"/>
    <w:rsid w:val="00681D26"/>
    <w:rsid w:val="00682740"/>
    <w:rsid w:val="00683747"/>
    <w:rsid w:val="00683956"/>
    <w:rsid w:val="00684719"/>
    <w:rsid w:val="00685A95"/>
    <w:rsid w:val="00691671"/>
    <w:rsid w:val="006936D5"/>
    <w:rsid w:val="00693A2C"/>
    <w:rsid w:val="00694B5C"/>
    <w:rsid w:val="00695445"/>
    <w:rsid w:val="00695ED5"/>
    <w:rsid w:val="00696BEB"/>
    <w:rsid w:val="006A2491"/>
    <w:rsid w:val="006B1010"/>
    <w:rsid w:val="006B1ADD"/>
    <w:rsid w:val="006B2692"/>
    <w:rsid w:val="006B3626"/>
    <w:rsid w:val="006B53C4"/>
    <w:rsid w:val="006C127E"/>
    <w:rsid w:val="006C2854"/>
    <w:rsid w:val="006C3371"/>
    <w:rsid w:val="006C54E2"/>
    <w:rsid w:val="006C573E"/>
    <w:rsid w:val="006C586E"/>
    <w:rsid w:val="006C75A4"/>
    <w:rsid w:val="006D08A6"/>
    <w:rsid w:val="006D5CE6"/>
    <w:rsid w:val="006D5FE6"/>
    <w:rsid w:val="006E1D38"/>
    <w:rsid w:val="006E1F60"/>
    <w:rsid w:val="006E3589"/>
    <w:rsid w:val="006E5397"/>
    <w:rsid w:val="006E7B32"/>
    <w:rsid w:val="006F1096"/>
    <w:rsid w:val="006F35AA"/>
    <w:rsid w:val="006F3E63"/>
    <w:rsid w:val="006F4A11"/>
    <w:rsid w:val="006F705D"/>
    <w:rsid w:val="007025EC"/>
    <w:rsid w:val="00702AD4"/>
    <w:rsid w:val="00703492"/>
    <w:rsid w:val="00703F39"/>
    <w:rsid w:val="00711785"/>
    <w:rsid w:val="00715294"/>
    <w:rsid w:val="007159EF"/>
    <w:rsid w:val="00723DCF"/>
    <w:rsid w:val="00730549"/>
    <w:rsid w:val="0073093B"/>
    <w:rsid w:val="007314BE"/>
    <w:rsid w:val="00732C04"/>
    <w:rsid w:val="00734B17"/>
    <w:rsid w:val="00734B5B"/>
    <w:rsid w:val="00736B5B"/>
    <w:rsid w:val="00737C7E"/>
    <w:rsid w:val="00741FFB"/>
    <w:rsid w:val="00744027"/>
    <w:rsid w:val="0074514A"/>
    <w:rsid w:val="007460B2"/>
    <w:rsid w:val="007464E3"/>
    <w:rsid w:val="007468B7"/>
    <w:rsid w:val="00746A61"/>
    <w:rsid w:val="00747784"/>
    <w:rsid w:val="00747E36"/>
    <w:rsid w:val="007507B3"/>
    <w:rsid w:val="00751268"/>
    <w:rsid w:val="0075300E"/>
    <w:rsid w:val="0075381C"/>
    <w:rsid w:val="00753E94"/>
    <w:rsid w:val="007545BB"/>
    <w:rsid w:val="0075633F"/>
    <w:rsid w:val="00760C7D"/>
    <w:rsid w:val="0076150A"/>
    <w:rsid w:val="00762674"/>
    <w:rsid w:val="00765371"/>
    <w:rsid w:val="00765D12"/>
    <w:rsid w:val="00771684"/>
    <w:rsid w:val="00772078"/>
    <w:rsid w:val="007729CA"/>
    <w:rsid w:val="00772ABD"/>
    <w:rsid w:val="007736DA"/>
    <w:rsid w:val="00774D90"/>
    <w:rsid w:val="00775A61"/>
    <w:rsid w:val="007805D7"/>
    <w:rsid w:val="00781B5B"/>
    <w:rsid w:val="00782481"/>
    <w:rsid w:val="007850CA"/>
    <w:rsid w:val="00786A83"/>
    <w:rsid w:val="00786FA7"/>
    <w:rsid w:val="00787313"/>
    <w:rsid w:val="0078796B"/>
    <w:rsid w:val="00790069"/>
    <w:rsid w:val="00790183"/>
    <w:rsid w:val="0079090A"/>
    <w:rsid w:val="007917E1"/>
    <w:rsid w:val="00797530"/>
    <w:rsid w:val="007A2784"/>
    <w:rsid w:val="007A77C4"/>
    <w:rsid w:val="007B05F8"/>
    <w:rsid w:val="007B3BC4"/>
    <w:rsid w:val="007B4325"/>
    <w:rsid w:val="007C1177"/>
    <w:rsid w:val="007C259F"/>
    <w:rsid w:val="007C29DF"/>
    <w:rsid w:val="007C5596"/>
    <w:rsid w:val="007C7CB6"/>
    <w:rsid w:val="007D19D9"/>
    <w:rsid w:val="007D222B"/>
    <w:rsid w:val="007D28B4"/>
    <w:rsid w:val="007D2DE0"/>
    <w:rsid w:val="007D49C8"/>
    <w:rsid w:val="007D5117"/>
    <w:rsid w:val="007D5766"/>
    <w:rsid w:val="007E075A"/>
    <w:rsid w:val="007E0D18"/>
    <w:rsid w:val="007E0D69"/>
    <w:rsid w:val="007E1D61"/>
    <w:rsid w:val="007E418A"/>
    <w:rsid w:val="007E4B78"/>
    <w:rsid w:val="007E5210"/>
    <w:rsid w:val="007E64F1"/>
    <w:rsid w:val="007F241D"/>
    <w:rsid w:val="007F2856"/>
    <w:rsid w:val="007F2A95"/>
    <w:rsid w:val="007F4E26"/>
    <w:rsid w:val="007F5577"/>
    <w:rsid w:val="007F7A62"/>
    <w:rsid w:val="00801285"/>
    <w:rsid w:val="008021D8"/>
    <w:rsid w:val="008051D7"/>
    <w:rsid w:val="00806AE3"/>
    <w:rsid w:val="0081036D"/>
    <w:rsid w:val="008109FE"/>
    <w:rsid w:val="00812DCA"/>
    <w:rsid w:val="00813E45"/>
    <w:rsid w:val="008239B4"/>
    <w:rsid w:val="00824AB2"/>
    <w:rsid w:val="00824E23"/>
    <w:rsid w:val="00825E97"/>
    <w:rsid w:val="00826A2D"/>
    <w:rsid w:val="00827358"/>
    <w:rsid w:val="00827A0E"/>
    <w:rsid w:val="00827BA9"/>
    <w:rsid w:val="00827CDE"/>
    <w:rsid w:val="00830033"/>
    <w:rsid w:val="00832D58"/>
    <w:rsid w:val="00833082"/>
    <w:rsid w:val="00833A1A"/>
    <w:rsid w:val="00837084"/>
    <w:rsid w:val="00837D73"/>
    <w:rsid w:val="00843F47"/>
    <w:rsid w:val="00844A18"/>
    <w:rsid w:val="0084531A"/>
    <w:rsid w:val="0084566F"/>
    <w:rsid w:val="00846826"/>
    <w:rsid w:val="00846A73"/>
    <w:rsid w:val="008474EA"/>
    <w:rsid w:val="00847B18"/>
    <w:rsid w:val="00855D3F"/>
    <w:rsid w:val="00855D75"/>
    <w:rsid w:val="00856E82"/>
    <w:rsid w:val="00860660"/>
    <w:rsid w:val="008632E1"/>
    <w:rsid w:val="00864BE8"/>
    <w:rsid w:val="0086794D"/>
    <w:rsid w:val="0087204B"/>
    <w:rsid w:val="00872067"/>
    <w:rsid w:val="00874098"/>
    <w:rsid w:val="00874EA7"/>
    <w:rsid w:val="00875246"/>
    <w:rsid w:val="00875564"/>
    <w:rsid w:val="008825ED"/>
    <w:rsid w:val="00882C0E"/>
    <w:rsid w:val="0088300A"/>
    <w:rsid w:val="00885D9C"/>
    <w:rsid w:val="00893D3C"/>
    <w:rsid w:val="00893F83"/>
    <w:rsid w:val="00894799"/>
    <w:rsid w:val="0089540B"/>
    <w:rsid w:val="00895C86"/>
    <w:rsid w:val="00896CAA"/>
    <w:rsid w:val="00897A72"/>
    <w:rsid w:val="008A0DCB"/>
    <w:rsid w:val="008A2294"/>
    <w:rsid w:val="008A2896"/>
    <w:rsid w:val="008A2D53"/>
    <w:rsid w:val="008A3ADF"/>
    <w:rsid w:val="008A7251"/>
    <w:rsid w:val="008A7F06"/>
    <w:rsid w:val="008B2AAA"/>
    <w:rsid w:val="008B3329"/>
    <w:rsid w:val="008B3609"/>
    <w:rsid w:val="008B52B6"/>
    <w:rsid w:val="008B57F0"/>
    <w:rsid w:val="008B5A5A"/>
    <w:rsid w:val="008B682E"/>
    <w:rsid w:val="008C0472"/>
    <w:rsid w:val="008C0D54"/>
    <w:rsid w:val="008C370E"/>
    <w:rsid w:val="008C43F5"/>
    <w:rsid w:val="008C4EDA"/>
    <w:rsid w:val="008C5160"/>
    <w:rsid w:val="008C5A0A"/>
    <w:rsid w:val="008D09A0"/>
    <w:rsid w:val="008D5CDA"/>
    <w:rsid w:val="008D7661"/>
    <w:rsid w:val="008D7FB2"/>
    <w:rsid w:val="008E161E"/>
    <w:rsid w:val="008E59A9"/>
    <w:rsid w:val="008F0698"/>
    <w:rsid w:val="008F1896"/>
    <w:rsid w:val="008F5405"/>
    <w:rsid w:val="008F61F7"/>
    <w:rsid w:val="008F62FE"/>
    <w:rsid w:val="008F700C"/>
    <w:rsid w:val="009017C6"/>
    <w:rsid w:val="00906934"/>
    <w:rsid w:val="009076DD"/>
    <w:rsid w:val="009079BC"/>
    <w:rsid w:val="009116AC"/>
    <w:rsid w:val="009155CC"/>
    <w:rsid w:val="0091732D"/>
    <w:rsid w:val="009179DC"/>
    <w:rsid w:val="00917E93"/>
    <w:rsid w:val="00921039"/>
    <w:rsid w:val="009213DD"/>
    <w:rsid w:val="009251D8"/>
    <w:rsid w:val="00927663"/>
    <w:rsid w:val="009308E3"/>
    <w:rsid w:val="00933E11"/>
    <w:rsid w:val="00934269"/>
    <w:rsid w:val="00934EFE"/>
    <w:rsid w:val="00935775"/>
    <w:rsid w:val="00936ADA"/>
    <w:rsid w:val="00936F35"/>
    <w:rsid w:val="0093764A"/>
    <w:rsid w:val="00942FF9"/>
    <w:rsid w:val="00943331"/>
    <w:rsid w:val="00943C30"/>
    <w:rsid w:val="00944AB9"/>
    <w:rsid w:val="00944DB2"/>
    <w:rsid w:val="009459AE"/>
    <w:rsid w:val="00951260"/>
    <w:rsid w:val="00952AD4"/>
    <w:rsid w:val="00953D28"/>
    <w:rsid w:val="0095490E"/>
    <w:rsid w:val="00955C67"/>
    <w:rsid w:val="009579BC"/>
    <w:rsid w:val="00961927"/>
    <w:rsid w:val="00962467"/>
    <w:rsid w:val="00962F02"/>
    <w:rsid w:val="009652D1"/>
    <w:rsid w:val="00966B61"/>
    <w:rsid w:val="00967D94"/>
    <w:rsid w:val="0097346D"/>
    <w:rsid w:val="0097590F"/>
    <w:rsid w:val="0097698A"/>
    <w:rsid w:val="00980C2E"/>
    <w:rsid w:val="0098196F"/>
    <w:rsid w:val="0098434A"/>
    <w:rsid w:val="00984C5B"/>
    <w:rsid w:val="00990276"/>
    <w:rsid w:val="00991056"/>
    <w:rsid w:val="009917AE"/>
    <w:rsid w:val="00992303"/>
    <w:rsid w:val="00992B5F"/>
    <w:rsid w:val="0099447C"/>
    <w:rsid w:val="00996A3E"/>
    <w:rsid w:val="009A477F"/>
    <w:rsid w:val="009A54E2"/>
    <w:rsid w:val="009B0AF4"/>
    <w:rsid w:val="009B1384"/>
    <w:rsid w:val="009B2330"/>
    <w:rsid w:val="009B2E24"/>
    <w:rsid w:val="009B4214"/>
    <w:rsid w:val="009B4999"/>
    <w:rsid w:val="009C133D"/>
    <w:rsid w:val="009C485A"/>
    <w:rsid w:val="009C48D2"/>
    <w:rsid w:val="009C6CBE"/>
    <w:rsid w:val="009D0970"/>
    <w:rsid w:val="009D0F0E"/>
    <w:rsid w:val="009D124D"/>
    <w:rsid w:val="009E0464"/>
    <w:rsid w:val="009E5DD0"/>
    <w:rsid w:val="009E6C18"/>
    <w:rsid w:val="009E6E11"/>
    <w:rsid w:val="009F2989"/>
    <w:rsid w:val="009F39D5"/>
    <w:rsid w:val="009F502A"/>
    <w:rsid w:val="009F6732"/>
    <w:rsid w:val="009F69A0"/>
    <w:rsid w:val="00A01171"/>
    <w:rsid w:val="00A0223F"/>
    <w:rsid w:val="00A03F97"/>
    <w:rsid w:val="00A052EA"/>
    <w:rsid w:val="00A057C6"/>
    <w:rsid w:val="00A12588"/>
    <w:rsid w:val="00A12C77"/>
    <w:rsid w:val="00A14ED1"/>
    <w:rsid w:val="00A17032"/>
    <w:rsid w:val="00A20BF2"/>
    <w:rsid w:val="00A21564"/>
    <w:rsid w:val="00A22F72"/>
    <w:rsid w:val="00A2431D"/>
    <w:rsid w:val="00A25791"/>
    <w:rsid w:val="00A276C3"/>
    <w:rsid w:val="00A336C9"/>
    <w:rsid w:val="00A34E92"/>
    <w:rsid w:val="00A36767"/>
    <w:rsid w:val="00A36D99"/>
    <w:rsid w:val="00A4067E"/>
    <w:rsid w:val="00A4160B"/>
    <w:rsid w:val="00A431E7"/>
    <w:rsid w:val="00A45111"/>
    <w:rsid w:val="00A50BA0"/>
    <w:rsid w:val="00A50D53"/>
    <w:rsid w:val="00A533FF"/>
    <w:rsid w:val="00A54286"/>
    <w:rsid w:val="00A54F2A"/>
    <w:rsid w:val="00A55BA6"/>
    <w:rsid w:val="00A57068"/>
    <w:rsid w:val="00A57840"/>
    <w:rsid w:val="00A605F5"/>
    <w:rsid w:val="00A62DE2"/>
    <w:rsid w:val="00A63BEB"/>
    <w:rsid w:val="00A64F56"/>
    <w:rsid w:val="00A65D39"/>
    <w:rsid w:val="00A67459"/>
    <w:rsid w:val="00A706D0"/>
    <w:rsid w:val="00A7279B"/>
    <w:rsid w:val="00A736B4"/>
    <w:rsid w:val="00A74CD7"/>
    <w:rsid w:val="00A74D75"/>
    <w:rsid w:val="00A754D0"/>
    <w:rsid w:val="00A75651"/>
    <w:rsid w:val="00A75703"/>
    <w:rsid w:val="00A80E0B"/>
    <w:rsid w:val="00A8260A"/>
    <w:rsid w:val="00A82AE7"/>
    <w:rsid w:val="00A84086"/>
    <w:rsid w:val="00A92B07"/>
    <w:rsid w:val="00A96190"/>
    <w:rsid w:val="00A96263"/>
    <w:rsid w:val="00AA23FF"/>
    <w:rsid w:val="00AA2C83"/>
    <w:rsid w:val="00AA46EA"/>
    <w:rsid w:val="00AA594B"/>
    <w:rsid w:val="00AA6A5C"/>
    <w:rsid w:val="00AA6C06"/>
    <w:rsid w:val="00AB060D"/>
    <w:rsid w:val="00AB0AA7"/>
    <w:rsid w:val="00AB0FE5"/>
    <w:rsid w:val="00AB3F2F"/>
    <w:rsid w:val="00AB6C5E"/>
    <w:rsid w:val="00AB7203"/>
    <w:rsid w:val="00AB7D6C"/>
    <w:rsid w:val="00AC0E9B"/>
    <w:rsid w:val="00AC12BD"/>
    <w:rsid w:val="00AC1954"/>
    <w:rsid w:val="00AC438F"/>
    <w:rsid w:val="00AC46DE"/>
    <w:rsid w:val="00AC4D34"/>
    <w:rsid w:val="00AC6517"/>
    <w:rsid w:val="00AD09D9"/>
    <w:rsid w:val="00AD1AB0"/>
    <w:rsid w:val="00AD2907"/>
    <w:rsid w:val="00AD29E9"/>
    <w:rsid w:val="00AD326F"/>
    <w:rsid w:val="00AD3F61"/>
    <w:rsid w:val="00AD41D2"/>
    <w:rsid w:val="00AD4AE6"/>
    <w:rsid w:val="00AD5768"/>
    <w:rsid w:val="00AE075A"/>
    <w:rsid w:val="00AE3CF0"/>
    <w:rsid w:val="00AE5A91"/>
    <w:rsid w:val="00AE5E7B"/>
    <w:rsid w:val="00AE745A"/>
    <w:rsid w:val="00AE7FC1"/>
    <w:rsid w:val="00AF0C91"/>
    <w:rsid w:val="00AF0EB0"/>
    <w:rsid w:val="00AF1FF1"/>
    <w:rsid w:val="00AF7126"/>
    <w:rsid w:val="00AF7333"/>
    <w:rsid w:val="00AF763E"/>
    <w:rsid w:val="00AF7CDB"/>
    <w:rsid w:val="00B013C1"/>
    <w:rsid w:val="00B03BA4"/>
    <w:rsid w:val="00B04806"/>
    <w:rsid w:val="00B07C21"/>
    <w:rsid w:val="00B07CAB"/>
    <w:rsid w:val="00B10D83"/>
    <w:rsid w:val="00B12445"/>
    <w:rsid w:val="00B131E7"/>
    <w:rsid w:val="00B1348D"/>
    <w:rsid w:val="00B141B1"/>
    <w:rsid w:val="00B1519F"/>
    <w:rsid w:val="00B20044"/>
    <w:rsid w:val="00B20EBB"/>
    <w:rsid w:val="00B2236B"/>
    <w:rsid w:val="00B22CBC"/>
    <w:rsid w:val="00B22E31"/>
    <w:rsid w:val="00B245AD"/>
    <w:rsid w:val="00B259D0"/>
    <w:rsid w:val="00B26811"/>
    <w:rsid w:val="00B26D0E"/>
    <w:rsid w:val="00B27358"/>
    <w:rsid w:val="00B30CD9"/>
    <w:rsid w:val="00B31724"/>
    <w:rsid w:val="00B326CA"/>
    <w:rsid w:val="00B34027"/>
    <w:rsid w:val="00B3556B"/>
    <w:rsid w:val="00B4084F"/>
    <w:rsid w:val="00B42400"/>
    <w:rsid w:val="00B44AAA"/>
    <w:rsid w:val="00B50461"/>
    <w:rsid w:val="00B508C9"/>
    <w:rsid w:val="00B5401D"/>
    <w:rsid w:val="00B5487D"/>
    <w:rsid w:val="00B54C10"/>
    <w:rsid w:val="00B54C2D"/>
    <w:rsid w:val="00B55124"/>
    <w:rsid w:val="00B55B15"/>
    <w:rsid w:val="00B56145"/>
    <w:rsid w:val="00B61291"/>
    <w:rsid w:val="00B6449D"/>
    <w:rsid w:val="00B651C8"/>
    <w:rsid w:val="00B6722D"/>
    <w:rsid w:val="00B67658"/>
    <w:rsid w:val="00B67DA0"/>
    <w:rsid w:val="00B719DE"/>
    <w:rsid w:val="00B72E6D"/>
    <w:rsid w:val="00B75BB0"/>
    <w:rsid w:val="00B7786B"/>
    <w:rsid w:val="00B812B9"/>
    <w:rsid w:val="00B81699"/>
    <w:rsid w:val="00B82CFF"/>
    <w:rsid w:val="00B83445"/>
    <w:rsid w:val="00B8470A"/>
    <w:rsid w:val="00B84D82"/>
    <w:rsid w:val="00B856A5"/>
    <w:rsid w:val="00B85916"/>
    <w:rsid w:val="00B862B4"/>
    <w:rsid w:val="00B871BB"/>
    <w:rsid w:val="00B9217E"/>
    <w:rsid w:val="00B97673"/>
    <w:rsid w:val="00BA01A4"/>
    <w:rsid w:val="00BA0DD0"/>
    <w:rsid w:val="00BA1220"/>
    <w:rsid w:val="00BA1933"/>
    <w:rsid w:val="00BA2B4E"/>
    <w:rsid w:val="00BA2E62"/>
    <w:rsid w:val="00BA39AE"/>
    <w:rsid w:val="00BA59AC"/>
    <w:rsid w:val="00BA7EDA"/>
    <w:rsid w:val="00BB1033"/>
    <w:rsid w:val="00BB13EB"/>
    <w:rsid w:val="00BB1873"/>
    <w:rsid w:val="00BB190F"/>
    <w:rsid w:val="00BB1ED6"/>
    <w:rsid w:val="00BB1F57"/>
    <w:rsid w:val="00BB4BA9"/>
    <w:rsid w:val="00BC20AB"/>
    <w:rsid w:val="00BC3909"/>
    <w:rsid w:val="00BC3DF7"/>
    <w:rsid w:val="00BC4362"/>
    <w:rsid w:val="00BC5C68"/>
    <w:rsid w:val="00BC6E6A"/>
    <w:rsid w:val="00BC7E6B"/>
    <w:rsid w:val="00BD0AB0"/>
    <w:rsid w:val="00BD1A84"/>
    <w:rsid w:val="00BD619F"/>
    <w:rsid w:val="00BD6B37"/>
    <w:rsid w:val="00BD7A01"/>
    <w:rsid w:val="00BD7A3D"/>
    <w:rsid w:val="00BE30DD"/>
    <w:rsid w:val="00BE3AA0"/>
    <w:rsid w:val="00BE49B2"/>
    <w:rsid w:val="00BE53DE"/>
    <w:rsid w:val="00BF1A32"/>
    <w:rsid w:val="00BF301F"/>
    <w:rsid w:val="00BF46C8"/>
    <w:rsid w:val="00BF488D"/>
    <w:rsid w:val="00C010EC"/>
    <w:rsid w:val="00C01462"/>
    <w:rsid w:val="00C04A30"/>
    <w:rsid w:val="00C04E13"/>
    <w:rsid w:val="00C106A2"/>
    <w:rsid w:val="00C16D21"/>
    <w:rsid w:val="00C201FB"/>
    <w:rsid w:val="00C215CA"/>
    <w:rsid w:val="00C21F8F"/>
    <w:rsid w:val="00C24719"/>
    <w:rsid w:val="00C24C9D"/>
    <w:rsid w:val="00C267E0"/>
    <w:rsid w:val="00C2708B"/>
    <w:rsid w:val="00C27497"/>
    <w:rsid w:val="00C27519"/>
    <w:rsid w:val="00C27716"/>
    <w:rsid w:val="00C31636"/>
    <w:rsid w:val="00C368CC"/>
    <w:rsid w:val="00C377FB"/>
    <w:rsid w:val="00C411A0"/>
    <w:rsid w:val="00C43E04"/>
    <w:rsid w:val="00C45A72"/>
    <w:rsid w:val="00C45EAE"/>
    <w:rsid w:val="00C45F3B"/>
    <w:rsid w:val="00C460F6"/>
    <w:rsid w:val="00C51C5F"/>
    <w:rsid w:val="00C51E1F"/>
    <w:rsid w:val="00C54F28"/>
    <w:rsid w:val="00C57CB9"/>
    <w:rsid w:val="00C57F14"/>
    <w:rsid w:val="00C60EEE"/>
    <w:rsid w:val="00C618A0"/>
    <w:rsid w:val="00C625D1"/>
    <w:rsid w:val="00C63873"/>
    <w:rsid w:val="00C73C9F"/>
    <w:rsid w:val="00C744BA"/>
    <w:rsid w:val="00C750EC"/>
    <w:rsid w:val="00C7674D"/>
    <w:rsid w:val="00C774A7"/>
    <w:rsid w:val="00C80ADD"/>
    <w:rsid w:val="00C823A0"/>
    <w:rsid w:val="00C837A8"/>
    <w:rsid w:val="00C85A6E"/>
    <w:rsid w:val="00C86CD9"/>
    <w:rsid w:val="00C9156F"/>
    <w:rsid w:val="00C933F2"/>
    <w:rsid w:val="00C93A92"/>
    <w:rsid w:val="00C947C0"/>
    <w:rsid w:val="00C952F3"/>
    <w:rsid w:val="00CA1A2C"/>
    <w:rsid w:val="00CA3381"/>
    <w:rsid w:val="00CA45F7"/>
    <w:rsid w:val="00CB0AD6"/>
    <w:rsid w:val="00CB2629"/>
    <w:rsid w:val="00CB3744"/>
    <w:rsid w:val="00CB63DF"/>
    <w:rsid w:val="00CC1347"/>
    <w:rsid w:val="00CC1550"/>
    <w:rsid w:val="00CC26EB"/>
    <w:rsid w:val="00CC2F66"/>
    <w:rsid w:val="00CC4483"/>
    <w:rsid w:val="00CC5677"/>
    <w:rsid w:val="00CC618D"/>
    <w:rsid w:val="00CC79CF"/>
    <w:rsid w:val="00CD0B48"/>
    <w:rsid w:val="00CD3176"/>
    <w:rsid w:val="00CD41BB"/>
    <w:rsid w:val="00CD5F11"/>
    <w:rsid w:val="00CD6640"/>
    <w:rsid w:val="00CE1B39"/>
    <w:rsid w:val="00CE311A"/>
    <w:rsid w:val="00CE406C"/>
    <w:rsid w:val="00CE45F6"/>
    <w:rsid w:val="00CE5608"/>
    <w:rsid w:val="00CE66DC"/>
    <w:rsid w:val="00CE6A69"/>
    <w:rsid w:val="00CE6E3D"/>
    <w:rsid w:val="00CE7BFD"/>
    <w:rsid w:val="00CF10AA"/>
    <w:rsid w:val="00CF3FA2"/>
    <w:rsid w:val="00CF4463"/>
    <w:rsid w:val="00CF599F"/>
    <w:rsid w:val="00CF6002"/>
    <w:rsid w:val="00CF7C35"/>
    <w:rsid w:val="00D006EF"/>
    <w:rsid w:val="00D019A7"/>
    <w:rsid w:val="00D021B5"/>
    <w:rsid w:val="00D04FA5"/>
    <w:rsid w:val="00D067D3"/>
    <w:rsid w:val="00D07410"/>
    <w:rsid w:val="00D076C0"/>
    <w:rsid w:val="00D11363"/>
    <w:rsid w:val="00D11419"/>
    <w:rsid w:val="00D11C45"/>
    <w:rsid w:val="00D11EE7"/>
    <w:rsid w:val="00D13E3A"/>
    <w:rsid w:val="00D14244"/>
    <w:rsid w:val="00D149ED"/>
    <w:rsid w:val="00D1613A"/>
    <w:rsid w:val="00D178E1"/>
    <w:rsid w:val="00D17987"/>
    <w:rsid w:val="00D20238"/>
    <w:rsid w:val="00D21B00"/>
    <w:rsid w:val="00D21D5B"/>
    <w:rsid w:val="00D22025"/>
    <w:rsid w:val="00D22BB8"/>
    <w:rsid w:val="00D24414"/>
    <w:rsid w:val="00D2555D"/>
    <w:rsid w:val="00D25581"/>
    <w:rsid w:val="00D26E63"/>
    <w:rsid w:val="00D330A9"/>
    <w:rsid w:val="00D35E7D"/>
    <w:rsid w:val="00D36414"/>
    <w:rsid w:val="00D37D9D"/>
    <w:rsid w:val="00D43FE3"/>
    <w:rsid w:val="00D460E7"/>
    <w:rsid w:val="00D46BEC"/>
    <w:rsid w:val="00D47985"/>
    <w:rsid w:val="00D47C89"/>
    <w:rsid w:val="00D51A52"/>
    <w:rsid w:val="00D53E71"/>
    <w:rsid w:val="00D54EC4"/>
    <w:rsid w:val="00D55053"/>
    <w:rsid w:val="00D55E77"/>
    <w:rsid w:val="00D56572"/>
    <w:rsid w:val="00D61135"/>
    <w:rsid w:val="00D61444"/>
    <w:rsid w:val="00D64F31"/>
    <w:rsid w:val="00D67C2B"/>
    <w:rsid w:val="00D70E80"/>
    <w:rsid w:val="00D728D8"/>
    <w:rsid w:val="00D72BB3"/>
    <w:rsid w:val="00D77417"/>
    <w:rsid w:val="00D80A01"/>
    <w:rsid w:val="00D82DB6"/>
    <w:rsid w:val="00D83C76"/>
    <w:rsid w:val="00D84EBD"/>
    <w:rsid w:val="00D861ED"/>
    <w:rsid w:val="00D87859"/>
    <w:rsid w:val="00D87C6F"/>
    <w:rsid w:val="00D92F99"/>
    <w:rsid w:val="00D9312B"/>
    <w:rsid w:val="00D93A65"/>
    <w:rsid w:val="00D97000"/>
    <w:rsid w:val="00D97B6A"/>
    <w:rsid w:val="00DA099A"/>
    <w:rsid w:val="00DA33F7"/>
    <w:rsid w:val="00DA525F"/>
    <w:rsid w:val="00DA7174"/>
    <w:rsid w:val="00DB0BD2"/>
    <w:rsid w:val="00DB3D19"/>
    <w:rsid w:val="00DB5045"/>
    <w:rsid w:val="00DB51F1"/>
    <w:rsid w:val="00DB542E"/>
    <w:rsid w:val="00DB605F"/>
    <w:rsid w:val="00DB6222"/>
    <w:rsid w:val="00DB6981"/>
    <w:rsid w:val="00DC0E03"/>
    <w:rsid w:val="00DC3BF4"/>
    <w:rsid w:val="00DD10C0"/>
    <w:rsid w:val="00DD73CD"/>
    <w:rsid w:val="00DD75F9"/>
    <w:rsid w:val="00DE04F8"/>
    <w:rsid w:val="00DE1161"/>
    <w:rsid w:val="00DE1A0B"/>
    <w:rsid w:val="00DE33DA"/>
    <w:rsid w:val="00DE5551"/>
    <w:rsid w:val="00DE6861"/>
    <w:rsid w:val="00DE6EC9"/>
    <w:rsid w:val="00DE77AF"/>
    <w:rsid w:val="00DE7C67"/>
    <w:rsid w:val="00DF0677"/>
    <w:rsid w:val="00DF10B9"/>
    <w:rsid w:val="00DF5066"/>
    <w:rsid w:val="00DF54FC"/>
    <w:rsid w:val="00DF5FFE"/>
    <w:rsid w:val="00E001A5"/>
    <w:rsid w:val="00E022DF"/>
    <w:rsid w:val="00E02AFB"/>
    <w:rsid w:val="00E10C7B"/>
    <w:rsid w:val="00E130B1"/>
    <w:rsid w:val="00E14D93"/>
    <w:rsid w:val="00E25B4C"/>
    <w:rsid w:val="00E305EA"/>
    <w:rsid w:val="00E312B0"/>
    <w:rsid w:val="00E32E15"/>
    <w:rsid w:val="00E342BC"/>
    <w:rsid w:val="00E34E5B"/>
    <w:rsid w:val="00E3598B"/>
    <w:rsid w:val="00E430FB"/>
    <w:rsid w:val="00E4468F"/>
    <w:rsid w:val="00E44768"/>
    <w:rsid w:val="00E45DAA"/>
    <w:rsid w:val="00E4646F"/>
    <w:rsid w:val="00E55667"/>
    <w:rsid w:val="00E559B9"/>
    <w:rsid w:val="00E55BA5"/>
    <w:rsid w:val="00E56420"/>
    <w:rsid w:val="00E567F4"/>
    <w:rsid w:val="00E616F4"/>
    <w:rsid w:val="00E63350"/>
    <w:rsid w:val="00E63889"/>
    <w:rsid w:val="00E6429D"/>
    <w:rsid w:val="00E661CF"/>
    <w:rsid w:val="00E7102A"/>
    <w:rsid w:val="00E76E9C"/>
    <w:rsid w:val="00E7780E"/>
    <w:rsid w:val="00E82E7E"/>
    <w:rsid w:val="00E83593"/>
    <w:rsid w:val="00E84489"/>
    <w:rsid w:val="00E8450A"/>
    <w:rsid w:val="00E912DD"/>
    <w:rsid w:val="00E91FD1"/>
    <w:rsid w:val="00EA2722"/>
    <w:rsid w:val="00EA3438"/>
    <w:rsid w:val="00EA3661"/>
    <w:rsid w:val="00EA47AD"/>
    <w:rsid w:val="00EB1BEC"/>
    <w:rsid w:val="00EB22DF"/>
    <w:rsid w:val="00EB3457"/>
    <w:rsid w:val="00EB3F52"/>
    <w:rsid w:val="00EB42A5"/>
    <w:rsid w:val="00EB47B3"/>
    <w:rsid w:val="00EB7529"/>
    <w:rsid w:val="00EC2DA9"/>
    <w:rsid w:val="00EC3D25"/>
    <w:rsid w:val="00EC4493"/>
    <w:rsid w:val="00EC6473"/>
    <w:rsid w:val="00EC76F2"/>
    <w:rsid w:val="00ED2C4F"/>
    <w:rsid w:val="00ED2E26"/>
    <w:rsid w:val="00ED508B"/>
    <w:rsid w:val="00ED51C8"/>
    <w:rsid w:val="00ED52CA"/>
    <w:rsid w:val="00ED635C"/>
    <w:rsid w:val="00EE00AE"/>
    <w:rsid w:val="00EE08C5"/>
    <w:rsid w:val="00EE2842"/>
    <w:rsid w:val="00EE6872"/>
    <w:rsid w:val="00EF1943"/>
    <w:rsid w:val="00EF2A9D"/>
    <w:rsid w:val="00EF3F0C"/>
    <w:rsid w:val="00EF402B"/>
    <w:rsid w:val="00EF4035"/>
    <w:rsid w:val="00EF43C4"/>
    <w:rsid w:val="00EF4C2E"/>
    <w:rsid w:val="00EF6C36"/>
    <w:rsid w:val="00EF76FC"/>
    <w:rsid w:val="00EF7F42"/>
    <w:rsid w:val="00F00102"/>
    <w:rsid w:val="00F012C0"/>
    <w:rsid w:val="00F01653"/>
    <w:rsid w:val="00F03C79"/>
    <w:rsid w:val="00F06DBC"/>
    <w:rsid w:val="00F07BE0"/>
    <w:rsid w:val="00F107AC"/>
    <w:rsid w:val="00F115EF"/>
    <w:rsid w:val="00F11A94"/>
    <w:rsid w:val="00F11F99"/>
    <w:rsid w:val="00F13F16"/>
    <w:rsid w:val="00F157F0"/>
    <w:rsid w:val="00F159BC"/>
    <w:rsid w:val="00F16239"/>
    <w:rsid w:val="00F201F2"/>
    <w:rsid w:val="00F23610"/>
    <w:rsid w:val="00F246A7"/>
    <w:rsid w:val="00F24F12"/>
    <w:rsid w:val="00F254DA"/>
    <w:rsid w:val="00F25E9F"/>
    <w:rsid w:val="00F262CF"/>
    <w:rsid w:val="00F32B83"/>
    <w:rsid w:val="00F33FA5"/>
    <w:rsid w:val="00F34CE5"/>
    <w:rsid w:val="00F3571F"/>
    <w:rsid w:val="00F36D05"/>
    <w:rsid w:val="00F43AF3"/>
    <w:rsid w:val="00F45562"/>
    <w:rsid w:val="00F46825"/>
    <w:rsid w:val="00F506AA"/>
    <w:rsid w:val="00F51E3E"/>
    <w:rsid w:val="00F568D9"/>
    <w:rsid w:val="00F56F41"/>
    <w:rsid w:val="00F61D2E"/>
    <w:rsid w:val="00F64214"/>
    <w:rsid w:val="00F648B1"/>
    <w:rsid w:val="00F64C64"/>
    <w:rsid w:val="00F67EA2"/>
    <w:rsid w:val="00F71BD7"/>
    <w:rsid w:val="00F720E9"/>
    <w:rsid w:val="00F74CAF"/>
    <w:rsid w:val="00F74E70"/>
    <w:rsid w:val="00F753BC"/>
    <w:rsid w:val="00F75B71"/>
    <w:rsid w:val="00F7702F"/>
    <w:rsid w:val="00F7731F"/>
    <w:rsid w:val="00F8043D"/>
    <w:rsid w:val="00F81258"/>
    <w:rsid w:val="00F81B2A"/>
    <w:rsid w:val="00F82B05"/>
    <w:rsid w:val="00F83A1E"/>
    <w:rsid w:val="00F855E0"/>
    <w:rsid w:val="00F87007"/>
    <w:rsid w:val="00F915E7"/>
    <w:rsid w:val="00F928E5"/>
    <w:rsid w:val="00F94DE3"/>
    <w:rsid w:val="00F94E8A"/>
    <w:rsid w:val="00F973E2"/>
    <w:rsid w:val="00F975B3"/>
    <w:rsid w:val="00FA5F72"/>
    <w:rsid w:val="00FA6BCB"/>
    <w:rsid w:val="00FB1B2F"/>
    <w:rsid w:val="00FB20A3"/>
    <w:rsid w:val="00FB3694"/>
    <w:rsid w:val="00FB3775"/>
    <w:rsid w:val="00FB4A60"/>
    <w:rsid w:val="00FB6D3A"/>
    <w:rsid w:val="00FC07B6"/>
    <w:rsid w:val="00FC4643"/>
    <w:rsid w:val="00FC5804"/>
    <w:rsid w:val="00FC64E7"/>
    <w:rsid w:val="00FD0205"/>
    <w:rsid w:val="00FD11F4"/>
    <w:rsid w:val="00FD130D"/>
    <w:rsid w:val="00FD3C5D"/>
    <w:rsid w:val="00FE2512"/>
    <w:rsid w:val="00FE2D43"/>
    <w:rsid w:val="00FE3A52"/>
    <w:rsid w:val="00FF0706"/>
    <w:rsid w:val="00FF1788"/>
    <w:rsid w:val="00FF180B"/>
    <w:rsid w:val="00FF3FA8"/>
    <w:rsid w:val="00FF647B"/>
    <w:rsid w:val="7EE2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25</Words>
  <Characters>144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2017-09-20T05:54:00Z</dcterms:created>
  <dc:creator>顾彩云</dc:creator>
  <cp:lastModifiedBy>Administrator</cp:lastModifiedBy>
  <dcterms:modified xsi:type="dcterms:W3CDTF">2017-12-18T02:44:06Z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