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5" w:lineRule="atLeast"/>
        <w:ind w:firstLine="354" w:firstLineChars="98"/>
        <w:jc w:val="left"/>
        <w:rPr>
          <w:rFonts w:ascii="仿宋" w:hAnsi="仿宋" w:eastAsia="仿宋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6"/>
          <w:szCs w:val="36"/>
        </w:rPr>
        <w:t>长兴县公积金中心招聘编外人员报名表</w:t>
      </w:r>
    </w:p>
    <w:tbl>
      <w:tblPr>
        <w:tblStyle w:val="3"/>
        <w:tblW w:w="9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431"/>
        <w:gridCol w:w="354"/>
        <w:gridCol w:w="1223"/>
        <w:gridCol w:w="524"/>
        <w:gridCol w:w="354"/>
        <w:gridCol w:w="352"/>
        <w:gridCol w:w="698"/>
        <w:gridCol w:w="234"/>
        <w:gridCol w:w="611"/>
        <w:gridCol w:w="730"/>
        <w:gridCol w:w="158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民族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户籍所在地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3151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电话</w:t>
            </w:r>
          </w:p>
        </w:tc>
        <w:tc>
          <w:tcPr>
            <w:tcW w:w="231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2773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7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9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学位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学制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187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803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现工作单位（存档单位）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从高中毕业后填写</w:t>
            </w:r>
          </w:p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个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人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简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历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单位（学校）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从事何种工作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101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297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345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岗位</w:t>
            </w:r>
          </w:p>
        </w:tc>
        <w:tc>
          <w:tcPr>
            <w:tcW w:w="8533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窗口综合岗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报考人承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诺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意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见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8533" w:type="dxa"/>
            <w:gridSpan w:val="11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以上所填，情况属实。否则，视为与招聘条件不符，本人同意取消考试成绩及录用资格。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ind w:firstLine="480" w:firstLineChars="200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承诺人签字：</w:t>
            </w:r>
          </w:p>
          <w:p>
            <w:pPr>
              <w:widowControl/>
              <w:spacing w:beforeLines="50" w:line="400" w:lineRule="exact"/>
              <w:ind w:firstLine="5160" w:firstLineChars="2150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2017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资格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审查</w:t>
            </w:r>
          </w:p>
          <w:p>
            <w:pPr>
              <w:widowControl/>
              <w:spacing w:line="330" w:lineRule="atLeas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533" w:type="dxa"/>
            <w:gridSpan w:val="11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24"/>
          <w:szCs w:val="20"/>
        </w:rPr>
        <w:t xml:space="preserve">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0"/>
        </w:rPr>
        <w:t>填表日期：</w:t>
      </w:r>
      <w:r>
        <w:rPr>
          <w:rFonts w:ascii="仿宋" w:hAnsi="仿宋" w:eastAsia="仿宋" w:cs="宋体"/>
          <w:color w:val="000000"/>
          <w:kern w:val="0"/>
          <w:sz w:val="24"/>
          <w:szCs w:val="20"/>
        </w:rPr>
        <w:t>2017</w:t>
      </w:r>
      <w:r>
        <w:rPr>
          <w:rFonts w:hint="eastAsia" w:ascii="仿宋" w:hAnsi="仿宋" w:eastAsia="仿宋" w:cs="宋体"/>
          <w:color w:val="000000"/>
          <w:kern w:val="0"/>
          <w:sz w:val="24"/>
          <w:szCs w:val="20"/>
        </w:rPr>
        <w:t>年</w:t>
      </w:r>
      <w:r>
        <w:rPr>
          <w:rFonts w:ascii="仿宋" w:hAnsi="仿宋" w:eastAsia="仿宋" w:cs="宋体"/>
          <w:color w:val="000000"/>
          <w:kern w:val="0"/>
          <w:sz w:val="24"/>
          <w:szCs w:val="20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0"/>
        </w:rPr>
        <w:t>月</w:t>
      </w:r>
      <w:r>
        <w:rPr>
          <w:rFonts w:ascii="仿宋" w:hAnsi="仿宋" w:eastAsia="仿宋" w:cs="宋体"/>
          <w:color w:val="000000"/>
          <w:kern w:val="0"/>
          <w:sz w:val="24"/>
          <w:szCs w:val="20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0"/>
        </w:rPr>
        <w:t>日</w:t>
      </w:r>
    </w:p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6215E"/>
    <w:rsid w:val="000B7FDD"/>
    <w:rsid w:val="00105405"/>
    <w:rsid w:val="004740D7"/>
    <w:rsid w:val="00562DAE"/>
    <w:rsid w:val="00C0240E"/>
    <w:rsid w:val="49516CAA"/>
    <w:rsid w:val="5696215E"/>
    <w:rsid w:val="68DB28F2"/>
    <w:rsid w:val="7BE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56</Words>
  <Characters>321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2017-04-17T07:01:00Z</dcterms:created>
  <dc:creator>Administrator</dc:creator>
  <cp:lastModifiedBy>Administrator</cp:lastModifiedBy>
  <cp:lastPrinted>2017-04-17T07:01:00Z</cp:lastPrinted>
  <dcterms:modified xsi:type="dcterms:W3CDTF">2017-12-18T09:22:20Z</dcterms:modified>
  <dc:title>长兴县公积金中心招聘编外人员报名表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