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pacing w:val="-8"/>
          <w:sz w:val="44"/>
          <w:szCs w:val="44"/>
        </w:rPr>
        <w:t>金华经济技术开发区下属事业单位人才引进报名表</w:t>
      </w:r>
    </w:p>
    <w:bookmarkEnd w:id="0"/>
    <w:p>
      <w:pPr>
        <w:spacing w:line="600" w:lineRule="exact"/>
        <w:ind w:firstLine="76" w:firstLineChars="32"/>
        <w:rPr>
          <w:rFonts w:eastAsia="仿宋_GB2312"/>
          <w:sz w:val="24"/>
        </w:rPr>
      </w:pPr>
    </w:p>
    <w:tbl>
      <w:tblPr>
        <w:tblStyle w:val="7"/>
        <w:tblW w:w="9033" w:type="dxa"/>
        <w:jc w:val="center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9"/>
        <w:gridCol w:w="695"/>
        <w:gridCol w:w="20"/>
        <w:gridCol w:w="422"/>
        <w:gridCol w:w="159"/>
        <w:gridCol w:w="15"/>
        <w:gridCol w:w="946"/>
        <w:gridCol w:w="188"/>
        <w:gridCol w:w="809"/>
        <w:gridCol w:w="185"/>
        <w:gridCol w:w="944"/>
        <w:gridCol w:w="172"/>
        <w:gridCol w:w="900"/>
        <w:gridCol w:w="346"/>
        <w:gridCol w:w="1128"/>
        <w:gridCol w:w="2069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93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　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　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　岁）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639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民　族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籍　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出生地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395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入　党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时　间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393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专业技术职务</w:t>
            </w:r>
          </w:p>
        </w:tc>
        <w:tc>
          <w:tcPr>
            <w:tcW w:w="2117" w:type="dxa"/>
            <w:gridSpan w:val="5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熟悉专业有何专长</w:t>
            </w:r>
          </w:p>
        </w:tc>
        <w:tc>
          <w:tcPr>
            <w:tcW w:w="2546" w:type="dxa"/>
            <w:gridSpan w:val="4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816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　历</w:t>
            </w:r>
          </w:p>
        </w:tc>
        <w:tc>
          <w:tcPr>
            <w:tcW w:w="3246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毕业院校系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842" w:hRule="atLeast"/>
          <w:jc w:val="center"/>
        </w:trPr>
        <w:tc>
          <w:tcPr>
            <w:tcW w:w="1137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　位</w:t>
            </w:r>
          </w:p>
        </w:tc>
        <w:tc>
          <w:tcPr>
            <w:tcW w:w="3246" w:type="dxa"/>
            <w:gridSpan w:val="7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788" w:hRule="atLeast"/>
          <w:jc w:val="center"/>
        </w:trPr>
        <w:tc>
          <w:tcPr>
            <w:tcW w:w="2257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6747" w:type="dxa"/>
            <w:gridSpan w:val="1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860" w:hRule="atLeast"/>
          <w:jc w:val="center"/>
        </w:trPr>
        <w:tc>
          <w:tcPr>
            <w:tcW w:w="2257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现任职务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任职时间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576" w:hRule="atLeast"/>
          <w:jc w:val="center"/>
        </w:trPr>
        <w:tc>
          <w:tcPr>
            <w:tcW w:w="2257" w:type="dxa"/>
            <w:gridSpan w:val="6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通讯地址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手机号码</w:t>
            </w:r>
          </w:p>
        </w:tc>
        <w:tc>
          <w:tcPr>
            <w:tcW w:w="2075" w:type="dxa"/>
            <w:gridSpan w:val="2"/>
            <w:vAlign w:val="center"/>
          </w:tcPr>
          <w:p>
            <w:pPr>
              <w:spacing w:line="400" w:lineRule="exact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wBefore w:w="29" w:type="dxa"/>
          <w:cantSplit/>
          <w:trHeight w:val="3969" w:hRule="atLeast"/>
          <w:jc w:val="center"/>
        </w:trPr>
        <w:tc>
          <w:tcPr>
            <w:tcW w:w="715" w:type="dxa"/>
            <w:gridSpan w:val="2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习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作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历</w:t>
            </w:r>
          </w:p>
        </w:tc>
        <w:tc>
          <w:tcPr>
            <w:tcW w:w="8289" w:type="dxa"/>
            <w:gridSpan w:val="14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127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firstLine="127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3109" w:hRule="atLeast"/>
          <w:jc w:val="center"/>
        </w:trPr>
        <w:tc>
          <w:tcPr>
            <w:tcW w:w="7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奖惩情况</w:t>
            </w:r>
          </w:p>
        </w:tc>
        <w:tc>
          <w:tcPr>
            <w:tcW w:w="8303" w:type="dxa"/>
            <w:gridSpan w:val="14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66" w:hRule="atLeast"/>
          <w:jc w:val="center"/>
        </w:trPr>
        <w:tc>
          <w:tcPr>
            <w:tcW w:w="724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关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pacing w:val="-20"/>
                <w:sz w:val="24"/>
              </w:rPr>
              <w:t>系</w:t>
            </w:r>
          </w:p>
        </w:tc>
        <w:tc>
          <w:tcPr>
            <w:tcW w:w="616" w:type="dxa"/>
            <w:gridSpan w:val="4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姓名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年月</w:t>
            </w:r>
          </w:p>
        </w:tc>
        <w:tc>
          <w:tcPr>
            <w:tcW w:w="944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面貌</w:t>
            </w:r>
          </w:p>
        </w:tc>
        <w:tc>
          <w:tcPr>
            <w:tcW w:w="4615" w:type="dxa"/>
            <w:gridSpan w:val="5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25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32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26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680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775" w:hRule="exact"/>
          <w:jc w:val="center"/>
        </w:trPr>
        <w:tc>
          <w:tcPr>
            <w:tcW w:w="72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6" w:type="dxa"/>
          <w:cantSplit/>
          <w:trHeight w:val="1943" w:hRule="atLeast"/>
          <w:jc w:val="center"/>
        </w:trPr>
        <w:tc>
          <w:tcPr>
            <w:tcW w:w="9027" w:type="dxa"/>
            <w:gridSpan w:val="1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本人声明：上述填写内容真实完整。如有不实，本人愿承担一切责任。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声明人（签名）：</w:t>
            </w:r>
            <w:r>
              <w:rPr>
                <w:rFonts w:ascii="仿宋_GB2312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  <w:p>
            <w:pPr>
              <w:spacing w:line="300" w:lineRule="exac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25" w:hRule="atLeast"/>
          <w:jc w:val="center"/>
        </w:trPr>
        <w:tc>
          <w:tcPr>
            <w:tcW w:w="13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意见</w:t>
            </w:r>
          </w:p>
        </w:tc>
        <w:tc>
          <w:tcPr>
            <w:tcW w:w="3259" w:type="dxa"/>
            <w:gridSpan w:val="7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（报考单位及主管部门盖章）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</w:t>
            </w:r>
            <w:r>
              <w:rPr>
                <w:rFonts w:asci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</w:rPr>
              <w:t>月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处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C2B"/>
    <w:rsid w:val="0004203E"/>
    <w:rsid w:val="00075ED3"/>
    <w:rsid w:val="00081EB2"/>
    <w:rsid w:val="000A5CE7"/>
    <w:rsid w:val="000B2030"/>
    <w:rsid w:val="000D7929"/>
    <w:rsid w:val="001062DB"/>
    <w:rsid w:val="001155D3"/>
    <w:rsid w:val="00143F24"/>
    <w:rsid w:val="00170CD8"/>
    <w:rsid w:val="001B3187"/>
    <w:rsid w:val="002369B3"/>
    <w:rsid w:val="00245C01"/>
    <w:rsid w:val="002734C3"/>
    <w:rsid w:val="002E59AA"/>
    <w:rsid w:val="003311AA"/>
    <w:rsid w:val="00332F23"/>
    <w:rsid w:val="00356156"/>
    <w:rsid w:val="00366014"/>
    <w:rsid w:val="0042433C"/>
    <w:rsid w:val="00424CBB"/>
    <w:rsid w:val="00453261"/>
    <w:rsid w:val="00481D29"/>
    <w:rsid w:val="00484578"/>
    <w:rsid w:val="004E1226"/>
    <w:rsid w:val="004F7FA1"/>
    <w:rsid w:val="005714EB"/>
    <w:rsid w:val="005840B7"/>
    <w:rsid w:val="005B76AE"/>
    <w:rsid w:val="005C03A4"/>
    <w:rsid w:val="005D5DC2"/>
    <w:rsid w:val="005D6BE7"/>
    <w:rsid w:val="00607E7F"/>
    <w:rsid w:val="00687976"/>
    <w:rsid w:val="006961AA"/>
    <w:rsid w:val="006C1DB1"/>
    <w:rsid w:val="00715EF6"/>
    <w:rsid w:val="0075553E"/>
    <w:rsid w:val="007B1E16"/>
    <w:rsid w:val="007D6522"/>
    <w:rsid w:val="007D76BA"/>
    <w:rsid w:val="008740CE"/>
    <w:rsid w:val="00912C2B"/>
    <w:rsid w:val="00932372"/>
    <w:rsid w:val="00936F28"/>
    <w:rsid w:val="00936F36"/>
    <w:rsid w:val="00944CE1"/>
    <w:rsid w:val="00A27DA3"/>
    <w:rsid w:val="00A563D8"/>
    <w:rsid w:val="00A84307"/>
    <w:rsid w:val="00AA06E3"/>
    <w:rsid w:val="00AD7DEE"/>
    <w:rsid w:val="00B16702"/>
    <w:rsid w:val="00B20845"/>
    <w:rsid w:val="00B30648"/>
    <w:rsid w:val="00B6299B"/>
    <w:rsid w:val="00B72074"/>
    <w:rsid w:val="00B80A27"/>
    <w:rsid w:val="00B8407F"/>
    <w:rsid w:val="00B90572"/>
    <w:rsid w:val="00C00987"/>
    <w:rsid w:val="00C4651E"/>
    <w:rsid w:val="00C60DEC"/>
    <w:rsid w:val="00C769D3"/>
    <w:rsid w:val="00C85599"/>
    <w:rsid w:val="00C932EB"/>
    <w:rsid w:val="00CA1BA1"/>
    <w:rsid w:val="00CC331C"/>
    <w:rsid w:val="00D1284D"/>
    <w:rsid w:val="00D345D6"/>
    <w:rsid w:val="00D75933"/>
    <w:rsid w:val="00DB0722"/>
    <w:rsid w:val="00DB20A4"/>
    <w:rsid w:val="00DC44E7"/>
    <w:rsid w:val="00DC5626"/>
    <w:rsid w:val="00E15ED4"/>
    <w:rsid w:val="00E62377"/>
    <w:rsid w:val="00E8695A"/>
    <w:rsid w:val="00E90498"/>
    <w:rsid w:val="00EA488C"/>
    <w:rsid w:val="00ED05DE"/>
    <w:rsid w:val="00EE0DDD"/>
    <w:rsid w:val="00F675E0"/>
    <w:rsid w:val="00F93E41"/>
    <w:rsid w:val="00FB35C7"/>
    <w:rsid w:val="080E1588"/>
    <w:rsid w:val="08A11E16"/>
    <w:rsid w:val="15323111"/>
    <w:rsid w:val="22860613"/>
    <w:rsid w:val="248D2F66"/>
    <w:rsid w:val="3D8F5C6E"/>
    <w:rsid w:val="3EF82370"/>
    <w:rsid w:val="56E118B3"/>
    <w:rsid w:val="5B26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ing 1 Char"/>
    <w:basedOn w:val="6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Header Char"/>
    <w:basedOn w:val="6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230</Words>
  <Characters>1316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木子</cp:lastModifiedBy>
  <cp:lastPrinted>2017-11-13T03:53:00Z</cp:lastPrinted>
  <dcterms:modified xsi:type="dcterms:W3CDTF">2017-12-18T11:00:22Z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