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1AA" w:rsidRDefault="00AD61AA" w:rsidP="009946BA">
      <w:pPr>
        <w:widowControl/>
        <w:shd w:val="clear" w:color="auto" w:fill="FFFFFF"/>
        <w:spacing w:line="6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61AA" w:rsidRDefault="00AD61AA">
      <w:pPr>
        <w:spacing w:line="64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16215" w:type="dxa"/>
        <w:tblInd w:w="-987" w:type="dxa"/>
        <w:tblLayout w:type="fixed"/>
        <w:tblLook w:val="00A0"/>
      </w:tblPr>
      <w:tblGrid>
        <w:gridCol w:w="540"/>
        <w:gridCol w:w="1900"/>
        <w:gridCol w:w="540"/>
        <w:gridCol w:w="816"/>
        <w:gridCol w:w="3380"/>
        <w:gridCol w:w="2080"/>
        <w:gridCol w:w="520"/>
        <w:gridCol w:w="128"/>
        <w:gridCol w:w="4972"/>
        <w:gridCol w:w="1339"/>
      </w:tblGrid>
      <w:tr w:rsidR="00AD61AA" w:rsidRPr="003F2CB9">
        <w:trPr>
          <w:trHeight w:val="480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</w:t>
            </w:r>
            <w:r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AD61AA" w:rsidRPr="003F2CB9">
        <w:trPr>
          <w:trHeight w:val="480"/>
        </w:trPr>
        <w:tc>
          <w:tcPr>
            <w:tcW w:w="1621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湖南省水运管理局直属事业单位</w:t>
            </w:r>
            <w:r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  <w:t>2017</w:t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年公开招聘岗位、计划及要求一览表</w:t>
            </w:r>
          </w:p>
        </w:tc>
      </w:tr>
      <w:tr w:rsidR="00AD61AA" w:rsidRPr="003F2CB9">
        <w:trPr>
          <w:trHeight w:val="8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 xml:space="preserve">　</w:t>
            </w:r>
          </w:p>
        </w:tc>
      </w:tr>
      <w:tr w:rsidR="00AD61AA" w:rsidRPr="003F2CB9">
        <w:trPr>
          <w:trHeight w:val="10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岗位类别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计划（个）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D61AA" w:rsidRPr="003F2CB9">
        <w:trPr>
          <w:trHeight w:val="7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湖南省长沙航道管理局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执法大队工作人员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基层处（队）工作人员，长期从事水上航政执法工作，工作环境艰苦，适合男性。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基层宣传干事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汉语言文学、广播电视编导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基层处（队）工作人员，长期从事水上宣传工作，工作环境艰苦，适合男性。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10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基层技术人员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港口航道与海岸工程、轮机工程、航海技术、物流管理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基层处（队）工作人员，长期从事水上航道技术工作，工作环境艰苦，适合男性。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6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基层技术人员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软件工程、电子信息工程、电子与计算机工程、地理信息系统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139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湖南省益阳航道管理局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执法大队工作人员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基层处（队）工作人员，长期从事水上航政执法工作，工作环境艰苦，适合男性。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9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基层宣传干事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汉语言文学、广播电视编导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基层处（队）工作人员，长期从事水上宣传工作，工作环境艰苦，适合男性。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6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会计学、税务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具有会计从业资格证。具有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年及以上财务工作经历的年龄可放宽至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870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基层技术人员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港口航道与海岸工程、轮机工程、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基层处（队）工作人员，长期从事水上航道技术工作，工作环境艰苦，适合男性；因急需基层船舶驾驶人员，有船员适任证书者不限专业。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18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湖南省衡阳航道管理局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党群办工作人员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人力资源管理、会展经济与管理、国际经济与贸易、工商管理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年及以上工作经历。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7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8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湖南省常德航道管理局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执法大队工作人员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管理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基层处（队）工作人员，长期从事水上航政执法工作，工作环境艰苦，适合男性。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办公室工作人员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8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基层技术人员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港口航道与海岸工程，轮机工程，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基层处（队）工作人员，长期从事水上航道技术工作，工作环境艰苦，适合男性；因急需基层船舶驾驶人员，有船员适任证书者不限专业。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162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财务科工作人员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会计学、税务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具有会计从业资格证。具有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年及以上财务工作经历的年龄可放宽至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13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基层技术人员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软件工程、电子信息工程、电子与计算机工程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基层处（队）工作人员，长期从事水上航道技术工作，工作环境艰苦，适合男性。具有硕士学位的年龄可放宽至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35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岁以下。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Default="00AD61AA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D61AA" w:rsidRPr="003F2CB9">
        <w:trPr>
          <w:trHeight w:val="69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 w:rsidRPr="003F2CB9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合计（个）</w:t>
            </w:r>
          </w:p>
        </w:tc>
        <w:tc>
          <w:tcPr>
            <w:tcW w:w="13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F2CB9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</w:p>
        </w:tc>
      </w:tr>
      <w:tr w:rsidR="00AD61AA" w:rsidRPr="003F2CB9">
        <w:trPr>
          <w:trHeight w:val="480"/>
        </w:trPr>
        <w:tc>
          <w:tcPr>
            <w:tcW w:w="92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备注：年龄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岁以下，即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1987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日以后出生；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35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岁以下，即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1982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  <w:r w:rsidRPr="003F2CB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</w:t>
            </w:r>
            <w:r w:rsidRPr="003F2CB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日以后出生。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1AA" w:rsidRPr="003F2CB9" w:rsidRDefault="00AD61AA">
            <w:pPr>
              <w:widowControl/>
              <w:spacing w:line="40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D61AA" w:rsidRDefault="00AD61AA">
      <w:pPr>
        <w:spacing w:line="640" w:lineRule="exact"/>
        <w:rPr>
          <w:rFonts w:ascii="仿宋_GB2312" w:eastAsia="仿宋_GB2312" w:hAnsi="宋体"/>
          <w:kern w:val="0"/>
          <w:sz w:val="32"/>
          <w:szCs w:val="32"/>
        </w:rPr>
        <w:sectPr w:rsidR="00AD61AA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531" w:right="2155" w:bottom="1531" w:left="1418" w:header="851" w:footer="992" w:gutter="0"/>
          <w:pgNumType w:fmt="numberInDash"/>
          <w:cols w:space="720"/>
          <w:docGrid w:type="linesAndChars" w:linePitch="312"/>
        </w:sectPr>
      </w:pPr>
    </w:p>
    <w:p w:rsidR="00AD61AA" w:rsidRDefault="00AD61AA">
      <w:pPr>
        <w:spacing w:line="640" w:lineRule="exact"/>
        <w:rPr>
          <w:rFonts w:ascii="仿宋_GB2312" w:eastAsia="仿宋_GB2312" w:hAnsi="宋体"/>
          <w:kern w:val="0"/>
          <w:sz w:val="32"/>
          <w:szCs w:val="32"/>
        </w:rPr>
      </w:pPr>
    </w:p>
    <w:p w:rsidR="00AD61AA" w:rsidRDefault="00AD61AA">
      <w:pPr>
        <w:spacing w:line="640" w:lineRule="exact"/>
      </w:pPr>
    </w:p>
    <w:sectPr w:rsidR="00AD61AA" w:rsidSect="003A2A62">
      <w:pgSz w:w="11906" w:h="16838"/>
      <w:pgMar w:top="2155" w:right="1531" w:bottom="1418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1AA" w:rsidRDefault="00AD61AA" w:rsidP="003A2A62">
      <w:r>
        <w:separator/>
      </w:r>
    </w:p>
  </w:endnote>
  <w:endnote w:type="continuationSeparator" w:id="0">
    <w:p w:rsidR="00AD61AA" w:rsidRDefault="00AD61AA" w:rsidP="003A2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A" w:rsidRDefault="00AD61AA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1AA" w:rsidRDefault="00AD61A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A" w:rsidRDefault="00AD61AA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AD61AA" w:rsidRDefault="00AD61A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1AA" w:rsidRDefault="00AD61AA" w:rsidP="003A2A62">
      <w:r>
        <w:separator/>
      </w:r>
    </w:p>
  </w:footnote>
  <w:footnote w:type="continuationSeparator" w:id="0">
    <w:p w:rsidR="00AD61AA" w:rsidRDefault="00AD61AA" w:rsidP="003A2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A" w:rsidRDefault="00AD61A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AA" w:rsidRDefault="00AD61AA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190919"/>
    <w:rsid w:val="003A2A62"/>
    <w:rsid w:val="003F2CB9"/>
    <w:rsid w:val="009946BA"/>
    <w:rsid w:val="00A12090"/>
    <w:rsid w:val="00AD61AA"/>
    <w:rsid w:val="136A4884"/>
    <w:rsid w:val="27971EC8"/>
    <w:rsid w:val="28014BC9"/>
    <w:rsid w:val="292D7383"/>
    <w:rsid w:val="299324CE"/>
    <w:rsid w:val="3E190919"/>
    <w:rsid w:val="42F921CE"/>
    <w:rsid w:val="698B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A6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2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15D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A2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15D7"/>
    <w:rPr>
      <w:sz w:val="18"/>
      <w:szCs w:val="18"/>
    </w:rPr>
  </w:style>
  <w:style w:type="paragraph" w:styleId="NormalWeb">
    <w:name w:val="Normal (Web)"/>
    <w:basedOn w:val="Normal"/>
    <w:uiPriority w:val="99"/>
    <w:rsid w:val="003A2A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PageNumber">
    <w:name w:val="page number"/>
    <w:basedOn w:val="DefaultParagraphFont"/>
    <w:uiPriority w:val="99"/>
    <w:rsid w:val="003A2A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2A62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</dc:creator>
  <cp:keywords/>
  <dc:description/>
  <cp:lastModifiedBy>唐精英</cp:lastModifiedBy>
  <cp:revision>2</cp:revision>
  <cp:lastPrinted>2017-12-25T03:43:00Z</cp:lastPrinted>
  <dcterms:created xsi:type="dcterms:W3CDTF">2017-12-25T06:39:00Z</dcterms:created>
  <dcterms:modified xsi:type="dcterms:W3CDTF">2017-12-25T06:39:00Z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