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atLeast"/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kern w:val="0"/>
          <w:sz w:val="30"/>
          <w:szCs w:val="30"/>
        </w:rPr>
        <w:t>附件</w:t>
      </w:r>
      <w:r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  <w:t>1</w:t>
      </w:r>
    </w:p>
    <w:p>
      <w:pPr>
        <w:widowControl/>
        <w:shd w:val="clear" w:color="auto" w:fill="FFFFFF"/>
        <w:spacing w:line="660" w:lineRule="atLeast"/>
        <w:jc w:val="center"/>
        <w:rPr>
          <w:rFonts w:cs="Times New Roman"/>
          <w:color w:val="000000"/>
          <w:kern w:val="0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宁津县总工会社会化工作者报名登记表</w:t>
      </w:r>
    </w:p>
    <w:tbl>
      <w:tblPr>
        <w:tblStyle w:val="7"/>
        <w:tblW w:w="910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72"/>
        <w:gridCol w:w="464"/>
        <w:gridCol w:w="852"/>
        <w:gridCol w:w="944"/>
        <w:gridCol w:w="907"/>
        <w:gridCol w:w="1326"/>
        <w:gridCol w:w="2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籍</w:t>
            </w: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贯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族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rPr>
                <w:rFonts w:ascii="黑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事迹</w:t>
            </w:r>
          </w:p>
        </w:tc>
        <w:tc>
          <w:tcPr>
            <w:tcW w:w="80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县总工会意见</w:t>
            </w:r>
          </w:p>
        </w:tc>
        <w:tc>
          <w:tcPr>
            <w:tcW w:w="80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5280"/>
              <w:rPr>
                <w:rFonts w:cs="Times New Roman"/>
                <w:kern w:val="0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盖</w:t>
            </w: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cs="Times New Roman"/>
                <w:kern w:val="0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                                        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cs="Times New Roman"/>
          <w:color w:val="000000"/>
          <w:kern w:val="0"/>
        </w:rPr>
      </w:pPr>
      <w:r>
        <w:rPr>
          <w:rFonts w:cs="Times New Roman"/>
          <w:b/>
          <w:bCs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rPr>
          <w:rFonts w:cs="Times New Roman"/>
          <w:color w:val="000000"/>
          <w:kern w:val="0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</w:rPr>
        <w:t>注：</w:t>
      </w:r>
      <w:r>
        <w:rPr>
          <w:b/>
          <w:bCs/>
          <w:color w:val="000000"/>
          <w:kern w:val="0"/>
          <w:sz w:val="24"/>
          <w:szCs w:val="24"/>
        </w:rPr>
        <w:t>1</w:t>
      </w:r>
      <w:r>
        <w:rPr>
          <w:rFonts w:hint="eastAsia" w:cs="宋体"/>
          <w:b/>
          <w:bCs/>
          <w:color w:val="000000"/>
          <w:kern w:val="0"/>
          <w:sz w:val="24"/>
          <w:szCs w:val="24"/>
        </w:rPr>
        <w:t>、“简历”从参加工作的时间开始填写。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</w:rPr>
        <w:t>“主要事迹”可另附纸。</w:t>
      </w:r>
    </w:p>
    <w:p>
      <w:pPr>
        <w:widowControl/>
        <w:shd w:val="clear" w:color="auto" w:fill="FFFFFF"/>
        <w:rPr>
          <w:rFonts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660" w:lineRule="atLeast"/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0"/>
          <w:szCs w:val="30"/>
        </w:rPr>
        <w:t>附件</w:t>
      </w:r>
      <w:r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  <w:t>2</w:t>
      </w:r>
    </w:p>
    <w:p>
      <w:pPr>
        <w:widowControl/>
        <w:shd w:val="clear" w:color="auto" w:fill="FFFFFF"/>
        <w:spacing w:line="660" w:lineRule="atLeas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宁津县总工会社会化工作者报考岗位表</w:t>
      </w:r>
    </w:p>
    <w:tbl>
      <w:tblPr>
        <w:tblStyle w:val="7"/>
        <w:tblpPr w:leftFromText="180" w:rightFromText="180" w:vertAnchor="text" w:horzAnchor="margin" w:tblpXSpec="center" w:tblpY="434"/>
        <w:tblW w:w="7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岗</w:t>
            </w: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宁津县津城街道社会化工作者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宁津县宁城街道社会化工作者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宁津县开发区社会化工作者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宁津县时集镇社会化工作者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宁津县柴胡店镇社会化工作者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宁津县张大庄镇社会化工作者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宁津县大柳镇社会化工作者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宁津县相衙镇社会化工作者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宁津县长官镇社会化工作者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宁津县刘营伍乡社会化工作者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宁津县保店镇社会化工作者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宁津县杜集镇社会化工作者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</w:tcPr>
          <w:p>
            <w:pPr>
              <w:jc w:val="left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宁津县大曹镇社会化工作者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名</w:t>
            </w:r>
          </w:p>
        </w:tc>
      </w:tr>
    </w:tbl>
    <w:p>
      <w:pPr>
        <w:tabs>
          <w:tab w:val="left" w:pos="5158"/>
        </w:tabs>
        <w:ind w:firstLine="463"/>
        <w:jc w:val="left"/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方正小标宋简体"/>
          <w:color w:val="000000"/>
          <w:kern w:val="0"/>
          <w:sz w:val="30"/>
          <w:szCs w:val="30"/>
        </w:rPr>
        <w:t xml:space="preserve">         </w:t>
      </w:r>
    </w:p>
    <w:p>
      <w:pPr>
        <w:ind w:firstLine="300" w:firstLineChars="100"/>
        <w:jc w:val="left"/>
        <w:rPr>
          <w:rFonts w:ascii="方正小标宋简体" w:eastAsia="方正小标宋简体" w:cs="Times New Roman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C16"/>
    <w:multiLevelType w:val="singleLevel"/>
    <w:tmpl w:val="5A362C1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DB45A0"/>
    <w:rsid w:val="00054EFC"/>
    <w:rsid w:val="00151AC0"/>
    <w:rsid w:val="0017118C"/>
    <w:rsid w:val="001F1AA6"/>
    <w:rsid w:val="0032212B"/>
    <w:rsid w:val="0037665B"/>
    <w:rsid w:val="00425BC3"/>
    <w:rsid w:val="0045641E"/>
    <w:rsid w:val="004A35B8"/>
    <w:rsid w:val="00551F9C"/>
    <w:rsid w:val="005A6C68"/>
    <w:rsid w:val="006703CE"/>
    <w:rsid w:val="0081315A"/>
    <w:rsid w:val="008453D6"/>
    <w:rsid w:val="008B770E"/>
    <w:rsid w:val="009111FA"/>
    <w:rsid w:val="00974214"/>
    <w:rsid w:val="00BA67E0"/>
    <w:rsid w:val="00C345FF"/>
    <w:rsid w:val="00C62AF6"/>
    <w:rsid w:val="00D2290C"/>
    <w:rsid w:val="00E355DD"/>
    <w:rsid w:val="00E45C00"/>
    <w:rsid w:val="00E845EB"/>
    <w:rsid w:val="00FE733D"/>
    <w:rsid w:val="01E610F9"/>
    <w:rsid w:val="02654EC9"/>
    <w:rsid w:val="02C83628"/>
    <w:rsid w:val="03BA17A0"/>
    <w:rsid w:val="03EE2D7E"/>
    <w:rsid w:val="07064369"/>
    <w:rsid w:val="07D7169C"/>
    <w:rsid w:val="0B091862"/>
    <w:rsid w:val="0B1A0582"/>
    <w:rsid w:val="0BAA1B07"/>
    <w:rsid w:val="0BDF75B2"/>
    <w:rsid w:val="0D372638"/>
    <w:rsid w:val="0F934F6F"/>
    <w:rsid w:val="0FD96495"/>
    <w:rsid w:val="109259EA"/>
    <w:rsid w:val="10B759D3"/>
    <w:rsid w:val="12314723"/>
    <w:rsid w:val="12CB4B38"/>
    <w:rsid w:val="14250C85"/>
    <w:rsid w:val="15693680"/>
    <w:rsid w:val="157D0D57"/>
    <w:rsid w:val="17E33E8C"/>
    <w:rsid w:val="1BE62F11"/>
    <w:rsid w:val="1D3E36EB"/>
    <w:rsid w:val="1DA162DA"/>
    <w:rsid w:val="1E4453B3"/>
    <w:rsid w:val="21990B4A"/>
    <w:rsid w:val="23567C1B"/>
    <w:rsid w:val="24B4002D"/>
    <w:rsid w:val="24D02FA5"/>
    <w:rsid w:val="25D370F6"/>
    <w:rsid w:val="25DA3076"/>
    <w:rsid w:val="29C31547"/>
    <w:rsid w:val="29E9221A"/>
    <w:rsid w:val="2A1155A5"/>
    <w:rsid w:val="2C9D74B2"/>
    <w:rsid w:val="2D124653"/>
    <w:rsid w:val="2D552723"/>
    <w:rsid w:val="2E4F3193"/>
    <w:rsid w:val="3060036D"/>
    <w:rsid w:val="30BF2D91"/>
    <w:rsid w:val="30FC6FD8"/>
    <w:rsid w:val="353C162C"/>
    <w:rsid w:val="35FE2187"/>
    <w:rsid w:val="398D3A1B"/>
    <w:rsid w:val="3B623877"/>
    <w:rsid w:val="3C657A98"/>
    <w:rsid w:val="3C9D34D8"/>
    <w:rsid w:val="3F2067B8"/>
    <w:rsid w:val="3F786CDE"/>
    <w:rsid w:val="4255718D"/>
    <w:rsid w:val="43687FAD"/>
    <w:rsid w:val="43DE6ACA"/>
    <w:rsid w:val="473B2FAF"/>
    <w:rsid w:val="48F173EA"/>
    <w:rsid w:val="4D34372E"/>
    <w:rsid w:val="4D7A5829"/>
    <w:rsid w:val="4DAB7459"/>
    <w:rsid w:val="4E2414BE"/>
    <w:rsid w:val="51DB45A0"/>
    <w:rsid w:val="530968F8"/>
    <w:rsid w:val="53B55885"/>
    <w:rsid w:val="53E03A0E"/>
    <w:rsid w:val="55324D87"/>
    <w:rsid w:val="57466D86"/>
    <w:rsid w:val="577D31F2"/>
    <w:rsid w:val="592F752E"/>
    <w:rsid w:val="597D0059"/>
    <w:rsid w:val="598031AC"/>
    <w:rsid w:val="5A1F30F6"/>
    <w:rsid w:val="5E464396"/>
    <w:rsid w:val="5F6D1940"/>
    <w:rsid w:val="5FA61A6E"/>
    <w:rsid w:val="5FE73973"/>
    <w:rsid w:val="65B2375E"/>
    <w:rsid w:val="68643F04"/>
    <w:rsid w:val="6CC8216E"/>
    <w:rsid w:val="6ECC391D"/>
    <w:rsid w:val="6EDD6D13"/>
    <w:rsid w:val="6F094767"/>
    <w:rsid w:val="6FE23A95"/>
    <w:rsid w:val="748A5B18"/>
    <w:rsid w:val="75905E64"/>
    <w:rsid w:val="7628169E"/>
    <w:rsid w:val="798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0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locked/>
    <w:uiPriority w:val="99"/>
  </w:style>
  <w:style w:type="character" w:styleId="6">
    <w:name w:val="Hyperlink"/>
    <w:basedOn w:val="4"/>
    <w:uiPriority w:val="99"/>
    <w:rPr>
      <w:color w:val="0000FF"/>
      <w:u w:val="single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4"/>
    <w:link w:val="2"/>
    <w:semiHidden/>
    <w:uiPriority w:val="99"/>
    <w:rPr>
      <w:rFonts w:ascii="Calibri" w:hAnsi="Calibri" w:cs="Calibri"/>
      <w:sz w:val="0"/>
      <w:szCs w:val="0"/>
    </w:rPr>
  </w:style>
  <w:style w:type="character" w:customStyle="1" w:styleId="10">
    <w:name w:val="Footer Char"/>
    <w:basedOn w:val="4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371</Words>
  <Characters>2120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2017-05-09T07:32:00Z</dcterms:created>
  <dc:creator>lenovo2</dc:creator>
  <cp:lastModifiedBy>Administrator</cp:lastModifiedBy>
  <cp:lastPrinted>2017-12-21T07:49:00Z</cp:lastPrinted>
  <dcterms:modified xsi:type="dcterms:W3CDTF">2017-12-23T07:56:25Z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