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1" w:rsidRDefault="008429D1" w:rsidP="009078E9">
      <w:pPr>
        <w:spacing w:line="52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3E3301">
        <w:rPr>
          <w:rFonts w:ascii="黑体" w:eastAsia="黑体"/>
          <w:b/>
          <w:bCs/>
          <w:sz w:val="36"/>
          <w:szCs w:val="36"/>
        </w:rPr>
        <w:t>201</w:t>
      </w:r>
      <w:r>
        <w:rPr>
          <w:rFonts w:ascii="黑体" w:eastAsia="黑体"/>
          <w:b/>
          <w:bCs/>
          <w:sz w:val="36"/>
          <w:szCs w:val="36"/>
        </w:rPr>
        <w:t>7</w:t>
      </w:r>
      <w:r w:rsidRPr="003E3301">
        <w:rPr>
          <w:rFonts w:ascii="黑体" w:eastAsia="黑体" w:hint="eastAsia"/>
          <w:b/>
          <w:bCs/>
          <w:sz w:val="36"/>
          <w:szCs w:val="36"/>
        </w:rPr>
        <w:t>年</w:t>
      </w:r>
      <w:r w:rsidRPr="00057EF0">
        <w:rPr>
          <w:rFonts w:ascii="黑体" w:eastAsia="黑体" w:hint="eastAsia"/>
          <w:b/>
          <w:bCs/>
          <w:sz w:val="36"/>
          <w:szCs w:val="36"/>
        </w:rPr>
        <w:t>宜兴市人力资源和社会保障局</w:t>
      </w:r>
    </w:p>
    <w:p w:rsidR="008429D1" w:rsidRDefault="008429D1" w:rsidP="009078E9">
      <w:pPr>
        <w:spacing w:line="520" w:lineRule="exact"/>
        <w:jc w:val="center"/>
        <w:rPr>
          <w:sz w:val="24"/>
        </w:rPr>
      </w:pPr>
      <w:r>
        <w:rPr>
          <w:rFonts w:ascii="黑体" w:eastAsia="黑体" w:hint="eastAsia"/>
          <w:b/>
          <w:bCs/>
          <w:sz w:val="36"/>
          <w:szCs w:val="36"/>
        </w:rPr>
        <w:t>下属事业单位公开</w:t>
      </w:r>
      <w:r w:rsidRPr="00057EF0">
        <w:rPr>
          <w:rFonts w:ascii="黑体" w:eastAsia="黑体" w:cs="宋体" w:hint="eastAsia"/>
          <w:b/>
          <w:bCs/>
          <w:color w:val="000000"/>
          <w:kern w:val="0"/>
          <w:sz w:val="36"/>
          <w:szCs w:val="36"/>
        </w:rPr>
        <w:t>招聘编外用工人员</w:t>
      </w:r>
      <w:r w:rsidRPr="00057EF0">
        <w:rPr>
          <w:rFonts w:ascii="黑体" w:eastAsia="黑体" w:hint="eastAsia"/>
          <w:b/>
          <w:bCs/>
          <w:sz w:val="36"/>
          <w:szCs w:val="36"/>
        </w:rPr>
        <w:t>报名登记表</w:t>
      </w:r>
      <w:r>
        <w:rPr>
          <w:sz w:val="24"/>
        </w:rPr>
        <w:t xml:space="preserve">  </w:t>
      </w:r>
    </w:p>
    <w:p w:rsidR="008429D1" w:rsidRDefault="008429D1" w:rsidP="009078E9">
      <w:pPr>
        <w:spacing w:line="520" w:lineRule="exact"/>
        <w:jc w:val="center"/>
        <w:rPr>
          <w:sz w:val="24"/>
        </w:rPr>
      </w:pPr>
      <w:r>
        <w:rPr>
          <w:sz w:val="24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707"/>
        <w:gridCol w:w="220"/>
        <w:gridCol w:w="620"/>
        <w:gridCol w:w="88"/>
        <w:gridCol w:w="738"/>
        <w:gridCol w:w="709"/>
        <w:gridCol w:w="925"/>
        <w:gridCol w:w="634"/>
        <w:gridCol w:w="99"/>
        <w:gridCol w:w="93"/>
        <w:gridCol w:w="216"/>
        <w:gridCol w:w="650"/>
        <w:gridCol w:w="282"/>
        <w:gridCol w:w="1568"/>
      </w:tblGrid>
      <w:tr w:rsidR="008429D1" w:rsidTr="00E53300">
        <w:trPr>
          <w:cantSplit/>
          <w:trHeight w:val="38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7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34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429D1" w:rsidTr="00E53300">
        <w:trPr>
          <w:cantSplit/>
          <w:trHeight w:val="18"/>
        </w:trPr>
        <w:tc>
          <w:tcPr>
            <w:tcW w:w="1442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00" w:type="dxa"/>
            <w:gridSpan w:val="6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cantSplit/>
          <w:trHeight w:val="30"/>
        </w:trPr>
        <w:tc>
          <w:tcPr>
            <w:tcW w:w="1442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300" w:type="dxa"/>
            <w:gridSpan w:val="6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4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cantSplit/>
          <w:trHeight w:val="34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73" w:type="dxa"/>
            <w:gridSpan w:val="5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967" w:type="dxa"/>
            <w:gridSpan w:val="5"/>
            <w:vAlign w:val="center"/>
          </w:tcPr>
          <w:p w:rsidR="008429D1" w:rsidRDefault="008429D1" w:rsidP="00E53300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8429D1" w:rsidRDefault="008429D1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68" w:type="dxa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17"/>
        </w:trPr>
        <w:tc>
          <w:tcPr>
            <w:tcW w:w="735" w:type="dxa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2373" w:type="dxa"/>
            <w:gridSpan w:val="5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58" w:type="dxa"/>
            <w:gridSpan w:val="3"/>
            <w:vAlign w:val="center"/>
          </w:tcPr>
          <w:p w:rsidR="008429D1" w:rsidRDefault="008429D1" w:rsidP="00E53300">
            <w:pPr>
              <w:spacing w:line="300" w:lineRule="exact"/>
              <w:rPr>
                <w:sz w:val="24"/>
              </w:rPr>
            </w:pPr>
          </w:p>
        </w:tc>
        <w:tc>
          <w:tcPr>
            <w:tcW w:w="1241" w:type="dxa"/>
            <w:gridSpan w:val="4"/>
            <w:vMerge w:val="restart"/>
            <w:vAlign w:val="center"/>
          </w:tcPr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  <w:p w:rsidR="008429D1" w:rsidRDefault="008429D1" w:rsidP="00E5330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68" w:type="dxa"/>
            <w:vMerge w:val="restart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19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2373" w:type="dxa"/>
            <w:gridSpan w:val="5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709" w:type="dxa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1658" w:type="dxa"/>
            <w:gridSpan w:val="3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41" w:type="dxa"/>
            <w:gridSpan w:val="4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  <w:tc>
          <w:tcPr>
            <w:tcW w:w="1568" w:type="dxa"/>
            <w:vMerge/>
            <w:vAlign w:val="center"/>
          </w:tcPr>
          <w:p w:rsidR="008429D1" w:rsidRDefault="008429D1" w:rsidP="00E53300">
            <w:pPr>
              <w:spacing w:line="400" w:lineRule="exact"/>
            </w:pPr>
          </w:p>
        </w:tc>
      </w:tr>
      <w:tr w:rsidR="008429D1" w:rsidTr="00E53300">
        <w:trPr>
          <w:trHeight w:val="300"/>
        </w:trPr>
        <w:tc>
          <w:tcPr>
            <w:tcW w:w="735" w:type="dxa"/>
            <w:vAlign w:val="center"/>
          </w:tcPr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简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历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︵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从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高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中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时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段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开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 w:rsidRPr="00194809">
              <w:rPr>
                <w:rFonts w:hint="eastAsia"/>
                <w:szCs w:val="21"/>
              </w:rPr>
              <w:t>始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</w:t>
            </w:r>
          </w:p>
          <w:p w:rsidR="008429D1" w:rsidRPr="00194809" w:rsidRDefault="008429D1" w:rsidP="00E5330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 w:rsidRPr="00194809">
              <w:rPr>
                <w:rFonts w:hint="eastAsia"/>
                <w:szCs w:val="21"/>
              </w:rPr>
              <w:t>︶</w:t>
            </w:r>
          </w:p>
        </w:tc>
        <w:tc>
          <w:tcPr>
            <w:tcW w:w="7549" w:type="dxa"/>
            <w:gridSpan w:val="1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4"/>
        </w:trPr>
        <w:tc>
          <w:tcPr>
            <w:tcW w:w="735" w:type="dxa"/>
            <w:vMerge w:val="restart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及社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8429D1" w:rsidRDefault="008429D1" w:rsidP="00E5330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 w:rsidR="008429D1" w:rsidRDefault="008429D1" w:rsidP="00E53300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回避关系</w:t>
            </w:r>
          </w:p>
        </w:tc>
      </w:tr>
      <w:tr w:rsidR="008429D1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8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7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cantSplit/>
          <w:trHeight w:val="25"/>
        </w:trPr>
        <w:tc>
          <w:tcPr>
            <w:tcW w:w="735" w:type="dxa"/>
            <w:vMerge/>
            <w:vAlign w:val="center"/>
          </w:tcPr>
          <w:p w:rsidR="008429D1" w:rsidRDefault="008429D1" w:rsidP="00E53300">
            <w:pPr>
              <w:spacing w:line="320" w:lineRule="exact"/>
            </w:pPr>
          </w:p>
        </w:tc>
        <w:tc>
          <w:tcPr>
            <w:tcW w:w="927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58" w:type="dxa"/>
            <w:gridSpan w:val="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429D1" w:rsidTr="00E53300">
        <w:trPr>
          <w:trHeight w:val="79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49" w:type="dxa"/>
            <w:gridSpan w:val="14"/>
            <w:vAlign w:val="center"/>
          </w:tcPr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</w:p>
          <w:p w:rsidR="008429D1" w:rsidRDefault="008429D1" w:rsidP="00E5330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</w:t>
            </w:r>
          </w:p>
          <w:p w:rsidR="008429D1" w:rsidRDefault="008429D1" w:rsidP="005C573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审核人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 xml:space="preserve">)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429D1" w:rsidTr="00E53300">
        <w:trPr>
          <w:trHeight w:val="27"/>
        </w:trPr>
        <w:tc>
          <w:tcPr>
            <w:tcW w:w="735" w:type="dxa"/>
            <w:vAlign w:val="center"/>
          </w:tcPr>
          <w:p w:rsidR="008429D1" w:rsidRDefault="008429D1" w:rsidP="00E5330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49" w:type="dxa"/>
            <w:gridSpan w:val="14"/>
          </w:tcPr>
          <w:p w:rsidR="008429D1" w:rsidRDefault="008429D1" w:rsidP="00E53300">
            <w:pPr>
              <w:spacing w:line="400" w:lineRule="exact"/>
              <w:rPr>
                <w:sz w:val="24"/>
              </w:rPr>
            </w:pPr>
          </w:p>
        </w:tc>
      </w:tr>
    </w:tbl>
    <w:p w:rsidR="008429D1" w:rsidRPr="00BD24D7" w:rsidRDefault="008429D1" w:rsidP="009078E9">
      <w:pPr>
        <w:pStyle w:val="NormalWeb"/>
        <w:spacing w:before="0" w:beforeAutospacing="0" w:after="0" w:afterAutospacing="0" w:line="520" w:lineRule="exact"/>
        <w:ind w:firstLine="360"/>
      </w:pPr>
    </w:p>
    <w:sectPr w:rsidR="008429D1" w:rsidRPr="00BD24D7" w:rsidSect="00DD6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D1" w:rsidRDefault="008429D1" w:rsidP="00DD6F85">
      <w:r>
        <w:separator/>
      </w:r>
    </w:p>
  </w:endnote>
  <w:endnote w:type="continuationSeparator" w:id="0">
    <w:p w:rsidR="008429D1" w:rsidRDefault="008429D1" w:rsidP="00DD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D1" w:rsidRDefault="008429D1" w:rsidP="00DD6F85">
      <w:r>
        <w:separator/>
      </w:r>
    </w:p>
  </w:footnote>
  <w:footnote w:type="continuationSeparator" w:id="0">
    <w:p w:rsidR="008429D1" w:rsidRDefault="008429D1" w:rsidP="00DD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 w:rsidP="00207F5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D1" w:rsidRDefault="008429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8E9"/>
    <w:rsid w:val="000209AC"/>
    <w:rsid w:val="00057EF0"/>
    <w:rsid w:val="001011EC"/>
    <w:rsid w:val="0014201F"/>
    <w:rsid w:val="00194809"/>
    <w:rsid w:val="00207F57"/>
    <w:rsid w:val="002C306B"/>
    <w:rsid w:val="002D0123"/>
    <w:rsid w:val="00304981"/>
    <w:rsid w:val="003E3301"/>
    <w:rsid w:val="003F5491"/>
    <w:rsid w:val="004C2574"/>
    <w:rsid w:val="005C5733"/>
    <w:rsid w:val="008429D1"/>
    <w:rsid w:val="009078E9"/>
    <w:rsid w:val="009A2C1D"/>
    <w:rsid w:val="00AC2290"/>
    <w:rsid w:val="00BD24D7"/>
    <w:rsid w:val="00D11875"/>
    <w:rsid w:val="00DD6F85"/>
    <w:rsid w:val="00E065EE"/>
    <w:rsid w:val="00E1184E"/>
    <w:rsid w:val="00E53300"/>
    <w:rsid w:val="00F627F3"/>
    <w:rsid w:val="00FD0B38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E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07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907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78E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C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57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2016年宜兴市人力资源和社会保障局</dc:title>
  <dc:subject/>
  <dc:creator>PC</dc:creator>
  <cp:keywords/>
  <dc:description/>
  <cp:lastModifiedBy>程小骏</cp:lastModifiedBy>
  <cp:revision>3</cp:revision>
  <dcterms:created xsi:type="dcterms:W3CDTF">2017-04-17T06:45:00Z</dcterms:created>
  <dcterms:modified xsi:type="dcterms:W3CDTF">2017-04-17T06:46:00Z</dcterms:modified>
</cp:coreProperties>
</file>