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31" w:rsidRDefault="00796E31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沙坪街道办事处公开招聘城管协管员</w:t>
      </w:r>
    </w:p>
    <w:p w:rsidR="00796E31" w:rsidRDefault="00796E31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报</w:t>
      </w:r>
      <w:r>
        <w:rPr>
          <w:rFonts w:ascii="黑体" w:eastAsia="黑体" w:cs="黑体"/>
          <w:sz w:val="44"/>
          <w:szCs w:val="44"/>
        </w:rPr>
        <w:t xml:space="preserve"> </w:t>
      </w:r>
      <w:r>
        <w:rPr>
          <w:rFonts w:ascii="黑体" w:eastAsia="黑体" w:cs="黑体" w:hint="eastAsia"/>
          <w:sz w:val="44"/>
          <w:szCs w:val="44"/>
        </w:rPr>
        <w:t>名</w:t>
      </w:r>
      <w:r>
        <w:rPr>
          <w:rFonts w:ascii="黑体" w:eastAsia="黑体" w:cs="黑体"/>
          <w:sz w:val="44"/>
          <w:szCs w:val="44"/>
        </w:rPr>
        <w:t xml:space="preserve"> </w:t>
      </w:r>
      <w:r>
        <w:rPr>
          <w:rFonts w:ascii="黑体" w:eastAsia="黑体" w:cs="黑体" w:hint="eastAsia"/>
          <w:sz w:val="44"/>
          <w:szCs w:val="44"/>
        </w:rPr>
        <w:t>表</w:t>
      </w:r>
    </w:p>
    <w:p w:rsidR="00796E31" w:rsidRDefault="00796E31">
      <w:pPr>
        <w:widowControl/>
        <w:shd w:val="clear" w:color="auto" w:fill="FFFFFF"/>
        <w:adjustRightInd w:val="0"/>
        <w:snapToGrid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填表时间：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0"/>
        <w:gridCol w:w="1659"/>
        <w:gridCol w:w="764"/>
        <w:gridCol w:w="826"/>
        <w:gridCol w:w="14"/>
        <w:gridCol w:w="1245"/>
        <w:gridCol w:w="1350"/>
        <w:gridCol w:w="1707"/>
      </w:tblGrid>
      <w:tr w:rsidR="00796E31" w:rsidRPr="001865B0">
        <w:trPr>
          <w:trHeight w:val="649"/>
          <w:jc w:val="center"/>
        </w:trPr>
        <w:tc>
          <w:tcPr>
            <w:tcW w:w="12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性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照片</w:t>
            </w:r>
          </w:p>
        </w:tc>
      </w:tr>
      <w:tr w:rsidR="00796E31" w:rsidRPr="001865B0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籍贯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民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族</w:t>
            </w:r>
          </w:p>
        </w:tc>
        <w:tc>
          <w:tcPr>
            <w:tcW w:w="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796E31" w:rsidRDefault="00796E31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796E31" w:rsidRPr="001865B0">
        <w:trPr>
          <w:trHeight w:val="57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1" w:rsidRDefault="00796E31">
            <w:pPr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796E31" w:rsidRDefault="00796E31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796E31" w:rsidRPr="001865B0">
        <w:trPr>
          <w:trHeight w:val="454"/>
          <w:jc w:val="center"/>
        </w:trPr>
        <w:tc>
          <w:tcPr>
            <w:tcW w:w="1280" w:type="dxa"/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参加工作</w:t>
            </w:r>
          </w:p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时间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4"/>
            <w:tcBorders>
              <w:left w:val="single" w:sz="4" w:space="0" w:color="auto"/>
            </w:tcBorders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796E31" w:rsidRPr="001865B0">
        <w:trPr>
          <w:trHeight w:val="574"/>
          <w:jc w:val="center"/>
        </w:trPr>
        <w:tc>
          <w:tcPr>
            <w:tcW w:w="1280" w:type="dxa"/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796E31" w:rsidRPr="001865B0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1" w:rsidRDefault="00796E31">
            <w:pPr>
              <w:widowControl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796E31" w:rsidRDefault="00796E31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796E31" w:rsidRPr="001865B0">
        <w:trPr>
          <w:trHeight w:val="23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796E31" w:rsidRPr="001865B0">
        <w:trPr>
          <w:trHeight w:val="2361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796E31" w:rsidRPr="001865B0">
        <w:trPr>
          <w:trHeight w:val="1398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796E31" w:rsidRDefault="00796E31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是否同意调剂到其他岗位工作：（是或否）</w:t>
            </w:r>
          </w:p>
          <w:p w:rsidR="00796E31" w:rsidRDefault="00796E31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报名人（签名）：</w:t>
            </w:r>
          </w:p>
          <w:p w:rsidR="00796E31" w:rsidRDefault="00796E31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  <w:tr w:rsidR="00796E31" w:rsidRPr="001865B0">
        <w:trPr>
          <w:trHeight w:val="1605"/>
          <w:jc w:val="center"/>
        </w:trPr>
        <w:tc>
          <w:tcPr>
            <w:tcW w:w="12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资格审查</w:t>
            </w:r>
          </w:p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意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见</w:t>
            </w:r>
          </w:p>
        </w:tc>
        <w:tc>
          <w:tcPr>
            <w:tcW w:w="756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</w:p>
          <w:p w:rsidR="00796E31" w:rsidRDefault="00796E31">
            <w:pPr>
              <w:widowControl/>
              <w:spacing w:line="280" w:lineRule="atLeast"/>
              <w:jc w:val="center"/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  <w:p w:rsidR="00796E31" w:rsidRDefault="00796E31">
            <w:pPr>
              <w:widowControl/>
              <w:spacing w:line="280" w:lineRule="atLeast"/>
              <w:jc w:val="center"/>
              <w:rPr>
                <w:rFonts w:ascii="Arial" w:eastAsia="仿宋_GB2312" w:hAnsi="Arial" w:cs="Times New Roman"/>
                <w:color w:val="2B2B2B"/>
                <w:kern w:val="0"/>
                <w:sz w:val="10"/>
                <w:szCs w:val="10"/>
              </w:rPr>
            </w:pPr>
          </w:p>
          <w:p w:rsidR="00796E31" w:rsidRDefault="00796E3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审查人（签名）：</w:t>
            </w:r>
          </w:p>
          <w:p w:rsidR="00796E31" w:rsidRDefault="00796E31">
            <w:pPr>
              <w:widowControl/>
              <w:spacing w:line="300" w:lineRule="exact"/>
              <w:ind w:firstLine="3960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  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 w:rsidR="00796E31" w:rsidRDefault="00796E31">
      <w:pPr>
        <w:rPr>
          <w:rFonts w:cs="Times New Roman"/>
          <w:sz w:val="32"/>
          <w:szCs w:val="32"/>
        </w:rPr>
      </w:pPr>
    </w:p>
    <w:sectPr w:rsidR="00796E31" w:rsidSect="009E4157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A70"/>
    <w:rsid w:val="000E7C04"/>
    <w:rsid w:val="001865B0"/>
    <w:rsid w:val="00506A70"/>
    <w:rsid w:val="006D5BA2"/>
    <w:rsid w:val="00796E31"/>
    <w:rsid w:val="00944578"/>
    <w:rsid w:val="009E4157"/>
    <w:rsid w:val="009F0957"/>
    <w:rsid w:val="00BD6F21"/>
    <w:rsid w:val="00C45B08"/>
    <w:rsid w:val="00F6512E"/>
    <w:rsid w:val="0CCA43FB"/>
    <w:rsid w:val="255A5176"/>
    <w:rsid w:val="2D0447C2"/>
    <w:rsid w:val="384430A3"/>
    <w:rsid w:val="44715B2A"/>
    <w:rsid w:val="54B55C50"/>
    <w:rsid w:val="70997A98"/>
    <w:rsid w:val="7197310B"/>
    <w:rsid w:val="7E8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5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373</Characters>
  <Application>Microsoft Office Outlook</Application>
  <DocSecurity>0</DocSecurity>
  <Lines>0</Lines>
  <Paragraphs>0</Paragraphs>
  <ScaleCrop>false</ScaleCrop>
  <Company>YBBD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沙坪街道办事处公开招聘城管协管员</dc:title>
  <dc:subject/>
  <dc:creator>Administrator</dc:creator>
  <cp:keywords/>
  <dc:description/>
  <cp:lastModifiedBy>wy51</cp:lastModifiedBy>
  <cp:revision>2</cp:revision>
  <cp:lastPrinted>2018-01-16T06:52:00Z</cp:lastPrinted>
  <dcterms:created xsi:type="dcterms:W3CDTF">2018-01-18T08:20:00Z</dcterms:created>
  <dcterms:modified xsi:type="dcterms:W3CDTF">2018-01-18T08:20:00Z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