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0" w:rsidRDefault="00B67620">
      <w:pPr>
        <w:widowControl/>
        <w:jc w:val="center"/>
        <w:outlineLvl w:val="0"/>
        <w:rPr>
          <w:rFonts w:ascii="宋体" w:cs="Tahoma"/>
          <w:b/>
          <w:bCs/>
          <w:color w:val="FF0000"/>
          <w:kern w:val="36"/>
          <w:sz w:val="44"/>
          <w:szCs w:val="44"/>
        </w:rPr>
      </w:pPr>
    </w:p>
    <w:p w:rsidR="00B67620" w:rsidRDefault="00B67620" w:rsidP="00E35B0E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p w:rsidR="00B67620" w:rsidRDefault="00B67620">
      <w:pPr>
        <w:jc w:val="center"/>
        <w:rPr>
          <w:b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 w:rsidR="00B67620" w:rsidRPr="00E35B0E">
        <w:trPr>
          <w:trHeight w:val="705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姓名</w:t>
            </w:r>
          </w:p>
        </w:tc>
        <w:tc>
          <w:tcPr>
            <w:tcW w:w="135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照片</w:t>
            </w:r>
          </w:p>
        </w:tc>
      </w:tr>
      <w:tr w:rsidR="00B67620" w:rsidRPr="00E35B0E">
        <w:trPr>
          <w:trHeight w:val="705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学历</w:t>
            </w: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B67620" w:rsidRPr="00E35B0E" w:rsidRDefault="00B67620">
            <w:pPr>
              <w:widowControl/>
              <w:jc w:val="left"/>
              <w:rPr>
                <w:szCs w:val="21"/>
              </w:rPr>
            </w:pPr>
          </w:p>
        </w:tc>
      </w:tr>
      <w:tr w:rsidR="00B67620" w:rsidRPr="00E35B0E">
        <w:trPr>
          <w:trHeight w:val="705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民族</w:t>
            </w:r>
          </w:p>
        </w:tc>
        <w:tc>
          <w:tcPr>
            <w:tcW w:w="135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B67620" w:rsidRPr="00E35B0E" w:rsidRDefault="00B67620">
            <w:pPr>
              <w:widowControl/>
              <w:jc w:val="left"/>
              <w:rPr>
                <w:szCs w:val="21"/>
              </w:rPr>
            </w:pPr>
          </w:p>
        </w:tc>
      </w:tr>
      <w:tr w:rsidR="00B67620" w:rsidRPr="00E35B0E">
        <w:trPr>
          <w:trHeight w:val="705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特长</w:t>
            </w:r>
          </w:p>
        </w:tc>
        <w:tc>
          <w:tcPr>
            <w:tcW w:w="2490" w:type="dxa"/>
            <w:gridSpan w:val="2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B67620" w:rsidRPr="00E35B0E">
        <w:trPr>
          <w:trHeight w:val="705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B67620" w:rsidRPr="00E35B0E">
        <w:trPr>
          <w:trHeight w:val="705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拟报职位</w:t>
            </w:r>
          </w:p>
        </w:tc>
        <w:tc>
          <w:tcPr>
            <w:tcW w:w="7819" w:type="dxa"/>
            <w:gridSpan w:val="6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B67620" w:rsidRPr="00E35B0E">
        <w:trPr>
          <w:trHeight w:val="4106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个</w:t>
            </w: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人</w:t>
            </w: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简</w:t>
            </w: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B67620" w:rsidRPr="00E35B0E">
        <w:trPr>
          <w:trHeight w:val="2841"/>
        </w:trPr>
        <w:tc>
          <w:tcPr>
            <w:tcW w:w="1241" w:type="dxa"/>
            <w:vAlign w:val="center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审</w:t>
            </w: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核</w:t>
            </w: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意</w:t>
            </w: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B67620" w:rsidRPr="00E35B0E" w:rsidRDefault="00B67620" w:rsidP="00B67620">
            <w:pPr>
              <w:tabs>
                <w:tab w:val="center" w:pos="4153"/>
                <w:tab w:val="right" w:pos="8306"/>
              </w:tabs>
              <w:snapToGrid w:val="0"/>
              <w:ind w:firstLineChars="200" w:firstLine="31680"/>
              <w:rPr>
                <w:szCs w:val="21"/>
              </w:rPr>
            </w:pPr>
          </w:p>
          <w:p w:rsidR="00B67620" w:rsidRPr="00E35B0E" w:rsidRDefault="00B67620" w:rsidP="00B67620">
            <w:pPr>
              <w:tabs>
                <w:tab w:val="center" w:pos="4153"/>
                <w:tab w:val="right" w:pos="8306"/>
              </w:tabs>
              <w:snapToGrid w:val="0"/>
              <w:ind w:firstLineChars="2400" w:firstLine="31680"/>
              <w:rPr>
                <w:szCs w:val="21"/>
              </w:rPr>
            </w:pPr>
            <w:r w:rsidRPr="00E35B0E">
              <w:rPr>
                <w:rFonts w:hint="eastAsia"/>
                <w:szCs w:val="21"/>
              </w:rPr>
              <w:t>年月日</w:t>
            </w:r>
          </w:p>
        </w:tc>
      </w:tr>
    </w:tbl>
    <w:p w:rsidR="00B67620" w:rsidRDefault="00B67620" w:rsidP="0005400E">
      <w:pPr>
        <w:spacing w:beforeLines="50"/>
      </w:pPr>
      <w:r>
        <w:rPr>
          <w:rFonts w:hint="eastAsia"/>
          <w:szCs w:val="21"/>
        </w:rPr>
        <w:t>本人对所填内容的真实性负责。签名：年月日</w:t>
      </w:r>
    </w:p>
    <w:sectPr w:rsidR="00B67620" w:rsidSect="00054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20" w:rsidRDefault="00B67620" w:rsidP="0005400E">
      <w:r>
        <w:separator/>
      </w:r>
    </w:p>
  </w:endnote>
  <w:endnote w:type="continuationSeparator" w:id="1">
    <w:p w:rsidR="00B67620" w:rsidRDefault="00B67620" w:rsidP="0005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0" w:rsidRDefault="00B67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0" w:rsidRDefault="00B67620">
    <w:pPr>
      <w:pStyle w:val="Footer"/>
      <w:jc w:val="center"/>
    </w:pPr>
    <w:fldSimple w:instr="PAGE   \* MERGEFORMAT">
      <w:r w:rsidRPr="00096EB7">
        <w:rPr>
          <w:noProof/>
          <w:lang w:val="zh-CN"/>
        </w:rPr>
        <w:t>1</w:t>
      </w:r>
    </w:fldSimple>
  </w:p>
  <w:p w:rsidR="00B67620" w:rsidRDefault="00B676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0" w:rsidRDefault="00B67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20" w:rsidRDefault="00B67620" w:rsidP="0005400E">
      <w:r>
        <w:separator/>
      </w:r>
    </w:p>
  </w:footnote>
  <w:footnote w:type="continuationSeparator" w:id="1">
    <w:p w:rsidR="00B67620" w:rsidRDefault="00B67620" w:rsidP="0005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0" w:rsidRDefault="00B67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0" w:rsidRDefault="00B67620" w:rsidP="00096E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0" w:rsidRDefault="00B676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F9"/>
    <w:rsid w:val="000321A4"/>
    <w:rsid w:val="0005400E"/>
    <w:rsid w:val="00096EB7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9A1B68"/>
    <w:rsid w:val="00A85B19"/>
    <w:rsid w:val="00B67620"/>
    <w:rsid w:val="00B72AAC"/>
    <w:rsid w:val="00B907F5"/>
    <w:rsid w:val="00BB4924"/>
    <w:rsid w:val="00BD32F1"/>
    <w:rsid w:val="00CC5387"/>
    <w:rsid w:val="00CE5C9D"/>
    <w:rsid w:val="00D70344"/>
    <w:rsid w:val="00E35B0E"/>
    <w:rsid w:val="00E5794B"/>
    <w:rsid w:val="00E7741C"/>
    <w:rsid w:val="00F20AC1"/>
    <w:rsid w:val="00F55763"/>
    <w:rsid w:val="54B5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5400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540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40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400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540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5400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540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2018年崇左市司法局招聘工作人员公告</dc:title>
  <dc:subject/>
  <dc:creator>p</dc:creator>
  <cp:keywords/>
  <dc:description/>
  <cp:lastModifiedBy>admin</cp:lastModifiedBy>
  <cp:revision>2</cp:revision>
  <cp:lastPrinted>2016-12-15T02:03:00Z</cp:lastPrinted>
  <dcterms:created xsi:type="dcterms:W3CDTF">2018-01-23T08:17:00Z</dcterms:created>
  <dcterms:modified xsi:type="dcterms:W3CDTF">2018-01-23T08:17:00Z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