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4" w:rsidRDefault="00B219A4" w:rsidP="00EE1EEC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</w:p>
    <w:p w:rsidR="00B219A4" w:rsidRDefault="00B219A4" w:rsidP="00EE1EEC">
      <w:pPr>
        <w:jc w:val="center"/>
        <w:rPr>
          <w:rFonts w:asci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兴仁镇公开招录村（社区）后备干部报名表</w:t>
      </w:r>
    </w:p>
    <w:tbl>
      <w:tblPr>
        <w:tblW w:w="9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1213"/>
        <w:gridCol w:w="1435"/>
        <w:gridCol w:w="720"/>
        <w:gridCol w:w="180"/>
        <w:gridCol w:w="541"/>
        <w:gridCol w:w="720"/>
        <w:gridCol w:w="359"/>
        <w:gridCol w:w="1259"/>
        <w:gridCol w:w="1081"/>
        <w:gridCol w:w="206"/>
        <w:gridCol w:w="1670"/>
      </w:tblGrid>
      <w:tr w:rsidR="00B219A4" w:rsidTr="004F08DF">
        <w:trPr>
          <w:cantSplit/>
          <w:trHeight w:val="596"/>
          <w:jc w:val="center"/>
        </w:trPr>
        <w:tc>
          <w:tcPr>
            <w:tcW w:w="1782" w:type="dxa"/>
            <w:gridSpan w:val="2"/>
            <w:tcBorders>
              <w:top w:val="doub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219A4" w:rsidRDefault="00B219A4" w:rsidP="00B219A4">
            <w:pPr>
              <w:ind w:leftChars="-40" w:left="316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905" w:type="dxa"/>
            <w:gridSpan w:val="4"/>
            <w:tcBorders>
              <w:top w:val="doub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doub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219A4" w:rsidTr="004F08DF">
        <w:trPr>
          <w:cantSplit/>
          <w:trHeight w:val="450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B219A4" w:rsidRDefault="00B219A4" w:rsidP="004B15E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219A4" w:rsidRDefault="00B219A4" w:rsidP="004B15E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籍</w:t>
            </w:r>
          </w:p>
          <w:p w:rsidR="00B219A4" w:rsidRDefault="00B219A4" w:rsidP="004B15E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3625" w:type="dxa"/>
            <w:gridSpan w:val="5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9A4" w:rsidTr="004F08DF">
        <w:trPr>
          <w:cantSplit/>
          <w:trHeight w:val="732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  <w:tc>
          <w:tcPr>
            <w:tcW w:w="6501" w:type="dxa"/>
            <w:gridSpan w:val="9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9A4" w:rsidTr="004F08DF">
        <w:trPr>
          <w:cantSplit/>
          <w:trHeight w:hRule="exact" w:val="567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专业技术职称</w:t>
            </w:r>
          </w:p>
        </w:tc>
        <w:tc>
          <w:tcPr>
            <w:tcW w:w="8171" w:type="dxa"/>
            <w:gridSpan w:val="10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9A4" w:rsidTr="004F08DF">
        <w:trPr>
          <w:cantSplit/>
          <w:trHeight w:hRule="exact" w:val="706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5214" w:type="dxa"/>
            <w:gridSpan w:val="7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876" w:type="dxa"/>
            <w:gridSpan w:val="2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9A4" w:rsidTr="004F08DF">
        <w:trPr>
          <w:cantSplit/>
          <w:trHeight w:hRule="exact" w:val="567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8171" w:type="dxa"/>
            <w:gridSpan w:val="10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9A4" w:rsidTr="004F08DF">
        <w:trPr>
          <w:cantSplit/>
          <w:trHeight w:hRule="exact" w:val="567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4575" w:type="dxa"/>
            <w:gridSpan w:val="5"/>
            <w:tcBorders>
              <w:left w:val="sing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9A4" w:rsidTr="004F08DF">
        <w:trPr>
          <w:cantSplit/>
          <w:trHeight w:val="2072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71" w:type="dxa"/>
            <w:gridSpan w:val="10"/>
            <w:vAlign w:val="center"/>
          </w:tcPr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58444D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219A4" w:rsidTr="004F08DF">
        <w:trPr>
          <w:cantSplit/>
          <w:trHeight w:hRule="exact" w:val="666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报考理由</w:t>
            </w:r>
          </w:p>
        </w:tc>
        <w:tc>
          <w:tcPr>
            <w:tcW w:w="8171" w:type="dxa"/>
            <w:gridSpan w:val="10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9A4" w:rsidTr="004F08DF">
        <w:trPr>
          <w:cantSplit/>
          <w:trHeight w:val="1649"/>
          <w:jc w:val="center"/>
        </w:trPr>
        <w:tc>
          <w:tcPr>
            <w:tcW w:w="1782" w:type="dxa"/>
            <w:gridSpan w:val="2"/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所在村（社区）党总支审查情况及报考意见</w:t>
            </w:r>
          </w:p>
        </w:tc>
        <w:tc>
          <w:tcPr>
            <w:tcW w:w="8171" w:type="dxa"/>
            <w:gridSpan w:val="10"/>
            <w:vAlign w:val="center"/>
          </w:tcPr>
          <w:p w:rsidR="00B219A4" w:rsidRDefault="00B219A4" w:rsidP="004B15E7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Pr="00566DDB" w:rsidRDefault="00B219A4" w:rsidP="004B15E7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党总支书记签字：</w:t>
            </w:r>
            <w:r>
              <w:rPr>
                <w:rFonts w:ascii="仿宋_GB2312" w:eastAsia="仿宋_GB2312" w:hAnsi="宋体"/>
                <w:sz w:val="24"/>
              </w:rPr>
              <w:t xml:space="preserve">           (</w:t>
            </w:r>
            <w:r>
              <w:rPr>
                <w:rFonts w:ascii="仿宋_GB2312" w:eastAsia="仿宋_GB2312" w:hAnsi="宋体" w:hint="eastAsia"/>
                <w:sz w:val="24"/>
              </w:rPr>
              <w:t>党总支盖章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</w:tr>
      <w:tr w:rsidR="00B219A4" w:rsidTr="004F08DF">
        <w:trPr>
          <w:cantSplit/>
          <w:trHeight w:val="2789"/>
          <w:jc w:val="center"/>
        </w:trPr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应聘人员签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4089" w:type="dxa"/>
            <w:gridSpan w:val="5"/>
            <w:tcBorders>
              <w:bottom w:val="double" w:sz="4" w:space="0" w:color="auto"/>
            </w:tcBorders>
          </w:tcPr>
          <w:p w:rsidR="00B219A4" w:rsidRDefault="00B219A4" w:rsidP="00B219A4">
            <w:pPr>
              <w:spacing w:line="400" w:lineRule="exact"/>
              <w:ind w:firstLineChars="150" w:firstLine="31680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B219A4">
            <w:pPr>
              <w:spacing w:line="400" w:lineRule="exact"/>
              <w:ind w:firstLineChars="15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本人确认自己符合拟报考条件，所提供的材料真实、有效，如经审查不符，承诺自动放弃考试和录用资格。</w:t>
            </w:r>
          </w:p>
          <w:p w:rsidR="00B219A4" w:rsidRDefault="00B219A4" w:rsidP="00B219A4">
            <w:pPr>
              <w:ind w:firstLineChars="300" w:firstLine="31680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B219A4">
            <w:pPr>
              <w:ind w:firstLineChars="3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应聘人：</w:t>
            </w:r>
          </w:p>
          <w:p w:rsidR="00B219A4" w:rsidRDefault="00B219A4" w:rsidP="00B219A4">
            <w:pPr>
              <w:ind w:firstLineChars="6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079" w:type="dxa"/>
            <w:gridSpan w:val="2"/>
            <w:tcBorders>
              <w:bottom w:val="double" w:sz="4" w:space="0" w:color="auto"/>
            </w:tcBorders>
            <w:vAlign w:val="center"/>
          </w:tcPr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4216" w:type="dxa"/>
            <w:gridSpan w:val="4"/>
            <w:tcBorders>
              <w:bottom w:val="double" w:sz="4" w:space="0" w:color="auto"/>
            </w:tcBorders>
            <w:vAlign w:val="center"/>
          </w:tcPr>
          <w:p w:rsidR="00B219A4" w:rsidRDefault="00B219A4" w:rsidP="004B15E7">
            <w:pPr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4B15E7">
            <w:pPr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B219A4">
            <w:pPr>
              <w:ind w:firstLineChars="250" w:firstLine="31680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B219A4">
            <w:pPr>
              <w:ind w:firstLineChars="250" w:firstLine="31680"/>
              <w:rPr>
                <w:rFonts w:ascii="仿宋_GB2312" w:eastAsia="仿宋_GB2312" w:hAnsi="宋体"/>
                <w:sz w:val="24"/>
              </w:rPr>
            </w:pPr>
          </w:p>
          <w:p w:rsidR="00B219A4" w:rsidRDefault="00B219A4" w:rsidP="00B219A4">
            <w:pPr>
              <w:ind w:firstLineChars="25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审查人签名：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:rsidR="00B219A4" w:rsidRDefault="00B219A4" w:rsidP="004B15E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B219A4" w:rsidRDefault="00B219A4"/>
    <w:sectPr w:rsidR="00B219A4" w:rsidSect="00A704A6">
      <w:headerReference w:type="default" r:id="rId6"/>
      <w:footerReference w:type="even" r:id="rId7"/>
      <w:pgSz w:w="11906" w:h="16838"/>
      <w:pgMar w:top="1247" w:right="1134" w:bottom="1247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A4" w:rsidRDefault="00B219A4" w:rsidP="00A704A6">
      <w:r>
        <w:separator/>
      </w:r>
    </w:p>
  </w:endnote>
  <w:endnote w:type="continuationSeparator" w:id="1">
    <w:p w:rsidR="00B219A4" w:rsidRDefault="00B219A4" w:rsidP="00A7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4" w:rsidRDefault="00B219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9A4" w:rsidRDefault="00B21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A4" w:rsidRDefault="00B219A4" w:rsidP="00A704A6">
      <w:r>
        <w:separator/>
      </w:r>
    </w:p>
  </w:footnote>
  <w:footnote w:type="continuationSeparator" w:id="1">
    <w:p w:rsidR="00B219A4" w:rsidRDefault="00B219A4" w:rsidP="00A7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4" w:rsidRDefault="00B219A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EEC"/>
    <w:rsid w:val="00004A6B"/>
    <w:rsid w:val="000F6B0F"/>
    <w:rsid w:val="00221248"/>
    <w:rsid w:val="002A2271"/>
    <w:rsid w:val="00332958"/>
    <w:rsid w:val="00353DCB"/>
    <w:rsid w:val="004B15E7"/>
    <w:rsid w:val="004F08DF"/>
    <w:rsid w:val="00566DDB"/>
    <w:rsid w:val="0058444D"/>
    <w:rsid w:val="005E6EFA"/>
    <w:rsid w:val="00682651"/>
    <w:rsid w:val="007576AA"/>
    <w:rsid w:val="00894B4F"/>
    <w:rsid w:val="00A15F7E"/>
    <w:rsid w:val="00A43482"/>
    <w:rsid w:val="00A704A6"/>
    <w:rsid w:val="00AD0C9D"/>
    <w:rsid w:val="00AD268E"/>
    <w:rsid w:val="00AF782F"/>
    <w:rsid w:val="00B10431"/>
    <w:rsid w:val="00B219A4"/>
    <w:rsid w:val="00BB6F7F"/>
    <w:rsid w:val="00C21A90"/>
    <w:rsid w:val="00CC0125"/>
    <w:rsid w:val="00D02C5C"/>
    <w:rsid w:val="00D40B0E"/>
    <w:rsid w:val="00ED60CC"/>
    <w:rsid w:val="00EE1EEC"/>
    <w:rsid w:val="00F2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E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E1E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1EE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1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1EEC"/>
    <w:rPr>
      <w:rFonts w:ascii="Times New Roman" w:eastAsia="宋体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CC0125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54</Words>
  <Characters>310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瞿慧慧</dc:creator>
  <cp:keywords/>
  <dc:description/>
  <cp:lastModifiedBy>User</cp:lastModifiedBy>
  <cp:revision>12</cp:revision>
  <cp:lastPrinted>2018-01-27T02:08:00Z</cp:lastPrinted>
  <dcterms:created xsi:type="dcterms:W3CDTF">2017-10-10T01:26:00Z</dcterms:created>
  <dcterms:modified xsi:type="dcterms:W3CDTF">2018-01-27T02:13:00Z</dcterms:modified>
</cp:coreProperties>
</file>