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7715" w:rsidRDefault="00047715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 w:rsidR="00294E91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3</w:t>
      </w:r>
    </w:p>
    <w:p w:rsidR="00047715" w:rsidRDefault="00047715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047715" w:rsidRDefault="00047715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047715" w:rsidRDefault="00047715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047715" w:rsidRDefault="00AC6CF8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长春海关人事教育处</w:t>
      </w:r>
      <w:r w:rsidR="00047715">
        <w:rPr>
          <w:rFonts w:ascii="仿宋_GB2312" w:eastAsia="仿宋_GB2312" w:hAnsi="宋体" w:hint="eastAsia"/>
          <w:bCs/>
          <w:spacing w:val="8"/>
          <w:sz w:val="32"/>
          <w:szCs w:val="32"/>
        </w:rPr>
        <w:t>：</w:t>
      </w:r>
    </w:p>
    <w:p w:rsidR="00047715" w:rsidRDefault="00047715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 w:rsidR="00047715" w:rsidRDefault="00047715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特此证明。</w:t>
      </w:r>
    </w:p>
    <w:p w:rsidR="00047715" w:rsidRDefault="00047715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047715" w:rsidRDefault="00047715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 xml:space="preserve"> </w:t>
      </w:r>
    </w:p>
    <w:p w:rsidR="00047715" w:rsidRDefault="00047715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</w:t>
      </w:r>
      <w:r w:rsidR="00AC6CF8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     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盖章</w:t>
      </w:r>
    </w:p>
    <w:p w:rsidR="00047715" w:rsidRDefault="000477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</w:t>
      </w:r>
      <w:r w:rsidR="005002FF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047715" w:rsidRDefault="000477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47715" w:rsidRDefault="000477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47715" w:rsidRDefault="000477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sectPr w:rsidR="00047715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22F" w:rsidRDefault="002D222F" w:rsidP="00294E91">
      <w:r>
        <w:separator/>
      </w:r>
    </w:p>
  </w:endnote>
  <w:endnote w:type="continuationSeparator" w:id="1">
    <w:p w:rsidR="002D222F" w:rsidRDefault="002D222F" w:rsidP="00294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22F" w:rsidRDefault="002D222F" w:rsidP="00294E91">
      <w:r>
        <w:separator/>
      </w:r>
    </w:p>
  </w:footnote>
  <w:footnote w:type="continuationSeparator" w:id="1">
    <w:p w:rsidR="002D222F" w:rsidRDefault="002D222F" w:rsidP="00294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7715"/>
    <w:rsid w:val="000C7961"/>
    <w:rsid w:val="00294E91"/>
    <w:rsid w:val="002D222F"/>
    <w:rsid w:val="005002FF"/>
    <w:rsid w:val="00A105F7"/>
    <w:rsid w:val="00AC6CF8"/>
    <w:rsid w:val="00FE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My company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creator>gbsjggbc</dc:creator>
  <cp:lastModifiedBy>wangli</cp:lastModifiedBy>
  <cp:revision>2</cp:revision>
  <cp:lastPrinted>2015-01-30T07:22:00Z</cp:lastPrinted>
  <dcterms:created xsi:type="dcterms:W3CDTF">2018-01-31T01:07:00Z</dcterms:created>
  <dcterms:modified xsi:type="dcterms:W3CDTF">2018-01-31T01:07:00Z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2052-6.6.0.2740</vt:lpwstr>
  </property>
</Properties>
</file>